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63BD" w14:textId="77777777" w:rsidR="00EB71D6" w:rsidRDefault="00EB71D6" w:rsidP="00EB71D6">
      <w:pPr>
        <w:widowControl w:val="0"/>
        <w:spacing w:before="60" w:after="60" w:line="276" w:lineRule="auto"/>
        <w:rPr>
          <w:rFonts w:ascii="Arial" w:eastAsia="Calibri" w:hAnsi="Arial" w:cs="Arial"/>
          <w:b/>
          <w:sz w:val="20"/>
          <w:lang w:eastAsia="en-US"/>
        </w:rPr>
      </w:pPr>
      <w:bookmarkStart w:id="0" w:name="_Hlk89346076"/>
    </w:p>
    <w:p w14:paraId="2479BE0B" w14:textId="6BA32B6A" w:rsidR="00EB71D6" w:rsidRDefault="00EB71D6" w:rsidP="00EB71D6">
      <w:pPr>
        <w:widowControl w:val="0"/>
        <w:spacing w:before="60" w:after="60" w:line="276" w:lineRule="auto"/>
        <w:rPr>
          <w:rFonts w:ascii="Arial" w:eastAsia="Calibri" w:hAnsi="Arial" w:cs="Arial"/>
          <w:b/>
          <w:sz w:val="20"/>
          <w:lang w:eastAsia="en-US"/>
        </w:rPr>
      </w:pPr>
      <w:r w:rsidRPr="00EB71D6">
        <w:rPr>
          <w:rFonts w:ascii="Arial" w:eastAsia="Calibri" w:hAnsi="Arial" w:cs="Arial"/>
          <w:b/>
          <w:sz w:val="20"/>
          <w:lang w:eastAsia="en-US"/>
        </w:rPr>
        <w:t>Wzór informacji, o której mowa w art. 43g ust. 5 ustawy Prawo energetyczne</w:t>
      </w:r>
    </w:p>
    <w:p w14:paraId="47A97B0D" w14:textId="77777777" w:rsidR="00EB71D6" w:rsidRPr="00EB71D6" w:rsidRDefault="00EB71D6" w:rsidP="00EB71D6">
      <w:pPr>
        <w:widowControl w:val="0"/>
        <w:spacing w:before="60" w:after="60" w:line="276" w:lineRule="auto"/>
        <w:rPr>
          <w:rFonts w:ascii="Arial" w:eastAsia="Calibri" w:hAnsi="Arial" w:cs="Arial"/>
          <w:b/>
          <w:sz w:val="20"/>
          <w:lang w:eastAsia="en-US"/>
        </w:rPr>
      </w:pPr>
    </w:p>
    <w:tbl>
      <w:tblPr>
        <w:tblStyle w:val="TableNormal1"/>
        <w:tblW w:w="9660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440"/>
        <w:gridCol w:w="7"/>
        <w:gridCol w:w="9"/>
        <w:gridCol w:w="2261"/>
        <w:gridCol w:w="1901"/>
        <w:gridCol w:w="508"/>
        <w:gridCol w:w="3816"/>
        <w:gridCol w:w="36"/>
        <w:gridCol w:w="645"/>
        <w:gridCol w:w="37"/>
      </w:tblGrid>
      <w:tr w:rsidR="00EB71D6" w:rsidRPr="00EB71D6" w14:paraId="5BBFE494" w14:textId="77777777" w:rsidTr="00EB71D6">
        <w:trPr>
          <w:trHeight w:val="479"/>
        </w:trPr>
        <w:tc>
          <w:tcPr>
            <w:tcW w:w="966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D7C7C77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b/>
                <w:sz w:val="20"/>
              </w:rPr>
              <w:t>B.</w:t>
            </w:r>
            <w:r w:rsidRPr="00EB71D6">
              <w:rPr>
                <w:rFonts w:ascii="Arial" w:hAnsi="Arial" w:cs="Arial"/>
                <w:b/>
                <w:spacing w:val="-12"/>
                <w:sz w:val="20"/>
              </w:rPr>
              <w:tab/>
            </w:r>
            <w:r w:rsidRPr="00EB71D6">
              <w:rPr>
                <w:rFonts w:ascii="Arial" w:hAnsi="Arial" w:cs="Arial"/>
                <w:b/>
                <w:spacing w:val="-1"/>
                <w:sz w:val="20"/>
              </w:rPr>
              <w:t>Osoba</w:t>
            </w:r>
            <w:r w:rsidRPr="00EB71D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prawna</w:t>
            </w:r>
            <w:proofErr w:type="spellEnd"/>
          </w:p>
        </w:tc>
      </w:tr>
      <w:tr w:rsidR="00EB71D6" w:rsidRPr="00EB71D6" w14:paraId="7D4CBF4D" w14:textId="77777777" w:rsidTr="00EB71D6">
        <w:trPr>
          <w:trHeight w:val="567"/>
        </w:trPr>
        <w:tc>
          <w:tcPr>
            <w:tcW w:w="966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BB0EBA3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b/>
                <w:sz w:val="20"/>
              </w:rPr>
              <w:t>Wpis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po</w:t>
            </w:r>
            <w:r w:rsidRPr="00EB71D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raz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z w:val="20"/>
              </w:rPr>
              <w:t>pierwszy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1)</w:t>
            </w:r>
          </w:p>
        </w:tc>
      </w:tr>
      <w:tr w:rsidR="00EB71D6" w:rsidRPr="00EB71D6" w14:paraId="22BEA919" w14:textId="77777777" w:rsidTr="00EB71D6">
        <w:trPr>
          <w:trHeight w:val="567"/>
        </w:trPr>
        <w:tc>
          <w:tcPr>
            <w:tcW w:w="966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453ED2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Aktualizacja</w:t>
            </w:r>
            <w:proofErr w:type="spellEnd"/>
            <w:r w:rsidRPr="00EB71D6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1)</w:t>
            </w:r>
          </w:p>
        </w:tc>
      </w:tr>
      <w:tr w:rsidR="00EB71D6" w:rsidRPr="00EB71D6" w14:paraId="03796F60" w14:textId="77777777" w:rsidTr="00EB71D6">
        <w:trPr>
          <w:trHeight w:val="559"/>
        </w:trPr>
        <w:tc>
          <w:tcPr>
            <w:tcW w:w="966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769DE15" w14:textId="77777777" w:rsidR="00EB71D6" w:rsidRPr="00EB71D6" w:rsidRDefault="00EB71D6" w:rsidP="00EB71D6">
            <w:pPr>
              <w:numPr>
                <w:ilvl w:val="0"/>
                <w:numId w:val="22"/>
              </w:numPr>
              <w:spacing w:before="60" w:after="60"/>
              <w:ind w:left="429" w:hanging="397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Oznaczenie</w:t>
            </w:r>
            <w:proofErr w:type="spellEnd"/>
            <w:r w:rsidRPr="00EB71D6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posiadacza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elektrycznej</w:t>
            </w:r>
            <w:proofErr w:type="spellEnd"/>
          </w:p>
        </w:tc>
      </w:tr>
      <w:tr w:rsidR="00EB71D6" w:rsidRPr="00EB71D6" w14:paraId="2581048C" w14:textId="77777777" w:rsidTr="00EB71D6">
        <w:trPr>
          <w:trHeight w:hRule="exact" w:val="346"/>
        </w:trPr>
        <w:tc>
          <w:tcPr>
            <w:tcW w:w="898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B25BA3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9726B09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 xml:space="preserve">Z </w:t>
            </w:r>
            <w:r w:rsidRPr="00EB71D6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</w:tr>
      <w:tr w:rsidR="00EB71D6" w:rsidRPr="00EB71D6" w14:paraId="6EC515C4" w14:textId="77777777" w:rsidTr="00EB71D6">
        <w:trPr>
          <w:trHeight w:hRule="exact" w:val="624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1984540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A592A6" w14:textId="77777777" w:rsidR="00EB71D6" w:rsidRPr="00EB71D6" w:rsidRDefault="00EB71D6" w:rsidP="00EB71D6">
            <w:pPr>
              <w:spacing w:after="60" w:line="264" w:lineRule="exact"/>
              <w:ind w:right="631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 xml:space="preserve">Nazwa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posiadacza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pacing w:val="4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3)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F7C172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4FD2B884" w14:textId="77777777" w:rsidTr="00EB71D6">
        <w:trPr>
          <w:trHeight w:hRule="exact" w:val="567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9E0FADD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704B119" w14:textId="77777777" w:rsidR="00EB71D6" w:rsidRPr="00EB71D6" w:rsidRDefault="00EB71D6" w:rsidP="00EB71D6">
            <w:pPr>
              <w:spacing w:after="60"/>
              <w:ind w:right="63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 xml:space="preserve">Forma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prawna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posiadacza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spacing w:val="2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0AEA7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0D1211C9" w14:textId="77777777" w:rsidTr="00EB71D6">
        <w:trPr>
          <w:trHeight w:hRule="exact" w:val="567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1FD8A80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6B73594" w14:textId="77777777" w:rsidR="00EB71D6" w:rsidRPr="00EB71D6" w:rsidRDefault="00EB71D6" w:rsidP="00EB71D6">
            <w:pPr>
              <w:spacing w:after="60"/>
              <w:ind w:right="292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Tytuł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prawny</w:t>
            </w:r>
            <w:r w:rsidRPr="00EB71D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 xml:space="preserve">do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posiadanego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spacing w:val="3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8F49E1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12B6D216" w14:textId="77777777" w:rsidTr="00EB71D6">
        <w:trPr>
          <w:trHeight w:hRule="exact" w:val="567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94105B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E851214" w14:textId="77777777" w:rsidR="00EB71D6" w:rsidRPr="00EB71D6" w:rsidRDefault="00EB71D6" w:rsidP="00EB71D6">
            <w:pPr>
              <w:spacing w:before="60" w:after="60"/>
              <w:ind w:right="282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Siedziba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posiadacza</w:t>
            </w:r>
            <w:proofErr w:type="spellEnd"/>
            <w:r w:rsidRPr="00EB71D6">
              <w:rPr>
                <w:rFonts w:ascii="Arial" w:hAnsi="Arial" w:cs="Arial"/>
                <w:spacing w:val="28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2133F83" w14:textId="77777777" w:rsidR="00EB71D6" w:rsidRPr="00EB71D6" w:rsidRDefault="00EB71D6" w:rsidP="00EB71D6">
            <w:pPr>
              <w:spacing w:after="60"/>
              <w:ind w:right="332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ulica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,</w:t>
            </w:r>
            <w:r w:rsidRPr="00EB71D6">
              <w:rPr>
                <w:rFonts w:ascii="Arial" w:hAnsi="Arial" w:cs="Arial"/>
                <w:sz w:val="20"/>
              </w:rPr>
              <w:t xml:space="preserve"> nr</w:t>
            </w:r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domu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,</w:t>
            </w:r>
            <w:r w:rsidRPr="00EB71D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nr 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mieszkania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7871E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13ED0C0E" w14:textId="77777777" w:rsidTr="00EB71D6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AA652B0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BEE25C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AFEB4A6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miejscowość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64F3E3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51B2B2BF" w14:textId="77777777" w:rsidTr="00EB71D6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7F43E9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0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01207F6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EC851CB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kod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pocztowy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F6A207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71088524" w14:textId="77777777" w:rsidTr="00EB71D6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F8018CF" w14:textId="77777777" w:rsidR="00EB71D6" w:rsidRPr="00EB71D6" w:rsidRDefault="00EB71D6" w:rsidP="00EB71D6">
            <w:pPr>
              <w:spacing w:before="60" w:after="60"/>
              <w:ind w:right="3"/>
              <w:jc w:val="center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0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044ABB9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57C889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gmina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91AF8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3387B9EA" w14:textId="77777777" w:rsidTr="00EB71D6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EE8BCDF" w14:textId="77777777" w:rsidR="00EB71D6" w:rsidRPr="00EB71D6" w:rsidRDefault="00EB71D6" w:rsidP="00EB71D6">
            <w:pPr>
              <w:spacing w:before="60" w:after="60"/>
              <w:ind w:right="3"/>
              <w:jc w:val="center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0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1A2AE85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90E19B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>powiat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FDE6AF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30F03510" w14:textId="77777777" w:rsidTr="00EB71D6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8F42709" w14:textId="77777777" w:rsidR="00EB71D6" w:rsidRPr="00EB71D6" w:rsidRDefault="00EB71D6" w:rsidP="00EB71D6">
            <w:pPr>
              <w:spacing w:before="60" w:after="60"/>
              <w:ind w:right="3"/>
              <w:jc w:val="center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0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98A8D17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35378E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województwo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52360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6CE290CC" w14:textId="77777777" w:rsidTr="00EB71D6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A308454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6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2513202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Telefon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F81FA2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7AE8F579" w14:textId="77777777" w:rsidTr="00EB71D6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AD9D81F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6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244FA66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Faks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46EC6D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4D675095" w14:textId="77777777" w:rsidTr="00EB71D6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61E2807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6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DF28529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 xml:space="preserve">E-mail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EB4FF5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6BBD9EC5" w14:textId="77777777" w:rsidTr="00EB71D6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F8B3129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6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9E99AE1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Numer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NIP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E7914A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290348E7" w14:textId="77777777" w:rsidTr="00EB71D6">
        <w:trPr>
          <w:trHeight w:hRule="exact" w:val="624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480D211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6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D07C299" w14:textId="77777777" w:rsidR="00EB71D6" w:rsidRPr="00EB71D6" w:rsidRDefault="00EB71D6" w:rsidP="00EB71D6">
            <w:pPr>
              <w:spacing w:after="60" w:line="264" w:lineRule="exact"/>
              <w:ind w:right="22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Numer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wpisu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posiadacza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pacing w:val="3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we</w:t>
            </w:r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właściwym</w:t>
            </w:r>
            <w:proofErr w:type="spellEnd"/>
            <w:r w:rsidRPr="00EB71D6">
              <w:rPr>
                <w:rFonts w:ascii="Arial" w:hAnsi="Arial" w:cs="Arial"/>
                <w:spacing w:val="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rejestrze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C13B0D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1EB33609" w14:textId="77777777" w:rsidTr="00EB71D6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E107E09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bookmarkStart w:id="1" w:name="_Hlk89347528"/>
            <w:r w:rsidRPr="00EB71D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9C02158" w14:textId="77777777" w:rsidR="00EB71D6" w:rsidRPr="00EB71D6" w:rsidRDefault="00EB71D6" w:rsidP="00EB71D6">
            <w:pPr>
              <w:spacing w:before="60" w:after="60"/>
            </w:pPr>
            <w:r w:rsidRPr="00EB71D6">
              <w:rPr>
                <w:rFonts w:ascii="Arial" w:hAnsi="Arial" w:cs="Arial"/>
                <w:spacing w:val="-1"/>
                <w:sz w:val="20"/>
              </w:rPr>
              <w:t>Adres</w:t>
            </w:r>
            <w:r w:rsidRPr="00EB71D6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korespondencji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6)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ACC1365" w14:textId="77777777" w:rsidR="00EB71D6" w:rsidRPr="00EB71D6" w:rsidRDefault="00EB71D6" w:rsidP="00EB71D6">
            <w:pPr>
              <w:spacing w:before="60" w:after="60"/>
              <w:ind w:right="353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ulica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,</w:t>
            </w:r>
            <w:r w:rsidRPr="00EB71D6">
              <w:rPr>
                <w:rFonts w:ascii="Arial" w:hAnsi="Arial" w:cs="Arial"/>
                <w:sz w:val="20"/>
              </w:rPr>
              <w:t xml:space="preserve"> nr</w:t>
            </w:r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domu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,</w:t>
            </w:r>
            <w:r w:rsidRPr="00EB71D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nr</w:t>
            </w:r>
            <w:r w:rsidRPr="00EB71D6">
              <w:t> 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mieszkania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10EF25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73901877" w14:textId="77777777" w:rsidTr="00EB71D6">
        <w:trPr>
          <w:trHeight w:hRule="exact" w:val="51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C2CB7B5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A907CB0" w14:textId="77777777" w:rsidR="00EB71D6" w:rsidRPr="00EB71D6" w:rsidRDefault="00EB71D6" w:rsidP="00EB71D6"/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40C2EE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miejscowość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70FC6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4EE00447" w14:textId="77777777" w:rsidTr="00EB71D6">
        <w:trPr>
          <w:trHeight w:hRule="exact" w:val="51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A0782A4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lastRenderedPageBreak/>
              <w:t>17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D2BBFB3" w14:textId="77777777" w:rsidR="00EB71D6" w:rsidRPr="00EB71D6" w:rsidRDefault="00EB71D6" w:rsidP="00EB71D6"/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265DBB7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kod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pocztowy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AAE354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5FAA29CD" w14:textId="77777777" w:rsidTr="00EB71D6">
        <w:trPr>
          <w:trHeight w:hRule="exact" w:val="377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310EDE4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B82EBFE" w14:textId="77777777" w:rsidR="00EB71D6" w:rsidRPr="00EB71D6" w:rsidRDefault="00EB71D6" w:rsidP="00EB71D6"/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8A4308A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gmina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E6F0A1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0347006E" w14:textId="77777777" w:rsidTr="00EB71D6">
        <w:trPr>
          <w:trHeight w:hRule="exact" w:val="438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E128B1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86EE798" w14:textId="77777777" w:rsidR="00EB71D6" w:rsidRPr="00EB71D6" w:rsidRDefault="00EB71D6" w:rsidP="00EB71D6"/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1B77DD2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>powiat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62C5B1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7985F0AD" w14:textId="77777777" w:rsidTr="00EB71D6">
        <w:trPr>
          <w:trHeight w:hRule="exact" w:val="43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5E8295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687D7D6" w14:textId="77777777" w:rsidR="00EB71D6" w:rsidRPr="00EB71D6" w:rsidRDefault="00EB71D6" w:rsidP="00EB71D6"/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47011AB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województwo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62C0A9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1C8C23F5" w14:textId="77777777" w:rsidTr="00EB71D6">
        <w:trPr>
          <w:trHeight w:val="606"/>
        </w:trPr>
        <w:tc>
          <w:tcPr>
            <w:tcW w:w="966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26F2286" w14:textId="77777777" w:rsidR="00EB71D6" w:rsidRPr="00EB71D6" w:rsidRDefault="00EB71D6" w:rsidP="00EB71D6">
            <w:pPr>
              <w:numPr>
                <w:ilvl w:val="0"/>
                <w:numId w:val="22"/>
              </w:numPr>
              <w:spacing w:before="60" w:after="60" w:line="272" w:lineRule="exact"/>
              <w:ind w:left="429" w:hanging="397"/>
              <w:rPr>
                <w:rFonts w:ascii="Arial" w:hAnsi="Arial" w:cs="Arial"/>
                <w:bCs/>
                <w:sz w:val="20"/>
              </w:rPr>
            </w:pPr>
            <w:r w:rsidRPr="00EB71D6">
              <w:rPr>
                <w:rFonts w:ascii="Arial" w:hAnsi="Arial" w:cs="Arial"/>
                <w:b/>
                <w:spacing w:val="-1"/>
                <w:sz w:val="20"/>
              </w:rPr>
              <w:t xml:space="preserve">Dane </w:t>
            </w:r>
            <w:proofErr w:type="spellStart"/>
            <w:r w:rsidRPr="00EB71D6">
              <w:rPr>
                <w:rFonts w:ascii="Arial" w:hAnsi="Arial" w:cs="Arial"/>
                <w:b/>
                <w:sz w:val="20"/>
              </w:rPr>
              <w:t>osoby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uprawnionej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do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reprezentowania</w:t>
            </w:r>
            <w:proofErr w:type="spellEnd"/>
            <w:r w:rsidRPr="00EB71D6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posiadacza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elektrycznej</w:t>
            </w:r>
            <w:proofErr w:type="spellEnd"/>
            <w:r w:rsidRPr="00EB71D6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bCs/>
                <w:spacing w:val="-1"/>
                <w:sz w:val="20"/>
                <w:vertAlign w:val="superscript"/>
              </w:rPr>
              <w:t>7)</w:t>
            </w:r>
          </w:p>
        </w:tc>
      </w:tr>
      <w:tr w:rsidR="00EB71D6" w:rsidRPr="00EB71D6" w14:paraId="088E7A37" w14:textId="77777777" w:rsidTr="00EB71D6">
        <w:trPr>
          <w:trHeight w:hRule="exact" w:val="477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74C2719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6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F84D3A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Imię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nazwisko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B8AB40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231C7D43" w14:textId="77777777" w:rsidTr="00EB71D6">
        <w:trPr>
          <w:trHeight w:hRule="exact" w:val="68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CF339CA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9FCE1DB" w14:textId="77777777" w:rsidR="00EB71D6" w:rsidRPr="00EB71D6" w:rsidRDefault="00EB71D6" w:rsidP="00EB71D6">
            <w:pPr>
              <w:spacing w:before="60" w:after="60"/>
              <w:ind w:right="91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>Adres</w:t>
            </w:r>
            <w:r w:rsidRPr="00EB71D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zamieszkania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57188D7" w14:textId="77777777" w:rsidR="00EB71D6" w:rsidRPr="00EB71D6" w:rsidRDefault="00EB71D6" w:rsidP="00EB71D6">
            <w:pPr>
              <w:spacing w:after="60"/>
              <w:ind w:right="332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ulica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,</w:t>
            </w:r>
            <w:r w:rsidRPr="00EB71D6">
              <w:rPr>
                <w:rFonts w:ascii="Arial" w:hAnsi="Arial" w:cs="Arial"/>
                <w:sz w:val="20"/>
              </w:rPr>
              <w:t xml:space="preserve"> nr</w:t>
            </w:r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domu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,</w:t>
            </w:r>
            <w:r w:rsidRPr="00EB71D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nr 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mieszkania</w:t>
            </w:r>
            <w:proofErr w:type="spellEnd"/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9B8ABB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2D25EDB1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4D317C42" w14:textId="77777777" w:rsidTr="00EB71D6">
        <w:trPr>
          <w:trHeight w:hRule="exact" w:val="44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6FE44A4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9BFE21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270F476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miejscowość</w:t>
            </w:r>
            <w:proofErr w:type="spellEnd"/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5EF662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501EEB30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7BECD836" w14:textId="77777777" w:rsidTr="00EB71D6">
        <w:trPr>
          <w:trHeight w:hRule="exact" w:val="519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E78D86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D13AF60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73BF7B9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kod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pocztowy</w:t>
            </w:r>
            <w:proofErr w:type="spellEnd"/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9B6C2B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2F91801E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154E58FE" w14:textId="77777777" w:rsidTr="00EB71D6">
        <w:trPr>
          <w:trHeight w:hRule="exact" w:val="472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82F7D3D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0E45D1B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D4CDB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gmina</w:t>
            </w:r>
            <w:proofErr w:type="spellEnd"/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E5D24F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5CC1E3D5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5CE8F53A" w14:textId="77777777" w:rsidTr="00EB71D6">
        <w:trPr>
          <w:trHeight w:hRule="exact" w:val="422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9B8D05A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21E02DC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46076A2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>powiat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B3EDFB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8BD9AD0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32C01CD3" w14:textId="77777777" w:rsidTr="00EB71D6">
        <w:trPr>
          <w:trHeight w:hRule="exact" w:val="428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0149FD6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244D8EA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64272B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województwo</w:t>
            </w:r>
            <w:proofErr w:type="spellEnd"/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385516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12250F14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3291540A" w14:textId="77777777" w:rsidTr="00EB71D6">
        <w:trPr>
          <w:trHeight w:hRule="exact" w:val="441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F1EAB17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6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6963C11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Telefon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8B202E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05E73E8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1337C00A" w14:textId="77777777" w:rsidTr="00EB71D6">
        <w:trPr>
          <w:trHeight w:hRule="exact" w:val="521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C51C56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6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80F8625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Faks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99FEFA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1CD785E1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66EEEC26" w14:textId="77777777" w:rsidTr="00EB71D6">
        <w:trPr>
          <w:trHeight w:hRule="exact" w:val="473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CCEF50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6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A9C077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 xml:space="preserve">E-mail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D7DB05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59FA006B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7553B78B" w14:textId="77777777" w:rsidTr="00EB71D6">
        <w:trPr>
          <w:trHeight w:hRule="exact" w:val="407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6E6617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6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F3709F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Numer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NIP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8752C6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B7F7FB9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50931506" w14:textId="77777777" w:rsidTr="00EB71D6">
        <w:trPr>
          <w:trHeight w:hRule="exact" w:val="68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7B53972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E699E42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 xml:space="preserve">Adres </w:t>
            </w:r>
            <w:r w:rsidRPr="00EB71D6">
              <w:rPr>
                <w:rFonts w:ascii="Arial" w:hAnsi="Arial" w:cs="Arial"/>
                <w:sz w:val="20"/>
              </w:rPr>
              <w:t xml:space="preserve">do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korespondencji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4E92DA1" w14:textId="77777777" w:rsidR="00EB71D6" w:rsidRPr="00EB71D6" w:rsidRDefault="00EB71D6" w:rsidP="00EB71D6">
            <w:pPr>
              <w:spacing w:before="60" w:after="60"/>
              <w:ind w:right="335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ulica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,</w:t>
            </w:r>
            <w:r w:rsidRPr="00EB71D6">
              <w:rPr>
                <w:rFonts w:ascii="Arial" w:hAnsi="Arial" w:cs="Arial"/>
                <w:sz w:val="20"/>
              </w:rPr>
              <w:t xml:space="preserve"> nr</w:t>
            </w:r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domu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,</w:t>
            </w:r>
            <w:r w:rsidRPr="00EB71D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nr 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mieszkania</w:t>
            </w:r>
            <w:proofErr w:type="spellEnd"/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8869CE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6C4FE863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270012CE" w14:textId="77777777" w:rsidTr="00EB71D6">
        <w:trPr>
          <w:trHeight w:hRule="exact" w:val="46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59A7926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22664D9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5F79B99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miejscowość</w:t>
            </w:r>
            <w:proofErr w:type="spellEnd"/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18E9FD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71D58299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1C4B5289" w14:textId="77777777" w:rsidTr="00EB71D6">
        <w:trPr>
          <w:trHeight w:hRule="exact" w:val="437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8DE3FFA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1493D2E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1BCBBA4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kod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pocztowy</w:t>
            </w:r>
            <w:proofErr w:type="spellEnd"/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7769AF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001E0FA8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5323497F" w14:textId="77777777" w:rsidTr="00EB71D6">
        <w:trPr>
          <w:trHeight w:hRule="exact" w:val="415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0AA2115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9C3DF65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A5E0B72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gmina</w:t>
            </w:r>
            <w:proofErr w:type="spellEnd"/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E9E184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B7D5B45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0C18D9AD" w14:textId="77777777" w:rsidTr="00EB71D6">
        <w:trPr>
          <w:trHeight w:hRule="exact" w:val="436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BC76867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BFCF408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22AD516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>powiat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3D8256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2BDF2CF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0057202B" w14:textId="77777777" w:rsidTr="00EB71D6">
        <w:trPr>
          <w:trHeight w:hRule="exact" w:val="57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063799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33C9B73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72485C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województwo</w:t>
            </w:r>
            <w:proofErr w:type="spellEnd"/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2E39EE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B71304F" w14:textId="77777777" w:rsidR="00EB71D6" w:rsidRPr="00EB71D6" w:rsidRDefault="00EB71D6" w:rsidP="00EB71D6">
            <w:pPr>
              <w:spacing w:before="60" w:after="60"/>
              <w:ind w:right="-23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3ED8E9C6" w14:textId="77777777" w:rsidTr="00EB71D6">
        <w:trPr>
          <w:trHeight w:val="851"/>
        </w:trPr>
        <w:tc>
          <w:tcPr>
            <w:tcW w:w="966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79C074" w14:textId="77777777" w:rsidR="00EB71D6" w:rsidRPr="00EB71D6" w:rsidRDefault="00EB71D6" w:rsidP="00EB71D6">
            <w:pPr>
              <w:tabs>
                <w:tab w:val="left" w:pos="5919"/>
                <w:tab w:val="left" w:pos="7826"/>
                <w:tab w:val="left" w:pos="9335"/>
              </w:tabs>
              <w:spacing w:before="60" w:after="60" w:line="276" w:lineRule="auto"/>
              <w:ind w:right="-10"/>
              <w:rPr>
                <w:rFonts w:ascii="Arial" w:hAnsi="Arial" w:cs="Arial"/>
                <w:b/>
                <w:sz w:val="20"/>
              </w:rPr>
            </w:pPr>
            <w:r w:rsidRPr="00EB71D6">
              <w:rPr>
                <w:rFonts w:ascii="Arial" w:hAnsi="Arial" w:cs="Arial"/>
                <w:b/>
                <w:spacing w:val="-1"/>
                <w:sz w:val="20"/>
              </w:rPr>
              <w:t>III</w:t>
            </w:r>
            <w:r w:rsidRPr="00EB71D6">
              <w:rPr>
                <w:rFonts w:ascii="Arial" w:hAnsi="Arial" w:cs="Arial"/>
                <w:b/>
                <w:spacing w:val="-1"/>
                <w:sz w:val="20"/>
              </w:rPr>
              <w:tab/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Informacje</w:t>
            </w:r>
            <w:proofErr w:type="spellEnd"/>
            <w:r w:rsidRPr="00EB71D6">
              <w:rPr>
                <w:rFonts w:ascii="Arial" w:hAnsi="Arial" w:cs="Arial"/>
                <w:b/>
                <w:spacing w:val="2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z w:val="20"/>
              </w:rPr>
              <w:t>dotyczące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wykonywanej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działalności</w:t>
            </w:r>
            <w:proofErr w:type="spellEnd"/>
            <w:r w:rsidRPr="00EB71D6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gospodarczej</w:t>
            </w:r>
            <w:proofErr w:type="spellEnd"/>
            <w:r w:rsidRPr="00EB71D6">
              <w:rPr>
                <w:rFonts w:ascii="Arial" w:hAnsi="Arial" w:cs="Arial"/>
                <w:b/>
                <w:spacing w:val="-1"/>
                <w:sz w:val="20"/>
              </w:rPr>
              <w:t>,</w:t>
            </w:r>
            <w:r w:rsidRPr="00EB71D6">
              <w:rPr>
                <w:rFonts w:ascii="Arial" w:hAnsi="Arial" w:cs="Arial"/>
                <w:b/>
                <w:sz w:val="20"/>
              </w:rPr>
              <w:t xml:space="preserve"> w </w:t>
            </w:r>
            <w:proofErr w:type="spellStart"/>
            <w:r w:rsidRPr="00EB71D6">
              <w:rPr>
                <w:rFonts w:ascii="Arial" w:hAnsi="Arial" w:cs="Arial"/>
                <w:b/>
                <w:sz w:val="20"/>
              </w:rPr>
              <w:t>tym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miejsce</w:t>
            </w:r>
            <w:proofErr w:type="spellEnd"/>
            <w:r w:rsidRPr="00EB71D6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jej</w:t>
            </w:r>
            <w:proofErr w:type="spellEnd"/>
            <w:r w:rsidRPr="00EB71D6">
              <w:rPr>
                <w:rFonts w:ascii="Arial" w:hAnsi="Arial" w:cs="Arial"/>
                <w:b/>
                <w:spacing w:val="6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wykonywania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oraz</w:t>
            </w:r>
            <w:proofErr w:type="spellEnd"/>
            <w:r w:rsidRPr="00EB71D6">
              <w:rPr>
                <w:rFonts w:ascii="Arial" w:hAnsi="Arial" w:cs="Arial"/>
                <w:b/>
                <w:spacing w:val="-1"/>
                <w:sz w:val="20"/>
              </w:rPr>
              <w:t xml:space="preserve"> data</w:t>
            </w:r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rozpoczęcia</w:t>
            </w:r>
            <w:proofErr w:type="spellEnd"/>
          </w:p>
        </w:tc>
      </w:tr>
      <w:tr w:rsidR="00EB71D6" w:rsidRPr="00EB71D6" w14:paraId="704BBBE1" w14:textId="77777777" w:rsidTr="00EB71D6">
        <w:trPr>
          <w:trHeight w:hRule="exact" w:val="68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28D2BA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46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CD117B0" w14:textId="77777777" w:rsidR="00EB71D6" w:rsidRPr="00EB71D6" w:rsidRDefault="00EB71D6" w:rsidP="00EB71D6">
            <w:pPr>
              <w:spacing w:before="60" w:after="60" w:line="264" w:lineRule="exact"/>
              <w:ind w:right="88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Rodzaj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wykonywanej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działalności</w:t>
            </w:r>
            <w:proofErr w:type="spellEnd"/>
            <w:r w:rsidRPr="00EB71D6">
              <w:rPr>
                <w:rFonts w:ascii="Arial" w:hAnsi="Arial" w:cs="Arial"/>
                <w:spacing w:val="2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gospodarczej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8)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86893D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2239FF8A" w14:textId="77777777" w:rsidTr="00EB71D6">
        <w:trPr>
          <w:trHeight w:hRule="exact" w:val="680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47394F6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lastRenderedPageBreak/>
              <w:t>39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1265C57" w14:textId="77777777" w:rsidR="00EB71D6" w:rsidRPr="00EB71D6" w:rsidRDefault="00EB71D6" w:rsidP="00EB71D6">
            <w:pPr>
              <w:spacing w:before="60" w:after="60" w:line="264" w:lineRule="exact"/>
              <w:ind w:right="926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Zakres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wykonywanej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działalności</w:t>
            </w:r>
            <w:proofErr w:type="spellEnd"/>
            <w:r w:rsidRPr="00EB71D6">
              <w:rPr>
                <w:rFonts w:ascii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gospodarczej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9)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B12735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12840EE5" w14:textId="77777777" w:rsidTr="00EB71D6">
        <w:trPr>
          <w:trHeight w:hRule="exact" w:val="680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60D0390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2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C4E6827" w14:textId="77777777" w:rsidR="00EB71D6" w:rsidRPr="00EB71D6" w:rsidRDefault="00EB71D6" w:rsidP="00EB71D6">
            <w:pPr>
              <w:spacing w:before="60" w:after="60"/>
              <w:ind w:right="84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Miejsce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wykonywania</w:t>
            </w:r>
            <w:proofErr w:type="spellEnd"/>
            <w:r w:rsidRPr="00EB71D6">
              <w:rPr>
                <w:rFonts w:ascii="Arial" w:hAnsi="Arial" w:cs="Arial"/>
                <w:spacing w:val="28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działalności</w:t>
            </w:r>
            <w:proofErr w:type="spellEnd"/>
            <w:r w:rsidRPr="00EB71D6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gospodarczej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w 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zakresie</w:t>
            </w:r>
            <w:proofErr w:type="spellEnd"/>
            <w:r w:rsidRPr="00EB71D6">
              <w:rPr>
                <w:rFonts w:ascii="Arial" w:hAnsi="Arial" w:cs="Arial"/>
                <w:spacing w:val="2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magazynowania</w:t>
            </w:r>
            <w:proofErr w:type="spellEnd"/>
            <w:r w:rsidRPr="00EB71D6">
              <w:rPr>
                <w:rFonts w:ascii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6FE8CE4" w14:textId="77777777" w:rsidR="00EB71D6" w:rsidRPr="00EB71D6" w:rsidRDefault="00EB71D6" w:rsidP="00EB71D6">
            <w:pPr>
              <w:spacing w:before="60" w:after="60"/>
              <w:ind w:right="39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ulica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,</w:t>
            </w:r>
            <w:r w:rsidRPr="00EB71D6">
              <w:rPr>
                <w:rFonts w:ascii="Arial" w:hAnsi="Arial" w:cs="Arial"/>
                <w:sz w:val="20"/>
              </w:rPr>
              <w:t xml:space="preserve"> nr</w:t>
            </w:r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domu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,</w:t>
            </w:r>
            <w:r w:rsidRPr="00EB71D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nr 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mieszkania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6FCFCF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592E4FF4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F3C20B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0C0B951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C923D5B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miejscowość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489950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7E31F0C7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0BE1ED4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8B1927D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F4DBFB1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kod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pocztowy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BFD3E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3584784D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CEEFFC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7D8188A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8324166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gmina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03A2A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4777195F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607F751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AA7B3FE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EB101BF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>powiat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9CDA80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63F3DCB6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F15262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66964B" w14:textId="77777777" w:rsidR="00EB71D6" w:rsidRPr="00EB71D6" w:rsidRDefault="00EB71D6" w:rsidP="00EB7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FA07E15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województwo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11C65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5E2F07F9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D6726C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9479961" w14:textId="77777777" w:rsidR="00EB71D6" w:rsidRPr="00EB71D6" w:rsidRDefault="00EB71D6" w:rsidP="00EB71D6">
            <w:pPr>
              <w:spacing w:before="60" w:after="60"/>
              <w:ind w:right="319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 xml:space="preserve">Data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rozpoczęcia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wykonywania</w:t>
            </w:r>
            <w:proofErr w:type="spellEnd"/>
            <w:r w:rsidRPr="00EB71D6">
              <w:rPr>
                <w:rFonts w:ascii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działalności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w 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zakresie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magazynowania</w:t>
            </w:r>
            <w:proofErr w:type="spellEnd"/>
            <w:r w:rsidRPr="00EB71D6">
              <w:rPr>
                <w:rFonts w:ascii="Arial" w:hAnsi="Arial" w:cs="Arial"/>
                <w:spacing w:val="5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D3E61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57174311" w14:textId="77777777" w:rsidTr="00EB71D6">
        <w:trPr>
          <w:trHeight w:val="851"/>
        </w:trPr>
        <w:tc>
          <w:tcPr>
            <w:tcW w:w="966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D51D2F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b/>
                <w:spacing w:val="-1"/>
                <w:sz w:val="20"/>
              </w:rPr>
              <w:t>IV.</w:t>
            </w:r>
            <w:r w:rsidRPr="00EB71D6">
              <w:rPr>
                <w:rFonts w:ascii="Arial" w:hAnsi="Arial" w:cs="Arial"/>
                <w:b/>
                <w:spacing w:val="-1"/>
                <w:sz w:val="20"/>
              </w:rPr>
              <w:tab/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Oznaczenie</w:t>
            </w:r>
            <w:proofErr w:type="spellEnd"/>
            <w:r w:rsidRPr="00EB71D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b/>
                <w:spacing w:val="-1"/>
                <w:sz w:val="20"/>
              </w:rPr>
              <w:t>elektrycznej</w:t>
            </w:r>
            <w:proofErr w:type="spellEnd"/>
          </w:p>
        </w:tc>
      </w:tr>
      <w:tr w:rsidR="00EB71D6" w:rsidRPr="00EB71D6" w14:paraId="76FC1B50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274CE40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6193661" w14:textId="77777777" w:rsidR="00EB71D6" w:rsidRPr="00EB71D6" w:rsidRDefault="00EB71D6" w:rsidP="00EB71D6">
            <w:pPr>
              <w:spacing w:before="60" w:after="60"/>
              <w:ind w:right="275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Określenie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technologii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wykorzystywanej</w:t>
            </w:r>
            <w:proofErr w:type="spellEnd"/>
            <w:r w:rsidRPr="00EB71D6">
              <w:rPr>
                <w:rFonts w:ascii="Arial" w:hAnsi="Arial" w:cs="Arial"/>
                <w:spacing w:val="47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do 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magazynowania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480BD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0833B0F1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0B0B9D5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6D5FE43" w14:textId="77777777" w:rsidR="00EB71D6" w:rsidRPr="00EB71D6" w:rsidRDefault="00EB71D6" w:rsidP="00EB71D6">
            <w:pPr>
              <w:spacing w:before="60" w:after="60"/>
              <w:ind w:right="561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Łączna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moc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zainstalowana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spacing w:val="39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[kW]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88410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177E800F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217C9A5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59F8C58" w14:textId="77777777" w:rsidR="00EB71D6" w:rsidRPr="00EB71D6" w:rsidRDefault="00EB71D6" w:rsidP="00EB71D6">
            <w:pPr>
              <w:spacing w:before="60" w:after="60"/>
              <w:ind w:right="152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Pojemność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EB71D6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[kWh]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D7D7CB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7850EA27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B0375EB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CFBA98" w14:textId="77777777" w:rsidR="00EB71D6" w:rsidRPr="00EB71D6" w:rsidRDefault="00EB71D6" w:rsidP="00EB71D6">
            <w:pPr>
              <w:spacing w:before="60" w:after="60"/>
              <w:ind w:right="152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Sprawność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EB71D6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[%]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364DBD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1BC78648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333D799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6E2FC0D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Maksymalna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moc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ładowania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[kW]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EC2EAD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4FC7999E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0772D0E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7085512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Maksymalna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moc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rozładowania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[kW]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B444FD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0F57953D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75D17F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96D4935" w14:textId="77777777" w:rsidR="00EB71D6" w:rsidRPr="00EB71D6" w:rsidRDefault="00EB71D6" w:rsidP="00EB71D6">
            <w:pPr>
              <w:spacing w:before="60" w:after="60"/>
              <w:ind w:right="394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Miejsce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przyłączenia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pacing w:val="5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9E2E00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4D4CD0CB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E04F378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EFCFFD0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Część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jednostki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wytwórczej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AEE9167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tak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/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nie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1)</w:t>
            </w:r>
          </w:p>
        </w:tc>
      </w:tr>
      <w:tr w:rsidR="00EB71D6" w:rsidRPr="00EB71D6" w14:paraId="5A594415" w14:textId="77777777" w:rsidTr="00EB71D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6F2D450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CC7CF5C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Część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instalacji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odbiorcy</w:t>
            </w:r>
            <w:proofErr w:type="spellEnd"/>
            <w:r w:rsidRPr="00EB71D6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końcowego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86AF582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tak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/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nie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  <w:vertAlign w:val="superscript"/>
              </w:rPr>
              <w:t>1)</w:t>
            </w:r>
          </w:p>
        </w:tc>
      </w:tr>
      <w:tr w:rsidR="00EB71D6" w:rsidRPr="00EB71D6" w14:paraId="00BA8106" w14:textId="77777777" w:rsidTr="00EB71D6">
        <w:trPr>
          <w:trHeight w:hRule="exact" w:val="851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D95BAE3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4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42F6776" w14:textId="77777777" w:rsidR="00EB71D6" w:rsidRPr="00EB71D6" w:rsidRDefault="00EB71D6" w:rsidP="00EB71D6">
            <w:pPr>
              <w:spacing w:before="60" w:after="60"/>
              <w:ind w:right="368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Oznaczenie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innych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operatorów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systemu</w:t>
            </w:r>
            <w:proofErr w:type="spellEnd"/>
            <w:r w:rsidRPr="00EB71D6">
              <w:rPr>
                <w:rFonts w:ascii="Arial" w:hAnsi="Arial" w:cs="Arial"/>
                <w:spacing w:val="30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elektroenergetycznego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właściwych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ze</w:t>
            </w:r>
            <w:r w:rsidRPr="00EB71D6">
              <w:rPr>
                <w:rFonts w:ascii="Arial" w:hAnsi="Arial" w:cs="Arial"/>
                <w:spacing w:val="4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względu</w:t>
            </w:r>
            <w:proofErr w:type="spellEnd"/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na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miejsce</w:t>
            </w:r>
            <w:proofErr w:type="spellEnd"/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przyłączenia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  <w:vertAlign w:val="superscript"/>
              </w:rPr>
              <w:t>10)</w:t>
            </w: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9A10146" w14:textId="3DB63BAF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282C71C1" w14:textId="77777777" w:rsidTr="00EB71D6">
        <w:trPr>
          <w:gridAfter w:val="1"/>
          <w:wAfter w:w="37" w:type="dxa"/>
          <w:trHeight w:hRule="exact" w:val="9966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DF46533" w14:textId="77777777" w:rsidR="00EB71D6" w:rsidRPr="00EB71D6" w:rsidRDefault="00EB71D6" w:rsidP="00EB71D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lastRenderedPageBreak/>
              <w:t>57</w:t>
            </w:r>
          </w:p>
        </w:tc>
        <w:tc>
          <w:tcPr>
            <w:tcW w:w="918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3DB1AD6" w14:textId="77777777" w:rsidR="00EB71D6" w:rsidRPr="00EB71D6" w:rsidRDefault="00EB71D6" w:rsidP="00EB71D6">
            <w:pPr>
              <w:spacing w:before="60" w:after="60" w:line="276" w:lineRule="auto"/>
              <w:ind w:right="82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Informacja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na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temat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przetwarzania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osobowych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:</w:t>
            </w:r>
          </w:p>
          <w:p w14:paraId="37A169C2" w14:textId="77777777" w:rsidR="00EB71D6" w:rsidRPr="00EB71D6" w:rsidRDefault="00EB71D6" w:rsidP="00EB71D6">
            <w:pPr>
              <w:spacing w:before="60" w:after="60" w:line="276" w:lineRule="auto"/>
              <w:ind w:right="82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Zgodnie</w:t>
            </w:r>
            <w:proofErr w:type="spellEnd"/>
            <w:r w:rsidRPr="00EB71D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z</w:t>
            </w:r>
            <w:r w:rsidRPr="00EB71D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art.</w:t>
            </w:r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13</w:t>
            </w:r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ust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.</w:t>
            </w:r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1</w:t>
            </w:r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i</w:t>
            </w:r>
            <w:proofErr w:type="spellEnd"/>
            <w:r w:rsidRPr="00EB71D6">
              <w:rPr>
                <w:rFonts w:ascii="Arial" w:hAnsi="Arial" w:cs="Arial"/>
                <w:spacing w:val="1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ust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.</w:t>
            </w:r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2</w:t>
            </w:r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rozporządzenia</w:t>
            </w:r>
            <w:proofErr w:type="spellEnd"/>
            <w:r w:rsidRPr="00EB71D6">
              <w:rPr>
                <w:rFonts w:ascii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Parlamentu</w:t>
            </w:r>
            <w:proofErr w:type="spellEnd"/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Europejskiego</w:t>
            </w:r>
            <w:proofErr w:type="spellEnd"/>
            <w:r w:rsidRPr="00EB71D6">
              <w:rPr>
                <w:rFonts w:ascii="Arial" w:hAnsi="Arial" w:cs="Arial"/>
                <w:spacing w:val="18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i</w:t>
            </w:r>
            <w:proofErr w:type="spellEnd"/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Rady</w:t>
            </w:r>
            <w:r w:rsidRPr="00EB71D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(UE)</w:t>
            </w:r>
            <w:r w:rsidRPr="00EB71D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2016/679</w:t>
            </w:r>
            <w:r w:rsidRPr="00EB71D6">
              <w:rPr>
                <w:rFonts w:ascii="Arial" w:hAnsi="Arial" w:cs="Arial"/>
                <w:spacing w:val="65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z 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dnia</w:t>
            </w:r>
            <w:proofErr w:type="spellEnd"/>
            <w:r w:rsidRPr="00EB71D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27</w:t>
            </w:r>
            <w:r w:rsidRPr="00EB71D6">
              <w:rPr>
                <w:rFonts w:ascii="Arial" w:hAnsi="Arial" w:cs="Arial"/>
                <w:spacing w:val="4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kwietnia</w:t>
            </w:r>
            <w:proofErr w:type="spellEnd"/>
            <w:r w:rsidRPr="00EB71D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2016</w:t>
            </w:r>
            <w:r w:rsidRPr="00EB71D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r.</w:t>
            </w:r>
            <w:r w:rsidRPr="00EB71D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w</w:t>
            </w:r>
            <w:r w:rsidRPr="00EB71D6">
              <w:rPr>
                <w:rFonts w:ascii="Arial" w:hAnsi="Arial" w:cs="Arial"/>
                <w:spacing w:val="4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sprawie</w:t>
            </w:r>
            <w:proofErr w:type="spellEnd"/>
            <w:r w:rsidRPr="00EB71D6">
              <w:rPr>
                <w:rFonts w:ascii="Arial" w:hAnsi="Arial" w:cs="Arial"/>
                <w:spacing w:val="4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ochrony</w:t>
            </w:r>
            <w:proofErr w:type="spellEnd"/>
            <w:r w:rsidRPr="00EB71D6">
              <w:rPr>
                <w:rFonts w:ascii="Arial" w:hAnsi="Arial" w:cs="Arial"/>
                <w:spacing w:val="4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osób</w:t>
            </w:r>
            <w:proofErr w:type="spellEnd"/>
            <w:r w:rsidRPr="00EB71D6">
              <w:rPr>
                <w:rFonts w:ascii="Arial" w:hAnsi="Arial" w:cs="Arial"/>
                <w:spacing w:val="4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fizycznych</w:t>
            </w:r>
            <w:proofErr w:type="spellEnd"/>
            <w:r w:rsidRPr="00EB71D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w</w:t>
            </w:r>
            <w:r w:rsidRPr="00EB71D6">
              <w:rPr>
                <w:rFonts w:ascii="Arial" w:hAnsi="Arial" w:cs="Arial"/>
                <w:spacing w:val="4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związku</w:t>
            </w:r>
            <w:proofErr w:type="spellEnd"/>
            <w:r w:rsidRPr="00EB71D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z</w:t>
            </w:r>
            <w:r w:rsidRPr="00EB71D6">
              <w:rPr>
                <w:rFonts w:ascii="Arial" w:hAnsi="Arial" w:cs="Arial"/>
                <w:spacing w:val="4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przetwarzaniem</w:t>
            </w:r>
            <w:proofErr w:type="spellEnd"/>
            <w:r w:rsidRPr="00EB71D6">
              <w:rPr>
                <w:rFonts w:ascii="Arial" w:hAnsi="Arial" w:cs="Arial"/>
                <w:spacing w:val="6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osobowych</w:t>
            </w:r>
            <w:proofErr w:type="spellEnd"/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i</w:t>
            </w:r>
            <w:proofErr w:type="spellEnd"/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w</w:t>
            </w:r>
            <w:r w:rsidRPr="00EB71D6">
              <w:rPr>
                <w:rFonts w:ascii="Arial" w:hAnsi="Arial" w:cs="Arial"/>
                <w:spacing w:val="1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sprawie</w:t>
            </w:r>
            <w:proofErr w:type="spellEnd"/>
            <w:r w:rsidRPr="00EB71D6">
              <w:rPr>
                <w:rFonts w:ascii="Arial" w:hAnsi="Arial" w:cs="Arial"/>
                <w:spacing w:val="1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swobodnego</w:t>
            </w:r>
            <w:proofErr w:type="spellEnd"/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przepływu</w:t>
            </w:r>
            <w:proofErr w:type="spellEnd"/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takich</w:t>
            </w:r>
            <w:proofErr w:type="spellEnd"/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oraz</w:t>
            </w:r>
            <w:proofErr w:type="spellEnd"/>
            <w:r w:rsidRPr="00EB71D6">
              <w:rPr>
                <w:rFonts w:ascii="Arial" w:hAnsi="Arial" w:cs="Arial"/>
                <w:spacing w:val="18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uchylenia</w:t>
            </w:r>
            <w:proofErr w:type="spellEnd"/>
            <w:r w:rsidRPr="00EB71D6">
              <w:rPr>
                <w:rFonts w:ascii="Arial" w:hAnsi="Arial" w:cs="Arial"/>
                <w:spacing w:val="1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dyrektywy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95/46/WE</w:t>
            </w:r>
            <w:r w:rsidRPr="00EB71D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ogólne</w:t>
            </w:r>
            <w:proofErr w:type="spellEnd"/>
            <w:r w:rsidRPr="00EB71D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rozporządzenie</w:t>
            </w:r>
            <w:proofErr w:type="spellEnd"/>
            <w:r w:rsidRPr="00EB71D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o</w:t>
            </w:r>
            <w:r w:rsidRPr="00EB71D6">
              <w:rPr>
                <w:rFonts w:ascii="Arial" w:hAnsi="Arial" w:cs="Arial"/>
                <w:spacing w:val="2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ochronie</w:t>
            </w:r>
            <w:proofErr w:type="spellEnd"/>
            <w:r w:rsidRPr="00EB71D6">
              <w:rPr>
                <w:rFonts w:ascii="Arial" w:hAnsi="Arial" w:cs="Arial"/>
                <w:spacing w:val="2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)</w:t>
            </w:r>
            <w:r w:rsidRPr="00EB71D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(Dz.</w:t>
            </w:r>
            <w:r w:rsidRPr="00EB71D6">
              <w:rPr>
                <w:rFonts w:ascii="Arial" w:hAnsi="Arial" w:cs="Arial"/>
                <w:spacing w:val="2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Urz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.</w:t>
            </w:r>
            <w:r w:rsidRPr="00EB71D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UE</w:t>
            </w:r>
            <w:r w:rsidRPr="00EB71D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L</w:t>
            </w:r>
            <w:r w:rsidRPr="00EB71D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119</w:t>
            </w:r>
            <w:r w:rsidRPr="00EB71D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z</w:t>
            </w:r>
            <w:r w:rsidRPr="00EB71D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04.05.2016,</w:t>
            </w:r>
            <w:r w:rsidRPr="00EB71D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str.</w:t>
            </w:r>
            <w:r w:rsidRPr="00EB71D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1"/>
                <w:sz w:val="20"/>
              </w:rPr>
              <w:t>1,</w:t>
            </w:r>
            <w:r w:rsidRPr="00EB71D6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z </w:t>
            </w:r>
            <w:r w:rsidRPr="00EB71D6">
              <w:rPr>
                <w:rFonts w:ascii="Arial" w:hAnsi="Arial" w:cs="Arial"/>
                <w:spacing w:val="-1"/>
                <w:sz w:val="20"/>
              </w:rPr>
              <w:t>późn.zm.),</w:t>
            </w:r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zwanego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dalej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„RODO”,</w:t>
            </w:r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informujemy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,</w:t>
            </w:r>
            <w:r w:rsidRPr="00EB71D6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że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:</w:t>
            </w:r>
          </w:p>
          <w:p w14:paraId="466309D3" w14:textId="20456A5C" w:rsidR="00EB71D6" w:rsidRPr="00EB71D6" w:rsidRDefault="00EB71D6" w:rsidP="00EB71D6">
            <w:pPr>
              <w:numPr>
                <w:ilvl w:val="0"/>
                <w:numId w:val="24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Administratorem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osobowych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(ADO)</w:t>
            </w:r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</w:rPr>
              <w:t xml:space="preserve">arząd Morskiego Portu Gdańsk </w:t>
            </w:r>
            <w:r w:rsidRPr="00EB71D6">
              <w:rPr>
                <w:rFonts w:ascii="Arial" w:hAnsi="Arial" w:cs="Arial"/>
                <w:sz w:val="20"/>
              </w:rPr>
              <w:t>S.A.</w:t>
            </w:r>
            <w:r w:rsidRPr="00EB71D6">
              <w:rPr>
                <w:rFonts w:ascii="Arial" w:hAnsi="Arial" w:cs="Arial"/>
                <w:spacing w:val="81"/>
                <w:sz w:val="20"/>
              </w:rPr>
              <w:t xml:space="preserve"> </w:t>
            </w:r>
          </w:p>
          <w:p w14:paraId="607CAF07" w14:textId="47EFF9CD" w:rsidR="00EB71D6" w:rsidRPr="00EB71D6" w:rsidRDefault="00EB71D6" w:rsidP="00EB71D6">
            <w:pPr>
              <w:numPr>
                <w:ilvl w:val="0"/>
                <w:numId w:val="24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 xml:space="preserve">Dane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kontaktowe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ADO</w:t>
            </w:r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 xml:space="preserve">to: Zarząd Morskiego Portu Gdańsk S.A.,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ul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Zamknięta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18</w:t>
            </w:r>
            <w:r w:rsidRPr="00EB71D6">
              <w:rPr>
                <w:rFonts w:ascii="Arial" w:hAnsi="Arial" w:cs="Arial"/>
                <w:sz w:val="20"/>
              </w:rPr>
              <w:t xml:space="preserve">, </w:t>
            </w:r>
            <w:r w:rsidRPr="00EB71D6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80-955 Gdańsk</w:t>
            </w:r>
            <w:r w:rsidRPr="00EB71D6">
              <w:rPr>
                <w:rFonts w:ascii="Arial" w:hAnsi="Arial" w:cs="Arial"/>
                <w:sz w:val="20"/>
              </w:rPr>
              <w:t xml:space="preserve">, tel. </w:t>
            </w:r>
            <w:r>
              <w:rPr>
                <w:rFonts w:ascii="Arial" w:hAnsi="Arial" w:cs="Arial"/>
                <w:sz w:val="20"/>
              </w:rPr>
              <w:t>58</w:t>
            </w:r>
            <w:r w:rsidR="00D640A3">
              <w:rPr>
                <w:rFonts w:ascii="Arial" w:hAnsi="Arial" w:cs="Arial"/>
                <w:sz w:val="20"/>
              </w:rPr>
              <w:t> 737 94 85</w:t>
            </w:r>
            <w:r w:rsidRPr="00EB71D6">
              <w:rPr>
                <w:rFonts w:ascii="Arial" w:hAnsi="Arial" w:cs="Arial"/>
                <w:sz w:val="20"/>
              </w:rPr>
              <w:t>.</w:t>
            </w:r>
          </w:p>
          <w:p w14:paraId="2A539568" w14:textId="0617743F" w:rsidR="00EB71D6" w:rsidRPr="00EB71D6" w:rsidRDefault="00EB71D6" w:rsidP="00EB71D6">
            <w:pPr>
              <w:numPr>
                <w:ilvl w:val="0"/>
                <w:numId w:val="25"/>
              </w:numPr>
              <w:tabs>
                <w:tab w:val="left" w:pos="2166"/>
                <w:tab w:val="left" w:pos="3152"/>
                <w:tab w:val="left" w:pos="4053"/>
                <w:tab w:val="left" w:pos="4903"/>
                <w:tab w:val="left" w:pos="6403"/>
                <w:tab w:val="left" w:pos="6894"/>
                <w:tab w:val="left" w:pos="7475"/>
                <w:tab w:val="left" w:pos="8474"/>
              </w:tabs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w w:val="95"/>
                <w:sz w:val="20"/>
              </w:rPr>
              <w:t xml:space="preserve">Z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inspektorem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ochrony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w w:val="95"/>
                <w:sz w:val="20"/>
              </w:rPr>
              <w:t>można</w:t>
            </w:r>
            <w:proofErr w:type="spellEnd"/>
            <w:r w:rsidRPr="00EB71D6">
              <w:rPr>
                <w:rFonts w:ascii="Arial" w:hAnsi="Arial" w:cs="Arial"/>
                <w:w w:val="9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skontaktować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w w:val="95"/>
                <w:sz w:val="20"/>
              </w:rPr>
              <w:t>się</w:t>
            </w:r>
            <w:proofErr w:type="spellEnd"/>
            <w:r w:rsidRPr="00EB71D6">
              <w:rPr>
                <w:rFonts w:ascii="Arial" w:hAnsi="Arial" w:cs="Arial"/>
                <w:w w:val="95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 xml:space="preserve">pod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adresem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e-mail:</w:t>
            </w:r>
            <w:r w:rsidRPr="00EB71D6">
              <w:rPr>
                <w:rFonts w:ascii="Arial" w:hAnsi="Arial" w:cs="Arial"/>
                <w:sz w:val="20"/>
              </w:rPr>
              <w:t xml:space="preserve"> </w:t>
            </w:r>
            <w:hyperlink r:id="rId11" w:history="1">
              <w:r w:rsidR="00FD7A9A" w:rsidRPr="004C7561">
                <w:rPr>
                  <w:rStyle w:val="Hipercze"/>
                  <w:rFonts w:ascii="Arial" w:hAnsi="Arial" w:cs="Arial"/>
                  <w:sz w:val="20"/>
                </w:rPr>
                <w:t>iod@portgdansk.pl</w:t>
              </w:r>
            </w:hyperlink>
            <w:r w:rsidR="00D640A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lub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korespondencyjnie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na</w:t>
            </w:r>
            <w:proofErr w:type="spellEnd"/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adres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ADO</w:t>
            </w:r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 xml:space="preserve">(pkt </w:t>
            </w:r>
            <w:r w:rsidRPr="00EB71D6">
              <w:rPr>
                <w:rFonts w:ascii="Arial" w:hAnsi="Arial" w:cs="Arial"/>
                <w:spacing w:val="-1"/>
                <w:sz w:val="20"/>
              </w:rPr>
              <w:t>2).</w:t>
            </w:r>
          </w:p>
          <w:p w14:paraId="639785E7" w14:textId="77777777" w:rsidR="00EB71D6" w:rsidRPr="00EB71D6" w:rsidRDefault="00EB71D6" w:rsidP="00EB71D6">
            <w:pPr>
              <w:numPr>
                <w:ilvl w:val="0"/>
                <w:numId w:val="25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>Dane</w:t>
            </w:r>
            <w:r w:rsidRPr="00EB71D6">
              <w:rPr>
                <w:rFonts w:ascii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osobowe</w:t>
            </w:r>
            <w:proofErr w:type="spellEnd"/>
            <w:r w:rsidRPr="00EB71D6">
              <w:rPr>
                <w:rFonts w:ascii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przetwarzane</w:t>
            </w:r>
            <w:proofErr w:type="spellEnd"/>
            <w:r w:rsidRPr="00EB71D6">
              <w:rPr>
                <w:rFonts w:ascii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będą</w:t>
            </w:r>
            <w:proofErr w:type="spellEnd"/>
            <w:r w:rsidRPr="00EB71D6">
              <w:rPr>
                <w:rFonts w:ascii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na</w:t>
            </w:r>
            <w:proofErr w:type="spellEnd"/>
            <w:r w:rsidRPr="00EB71D6">
              <w:rPr>
                <w:rFonts w:ascii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podstawie</w:t>
            </w:r>
            <w:proofErr w:type="spellEnd"/>
            <w:r w:rsidRPr="00EB71D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art.</w:t>
            </w:r>
            <w:r w:rsidRPr="00EB71D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6</w:t>
            </w:r>
            <w:r w:rsidRPr="00EB71D6">
              <w:rPr>
                <w:rFonts w:ascii="Arial" w:hAnsi="Arial" w:cs="Arial"/>
                <w:spacing w:val="18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ust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.</w:t>
            </w:r>
            <w:r w:rsidRPr="00EB71D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1</w:t>
            </w:r>
            <w:r w:rsidRPr="00EB71D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lit.</w:t>
            </w:r>
            <w:r w:rsidRPr="00EB71D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c</w:t>
            </w:r>
            <w:r w:rsidRPr="00EB71D6">
              <w:rPr>
                <w:rFonts w:ascii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i</w:t>
            </w:r>
            <w:proofErr w:type="spellEnd"/>
            <w:r w:rsidRPr="00EB71D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f</w:t>
            </w:r>
            <w:r w:rsidRPr="00EB71D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RODO</w:t>
            </w:r>
            <w:r w:rsidRPr="00EB71D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w</w:t>
            </w:r>
            <w:r w:rsidRPr="00EB71D6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celu</w:t>
            </w:r>
            <w:proofErr w:type="spellEnd"/>
            <w:r w:rsidRPr="00EB71D6">
              <w:rPr>
                <w:rFonts w:ascii="Arial" w:hAnsi="Arial" w:cs="Arial"/>
                <w:spacing w:val="18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realizacji</w:t>
            </w:r>
            <w:proofErr w:type="spellEnd"/>
            <w:r w:rsidRPr="00EB71D6">
              <w:rPr>
                <w:rFonts w:ascii="Arial" w:hAnsi="Arial" w:cs="Arial"/>
                <w:spacing w:val="6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obowiązków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określonych</w:t>
            </w:r>
            <w:proofErr w:type="spellEnd"/>
            <w:r w:rsidRPr="00EB71D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w</w:t>
            </w:r>
            <w:r w:rsidRPr="00EB71D6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ustawie</w:t>
            </w:r>
            <w:proofErr w:type="spellEnd"/>
            <w:r w:rsidRPr="00EB71D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z</w:t>
            </w:r>
            <w:r w:rsidRPr="00EB71D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dnia</w:t>
            </w:r>
            <w:proofErr w:type="spellEnd"/>
            <w:r w:rsidRPr="00EB71D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10</w:t>
            </w:r>
            <w:r w:rsidRPr="00EB71D6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kwietnia</w:t>
            </w:r>
            <w:proofErr w:type="spellEnd"/>
            <w:r w:rsidRPr="00EB71D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1997</w:t>
            </w:r>
            <w:r w:rsidRPr="00EB71D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r.</w:t>
            </w:r>
            <w:r w:rsidRPr="00EB71D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‒</w:t>
            </w:r>
            <w:r w:rsidRPr="00EB71D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Prawo</w:t>
            </w:r>
            <w:r w:rsidRPr="00EB71D6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energetyczne</w:t>
            </w:r>
            <w:proofErr w:type="spellEnd"/>
            <w:r w:rsidRPr="00EB71D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(Dz. </w:t>
            </w:r>
            <w:r w:rsidRPr="00EB71D6">
              <w:rPr>
                <w:rFonts w:ascii="Arial" w:hAnsi="Arial" w:cs="Arial"/>
                <w:spacing w:val="-1"/>
                <w:sz w:val="20"/>
              </w:rPr>
              <w:t>U. </w:t>
            </w:r>
            <w:r w:rsidRPr="00EB71D6">
              <w:rPr>
                <w:rFonts w:ascii="Arial" w:hAnsi="Arial" w:cs="Arial"/>
                <w:sz w:val="20"/>
              </w:rPr>
              <w:t xml:space="preserve">z 2021 </w:t>
            </w:r>
            <w:r w:rsidRPr="00EB71D6">
              <w:rPr>
                <w:rFonts w:ascii="Arial" w:hAnsi="Arial" w:cs="Arial"/>
                <w:spacing w:val="-1"/>
                <w:sz w:val="20"/>
              </w:rPr>
              <w:t>r.</w:t>
            </w:r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poz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. 716, z</w:t>
            </w:r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późn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.</w:t>
            </w:r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zm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.)</w:t>
            </w:r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oraz</w:t>
            </w:r>
            <w:proofErr w:type="spellEnd"/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przedmiotowym</w:t>
            </w:r>
            <w:proofErr w:type="spellEnd"/>
            <w:r w:rsidRPr="00EB71D6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rozporządzeniu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,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tj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.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rozporządzeniu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Ministra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Klimatu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Środowiska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z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21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października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2021 r. w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sprawie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rejestru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magazynów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.</w:t>
            </w:r>
          </w:p>
          <w:p w14:paraId="46F8E7ED" w14:textId="77777777" w:rsidR="00EB71D6" w:rsidRPr="00EB71D6" w:rsidRDefault="00EB71D6" w:rsidP="00EB71D6">
            <w:pPr>
              <w:numPr>
                <w:ilvl w:val="0"/>
                <w:numId w:val="25"/>
              </w:numPr>
              <w:tabs>
                <w:tab w:val="left" w:pos="244"/>
              </w:tabs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Podanie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jest</w:t>
            </w:r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niezbędne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 xml:space="preserve">do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realizacji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obowiązków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ADO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wskazanych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w</w:t>
            </w:r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pkt 4.</w:t>
            </w:r>
          </w:p>
          <w:p w14:paraId="55E65659" w14:textId="77777777" w:rsidR="00EB71D6" w:rsidRPr="00EB71D6" w:rsidRDefault="00EB71D6" w:rsidP="00EB71D6">
            <w:pPr>
              <w:numPr>
                <w:ilvl w:val="0"/>
                <w:numId w:val="25"/>
              </w:numPr>
              <w:tabs>
                <w:tab w:val="left" w:pos="306"/>
              </w:tabs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ab/>
              <w:t>Dane</w:t>
            </w:r>
            <w:r w:rsidRPr="00EB71D6">
              <w:rPr>
                <w:rFonts w:ascii="Arial" w:hAnsi="Arial" w:cs="Arial"/>
                <w:spacing w:val="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osobowe</w:t>
            </w:r>
            <w:proofErr w:type="spellEnd"/>
            <w:r w:rsidRPr="00EB71D6">
              <w:rPr>
                <w:rFonts w:ascii="Arial" w:hAnsi="Arial" w:cs="Arial"/>
                <w:spacing w:val="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Zgłaszającego</w:t>
            </w:r>
            <w:proofErr w:type="spellEnd"/>
            <w:r w:rsidRPr="00EB71D6">
              <w:rPr>
                <w:rFonts w:ascii="Arial" w:hAnsi="Arial" w:cs="Arial"/>
                <w:spacing w:val="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będą</w:t>
            </w:r>
            <w:proofErr w:type="spellEnd"/>
            <w:r w:rsidRPr="00EB71D6">
              <w:rPr>
                <w:rFonts w:ascii="Arial" w:hAnsi="Arial" w:cs="Arial"/>
                <w:spacing w:val="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przechowywane</w:t>
            </w:r>
            <w:proofErr w:type="spellEnd"/>
            <w:r w:rsidRPr="00EB71D6">
              <w:rPr>
                <w:rFonts w:ascii="Arial" w:hAnsi="Arial" w:cs="Arial"/>
                <w:spacing w:val="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przez</w:t>
            </w:r>
            <w:proofErr w:type="spellEnd"/>
            <w:r w:rsidRPr="00EB71D6"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okres</w:t>
            </w:r>
            <w:proofErr w:type="spellEnd"/>
            <w:r w:rsidRPr="00EB71D6">
              <w:rPr>
                <w:rFonts w:ascii="Arial" w:hAnsi="Arial" w:cs="Arial"/>
                <w:spacing w:val="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od</w:t>
            </w:r>
            <w:proofErr w:type="spellEnd"/>
            <w:r w:rsidRPr="00EB71D6">
              <w:rPr>
                <w:rFonts w:ascii="Arial" w:hAnsi="Arial" w:cs="Arial"/>
                <w:spacing w:val="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momentu</w:t>
            </w:r>
            <w:proofErr w:type="spellEnd"/>
            <w:r w:rsidRPr="00EB71D6">
              <w:rPr>
                <w:rFonts w:ascii="Arial" w:hAnsi="Arial" w:cs="Arial"/>
                <w:spacing w:val="4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przekazania</w:t>
            </w:r>
            <w:proofErr w:type="spellEnd"/>
            <w:r w:rsidRPr="00EB71D6">
              <w:rPr>
                <w:rFonts w:ascii="Arial" w:hAnsi="Arial" w:cs="Arial"/>
                <w:spacing w:val="9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informacji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,</w:t>
            </w:r>
            <w:r w:rsidRPr="00EB71D6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której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mowa</w:t>
            </w:r>
            <w:proofErr w:type="spellEnd"/>
            <w:r w:rsidRPr="00EB71D6">
              <w:rPr>
                <w:rFonts w:ascii="Arial" w:hAnsi="Arial" w:cs="Arial"/>
                <w:spacing w:val="56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w</w:t>
            </w:r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art.</w:t>
            </w:r>
            <w:r w:rsidRPr="00EB71D6">
              <w:rPr>
                <w:rFonts w:ascii="Arial" w:hAnsi="Arial" w:cs="Arial"/>
                <w:sz w:val="20"/>
              </w:rPr>
              <w:t xml:space="preserve"> 43g</w:t>
            </w:r>
            <w:r w:rsidRPr="00EB71D6">
              <w:rPr>
                <w:rFonts w:ascii="Arial" w:hAnsi="Arial" w:cs="Arial"/>
                <w:spacing w:val="5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ust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. 5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ustawy</w:t>
            </w:r>
            <w:proofErr w:type="spellEnd"/>
            <w:r w:rsidRPr="00EB71D6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z</w:t>
            </w:r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dnia</w:t>
            </w:r>
            <w:proofErr w:type="spellEnd"/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kwietnia</w:t>
            </w:r>
            <w:proofErr w:type="spellEnd"/>
            <w:r w:rsidRPr="00EB71D6">
              <w:rPr>
                <w:rFonts w:ascii="Arial" w:hAnsi="Arial" w:cs="Arial"/>
                <w:spacing w:val="57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 xml:space="preserve">1997 </w:t>
            </w:r>
            <w:r w:rsidRPr="00EB71D6">
              <w:rPr>
                <w:rFonts w:ascii="Arial" w:hAnsi="Arial" w:cs="Arial"/>
                <w:spacing w:val="-1"/>
                <w:sz w:val="20"/>
              </w:rPr>
              <w:t>r.</w:t>
            </w:r>
            <w:r w:rsidRPr="00EB71D6">
              <w:rPr>
                <w:rFonts w:ascii="Arial" w:hAnsi="Arial" w:cs="Arial"/>
                <w:sz w:val="20"/>
              </w:rPr>
              <w:t xml:space="preserve"> ‒</w:t>
            </w:r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Prawo</w:t>
            </w:r>
            <w:r w:rsidRPr="00EB71D6">
              <w:rPr>
                <w:rFonts w:ascii="Arial" w:hAnsi="Arial" w:cs="Arial"/>
                <w:spacing w:val="4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energetyczne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,</w:t>
            </w:r>
            <w:r w:rsidRPr="00EB71D6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momentu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wykreślenia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z</w:t>
            </w:r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rejestru</w:t>
            </w:r>
            <w:proofErr w:type="spellEnd"/>
            <w:r w:rsidRPr="00EB71D6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magazynów</w:t>
            </w:r>
            <w:proofErr w:type="spellEnd"/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.</w:t>
            </w:r>
          </w:p>
          <w:p w14:paraId="008B79B7" w14:textId="77777777" w:rsidR="00EB71D6" w:rsidRPr="00EB71D6" w:rsidRDefault="00EB71D6" w:rsidP="00EB71D6">
            <w:pPr>
              <w:numPr>
                <w:ilvl w:val="0"/>
                <w:numId w:val="25"/>
              </w:numPr>
              <w:tabs>
                <w:tab w:val="left" w:pos="246"/>
              </w:tabs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Informujemy</w:t>
            </w:r>
            <w:proofErr w:type="spellEnd"/>
            <w:r w:rsidRPr="00EB71D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 xml:space="preserve">o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przysługującym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prawie</w:t>
            </w:r>
            <w:proofErr w:type="spellEnd"/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Zgłaszającego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do:</w:t>
            </w:r>
          </w:p>
          <w:p w14:paraId="01C90BBF" w14:textId="77777777" w:rsidR="00EB71D6" w:rsidRPr="00EB71D6" w:rsidRDefault="00EB71D6" w:rsidP="00EB71D6">
            <w:pPr>
              <w:numPr>
                <w:ilvl w:val="1"/>
                <w:numId w:val="25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żądania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dostępu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swoich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osobowych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żądania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ich</w:t>
            </w:r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kopii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;</w:t>
            </w:r>
          </w:p>
          <w:p w14:paraId="18D43C96" w14:textId="77777777" w:rsidR="00EB71D6" w:rsidRPr="00EB71D6" w:rsidRDefault="00EB71D6" w:rsidP="00EB71D6">
            <w:pPr>
              <w:numPr>
                <w:ilvl w:val="1"/>
                <w:numId w:val="25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żądania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sprostowania</w:t>
            </w:r>
            <w:proofErr w:type="spellEnd"/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swoich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osobowych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;</w:t>
            </w:r>
          </w:p>
          <w:p w14:paraId="21250D30" w14:textId="77777777" w:rsidR="00EB71D6" w:rsidRPr="00EB71D6" w:rsidRDefault="00EB71D6" w:rsidP="00EB71D6">
            <w:pPr>
              <w:numPr>
                <w:ilvl w:val="1"/>
                <w:numId w:val="25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żądania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ograniczenia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przetwarzania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swoich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;</w:t>
            </w:r>
          </w:p>
          <w:p w14:paraId="2577A898" w14:textId="77777777" w:rsidR="00EB71D6" w:rsidRPr="00EB71D6" w:rsidRDefault="00EB71D6" w:rsidP="00EB71D6">
            <w:pPr>
              <w:numPr>
                <w:ilvl w:val="1"/>
                <w:numId w:val="25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przenoszenia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;</w:t>
            </w:r>
          </w:p>
          <w:p w14:paraId="7A8B893F" w14:textId="77777777" w:rsidR="00EB71D6" w:rsidRPr="00EB71D6" w:rsidRDefault="00EB71D6" w:rsidP="00EB71D6">
            <w:pPr>
              <w:numPr>
                <w:ilvl w:val="1"/>
                <w:numId w:val="25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żądania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usunięcia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;</w:t>
            </w:r>
          </w:p>
          <w:p w14:paraId="561D3D05" w14:textId="77777777" w:rsidR="00EB71D6" w:rsidRPr="00EB71D6" w:rsidRDefault="00EB71D6" w:rsidP="00EB71D6">
            <w:pPr>
              <w:numPr>
                <w:ilvl w:val="1"/>
                <w:numId w:val="25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złożenia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sprzeciwu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wobec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przetwarzania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.</w:t>
            </w:r>
          </w:p>
          <w:p w14:paraId="3ABAC61A" w14:textId="77777777" w:rsidR="00EB71D6" w:rsidRPr="00EB71D6" w:rsidRDefault="00EB71D6" w:rsidP="00EB71D6">
            <w:pPr>
              <w:spacing w:before="60" w:after="60" w:line="276" w:lineRule="auto"/>
              <w:ind w:right="82"/>
              <w:jc w:val="both"/>
              <w:rPr>
                <w:rFonts w:ascii="Arial" w:hAnsi="Arial" w:cs="Arial"/>
                <w:sz w:val="20"/>
              </w:rPr>
            </w:pPr>
            <w:r w:rsidRPr="00EB71D6">
              <w:rPr>
                <w:rFonts w:ascii="Arial" w:hAnsi="Arial" w:cs="Arial"/>
                <w:sz w:val="20"/>
              </w:rPr>
              <w:t xml:space="preserve">Z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uprawnień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można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skorzystać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,</w:t>
            </w:r>
            <w:r w:rsidRPr="00EB71D6">
              <w:rPr>
                <w:rFonts w:ascii="Arial" w:hAnsi="Arial" w:cs="Arial"/>
                <w:spacing w:val="50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kontaktując</w:t>
            </w:r>
            <w:proofErr w:type="spellEnd"/>
            <w:r w:rsidRPr="00EB71D6">
              <w:rPr>
                <w:rFonts w:ascii="Arial" w:hAnsi="Arial" w:cs="Arial"/>
                <w:spacing w:val="4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się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pisemnie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na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adres</w:t>
            </w:r>
            <w:proofErr w:type="spellEnd"/>
            <w:r w:rsidRPr="00EB71D6">
              <w:rPr>
                <w:rFonts w:ascii="Arial" w:hAnsi="Arial" w:cs="Arial"/>
                <w:spacing w:val="48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ADO</w:t>
            </w:r>
            <w:r w:rsidRPr="00EB71D6">
              <w:rPr>
                <w:rFonts w:ascii="Arial" w:hAnsi="Arial" w:cs="Arial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(pkt</w:t>
            </w:r>
            <w:r w:rsidRPr="00EB71D6">
              <w:rPr>
                <w:rFonts w:ascii="Arial" w:hAnsi="Arial" w:cs="Arial"/>
                <w:sz w:val="20"/>
              </w:rPr>
              <w:t xml:space="preserve"> 2)</w:t>
            </w:r>
            <w:r w:rsidRPr="00EB71D6">
              <w:rPr>
                <w:rFonts w:ascii="Arial" w:hAnsi="Arial" w:cs="Arial"/>
                <w:spacing w:val="4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lub</w:t>
            </w:r>
            <w:proofErr w:type="spellEnd"/>
            <w:r w:rsidRPr="00EB71D6">
              <w:rPr>
                <w:rFonts w:ascii="Arial" w:hAnsi="Arial" w:cs="Arial"/>
                <w:spacing w:val="6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elektronicznie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poprzez</w:t>
            </w:r>
            <w:proofErr w:type="spellEnd"/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formularz</w:t>
            </w:r>
            <w:proofErr w:type="spellEnd"/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zgłoszeniowy</w:t>
            </w:r>
            <w:proofErr w:type="spellEnd"/>
            <w:r w:rsidRPr="00EB71D6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publikowany</w:t>
            </w:r>
            <w:proofErr w:type="spellEnd"/>
            <w:r w:rsidRPr="00EB71D6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1"/>
                <w:sz w:val="20"/>
              </w:rPr>
              <w:t>na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stronie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internetowej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ADO.</w:t>
            </w:r>
          </w:p>
          <w:p w14:paraId="2A4EB2C1" w14:textId="77777777" w:rsidR="00EB71D6" w:rsidRPr="00EB71D6" w:rsidRDefault="00EB71D6" w:rsidP="00EB71D6">
            <w:pPr>
              <w:numPr>
                <w:ilvl w:val="0"/>
                <w:numId w:val="25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Informujemy</w:t>
            </w:r>
            <w:proofErr w:type="spellEnd"/>
            <w:r w:rsidRPr="00EB71D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o</w:t>
            </w:r>
            <w:r w:rsidRPr="00EB71D6"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prawie</w:t>
            </w:r>
            <w:proofErr w:type="spellEnd"/>
            <w:r w:rsidRPr="00EB71D6">
              <w:rPr>
                <w:rFonts w:ascii="Arial" w:hAnsi="Arial" w:cs="Arial"/>
                <w:spacing w:val="8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wniesienia</w:t>
            </w:r>
            <w:proofErr w:type="spellEnd"/>
            <w:r w:rsidRPr="00EB71D6"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skargi</w:t>
            </w:r>
            <w:proofErr w:type="spellEnd"/>
            <w:r w:rsidRPr="00EB71D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do</w:t>
            </w:r>
            <w:r w:rsidRPr="00EB71D6"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organu</w:t>
            </w:r>
            <w:proofErr w:type="spellEnd"/>
            <w:r w:rsidRPr="00EB71D6">
              <w:rPr>
                <w:rFonts w:ascii="Arial" w:hAnsi="Arial" w:cs="Arial"/>
                <w:spacing w:val="9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nadzorczego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.</w:t>
            </w:r>
            <w:r w:rsidRPr="00EB71D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W</w:t>
            </w:r>
            <w:r w:rsidRPr="00EB71D6">
              <w:rPr>
                <w:rFonts w:ascii="Arial" w:hAnsi="Arial" w:cs="Arial"/>
                <w:spacing w:val="8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Polsce</w:t>
            </w:r>
            <w:proofErr w:type="spellEnd"/>
            <w:r w:rsidRPr="00EB71D6"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organem</w:t>
            </w:r>
            <w:proofErr w:type="spellEnd"/>
            <w:r w:rsidRPr="00EB71D6">
              <w:rPr>
                <w:rFonts w:ascii="Arial" w:hAnsi="Arial" w:cs="Arial"/>
                <w:spacing w:val="7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takim</w:t>
            </w:r>
            <w:proofErr w:type="spellEnd"/>
            <w:r w:rsidRPr="00EB71D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>jest Prezes</w:t>
            </w:r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Urzędu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Ochrony</w:t>
            </w:r>
            <w:proofErr w:type="spellEnd"/>
            <w:r w:rsidRPr="00EB71D6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Osobowych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.</w:t>
            </w:r>
          </w:p>
        </w:tc>
      </w:tr>
      <w:tr w:rsidR="00EB71D6" w:rsidRPr="00EB71D6" w14:paraId="453B11C2" w14:textId="77777777" w:rsidTr="00EB71D6">
        <w:trPr>
          <w:gridAfter w:val="1"/>
          <w:wAfter w:w="37" w:type="dxa"/>
          <w:trHeight w:val="771"/>
        </w:trPr>
        <w:tc>
          <w:tcPr>
            <w:tcW w:w="962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C14B235" w14:textId="77777777" w:rsidR="00EB71D6" w:rsidRPr="00EB71D6" w:rsidRDefault="00EB71D6" w:rsidP="00EB71D6">
            <w:pPr>
              <w:spacing w:before="60" w:after="60" w:line="276" w:lineRule="auto"/>
              <w:ind w:right="87"/>
              <w:rPr>
                <w:rFonts w:ascii="Arial" w:hAnsi="Arial" w:cs="Arial"/>
                <w:spacing w:val="-1"/>
                <w:sz w:val="20"/>
              </w:rPr>
            </w:pPr>
            <w:r w:rsidRPr="00EB71D6">
              <w:rPr>
                <w:rFonts w:ascii="Arial" w:hAnsi="Arial" w:cs="Arial"/>
                <w:spacing w:val="-1"/>
                <w:sz w:val="20"/>
              </w:rPr>
              <w:t xml:space="preserve">Inne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uwagi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:</w:t>
            </w:r>
          </w:p>
          <w:p w14:paraId="5BC5903B" w14:textId="2BC1D175" w:rsidR="00EB71D6" w:rsidRPr="00EB71D6" w:rsidRDefault="00EB71D6" w:rsidP="00EB71D6">
            <w:pPr>
              <w:spacing w:before="60" w:after="60" w:line="276" w:lineRule="auto"/>
              <w:ind w:right="8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71D6" w:rsidRPr="00EB71D6" w14:paraId="7399DE93" w14:textId="77777777" w:rsidTr="00EB71D6">
        <w:trPr>
          <w:gridAfter w:val="1"/>
          <w:wAfter w:w="37" w:type="dxa"/>
          <w:trHeight w:hRule="exact" w:val="1886"/>
        </w:trPr>
        <w:tc>
          <w:tcPr>
            <w:tcW w:w="46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6250FA7" w14:textId="77777777" w:rsidR="00EB71D6" w:rsidRPr="00EB71D6" w:rsidRDefault="00EB71D6" w:rsidP="00EB71D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Miejsce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pacing w:val="-1"/>
                <w:sz w:val="20"/>
              </w:rPr>
              <w:t xml:space="preserve">data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sporządzenia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informacji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  <w:tc>
          <w:tcPr>
            <w:tcW w:w="50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6D63AC8" w14:textId="77777777" w:rsidR="00EB71D6" w:rsidRPr="00EB71D6" w:rsidRDefault="00EB71D6" w:rsidP="00EB71D6">
            <w:pPr>
              <w:spacing w:before="60" w:after="60"/>
              <w:ind w:right="85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B71D6">
              <w:rPr>
                <w:rFonts w:ascii="Arial" w:hAnsi="Arial" w:cs="Arial"/>
                <w:sz w:val="20"/>
              </w:rPr>
              <w:t>Podpis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posiadacza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EB71D6">
              <w:rPr>
                <w:rFonts w:ascii="Arial" w:hAnsi="Arial" w:cs="Arial"/>
                <w:spacing w:val="35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albo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osoby</w:t>
            </w:r>
            <w:proofErr w:type="spellEnd"/>
            <w:r w:rsidRPr="00EB71D6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upoważnionej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jego</w:t>
            </w:r>
            <w:proofErr w:type="spellEnd"/>
            <w:r w:rsidRPr="00EB71D6">
              <w:rPr>
                <w:rFonts w:ascii="Arial" w:hAnsi="Arial" w:cs="Arial"/>
                <w:spacing w:val="49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reprezentowania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71D6">
              <w:rPr>
                <w:rFonts w:ascii="Arial" w:hAnsi="Arial" w:cs="Arial"/>
                <w:sz w:val="20"/>
              </w:rPr>
              <w:t>ze 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wskazaniem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imienia</w:t>
            </w:r>
            <w:proofErr w:type="spellEnd"/>
            <w:r w:rsidRPr="00EB71D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i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nazwiska</w:t>
            </w:r>
            <w:proofErr w:type="spellEnd"/>
            <w:r w:rsidRPr="00EB71D6">
              <w:rPr>
                <w:rFonts w:ascii="Arial" w:hAnsi="Arial" w:cs="Arial"/>
                <w:spacing w:val="63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oraz</w:t>
            </w:r>
            <w:proofErr w:type="spellEnd"/>
            <w:r w:rsidRPr="00EB71D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pacing w:val="-1"/>
                <w:sz w:val="20"/>
              </w:rPr>
              <w:t>zajmowanego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71D6">
              <w:rPr>
                <w:rFonts w:ascii="Arial" w:hAnsi="Arial" w:cs="Arial"/>
                <w:sz w:val="20"/>
              </w:rPr>
              <w:t>stanowiska</w:t>
            </w:r>
            <w:proofErr w:type="spellEnd"/>
            <w:r w:rsidRPr="00EB71D6">
              <w:rPr>
                <w:rFonts w:ascii="Arial" w:hAnsi="Arial" w:cs="Arial"/>
                <w:sz w:val="20"/>
              </w:rPr>
              <w:t>:</w:t>
            </w:r>
          </w:p>
        </w:tc>
      </w:tr>
    </w:tbl>
    <w:bookmarkEnd w:id="0"/>
    <w:bookmarkEnd w:id="1"/>
    <w:p w14:paraId="70FC9806" w14:textId="77777777" w:rsidR="00EB71D6" w:rsidRPr="00EB71D6" w:rsidRDefault="00EB71D6" w:rsidP="00EB71D6">
      <w:pPr>
        <w:widowControl w:val="0"/>
        <w:spacing w:before="120" w:after="60"/>
        <w:rPr>
          <w:rFonts w:ascii="Arial" w:hAnsi="Arial" w:cs="Arial"/>
          <w:sz w:val="20"/>
          <w:lang w:eastAsia="en-US"/>
        </w:rPr>
      </w:pPr>
      <w:r w:rsidRPr="00EB71D6">
        <w:rPr>
          <w:rFonts w:ascii="Arial" w:hAnsi="Arial" w:cs="Arial"/>
          <w:sz w:val="20"/>
          <w:lang w:eastAsia="en-US"/>
        </w:rPr>
        <w:lastRenderedPageBreak/>
        <w:t>Objaśnieni</w:t>
      </w:r>
      <w:r w:rsidRPr="00EB71D6">
        <w:rPr>
          <w:rFonts w:ascii="Arial" w:hAnsi="Arial" w:cs="Arial"/>
          <w:spacing w:val="-1"/>
          <w:sz w:val="20"/>
          <w:lang w:eastAsia="en-US"/>
        </w:rPr>
        <w:t>a:</w:t>
      </w:r>
    </w:p>
    <w:p w14:paraId="25610A4E" w14:textId="77777777" w:rsidR="00EB71D6" w:rsidRPr="00EB71D6" w:rsidRDefault="00EB71D6" w:rsidP="00EB71D6">
      <w:pPr>
        <w:widowControl w:val="0"/>
        <w:spacing w:before="60" w:after="60"/>
        <w:rPr>
          <w:rFonts w:ascii="Arial" w:hAnsi="Arial" w:cs="Arial"/>
          <w:sz w:val="20"/>
          <w:lang w:eastAsia="en-US"/>
        </w:rPr>
      </w:pP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>1)</w:t>
      </w: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EB71D6">
        <w:rPr>
          <w:rFonts w:ascii="Arial" w:hAnsi="Arial" w:cs="Arial"/>
          <w:spacing w:val="-1"/>
          <w:sz w:val="20"/>
          <w:lang w:eastAsia="en-US"/>
        </w:rPr>
        <w:t>Niepotrzebne</w:t>
      </w:r>
      <w:r w:rsidRPr="00EB71D6">
        <w:rPr>
          <w:rFonts w:ascii="Arial" w:hAnsi="Arial" w:cs="Arial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skreślić.</w:t>
      </w:r>
    </w:p>
    <w:p w14:paraId="16D50A03" w14:textId="77777777" w:rsidR="00EB71D6" w:rsidRPr="00EB71D6" w:rsidRDefault="00EB71D6" w:rsidP="00EB71D6">
      <w:pPr>
        <w:widowControl w:val="0"/>
        <w:spacing w:before="60" w:after="60"/>
        <w:ind w:right="106"/>
        <w:jc w:val="both"/>
        <w:rPr>
          <w:rFonts w:ascii="Arial" w:hAnsi="Arial" w:cs="Arial"/>
          <w:sz w:val="20"/>
          <w:lang w:eastAsia="en-US"/>
        </w:rPr>
      </w:pP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>2)</w:t>
      </w: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EB71D6">
        <w:rPr>
          <w:rFonts w:ascii="Arial" w:hAnsi="Arial" w:cs="Arial"/>
          <w:spacing w:val="-2"/>
          <w:sz w:val="20"/>
          <w:lang w:eastAsia="en-US"/>
        </w:rPr>
        <w:t>Nie</w:t>
      </w:r>
      <w:r w:rsidRPr="00EB71D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2"/>
          <w:sz w:val="20"/>
          <w:lang w:eastAsia="en-US"/>
        </w:rPr>
        <w:t>publikuje</w:t>
      </w:r>
      <w:r w:rsidRPr="00EB71D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2"/>
          <w:sz w:val="20"/>
          <w:lang w:eastAsia="en-US"/>
        </w:rPr>
        <w:t>się</w:t>
      </w:r>
      <w:r w:rsidRPr="00EB71D6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2"/>
          <w:sz w:val="20"/>
          <w:lang w:eastAsia="en-US"/>
        </w:rPr>
        <w:t>informacji,</w:t>
      </w:r>
      <w:r w:rsidRPr="00EB71D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2"/>
          <w:sz w:val="20"/>
          <w:lang w:eastAsia="en-US"/>
        </w:rPr>
        <w:t>które</w:t>
      </w:r>
      <w:r w:rsidRPr="00EB71D6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3"/>
          <w:sz w:val="20"/>
          <w:lang w:eastAsia="en-US"/>
        </w:rPr>
        <w:t>stanowią</w:t>
      </w:r>
      <w:r w:rsidRPr="00EB71D6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2"/>
          <w:sz w:val="20"/>
          <w:lang w:eastAsia="en-US"/>
        </w:rPr>
        <w:t>dane</w:t>
      </w:r>
      <w:r w:rsidRPr="00EB71D6">
        <w:rPr>
          <w:rFonts w:ascii="Arial" w:hAnsi="Arial" w:cs="Arial"/>
          <w:spacing w:val="7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2"/>
          <w:sz w:val="20"/>
          <w:lang w:eastAsia="en-US"/>
        </w:rPr>
        <w:t>osobowe,</w:t>
      </w:r>
      <w:r w:rsidRPr="00EB71D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na</w:t>
      </w:r>
      <w:r w:rsidRPr="00EB71D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2"/>
          <w:sz w:val="20"/>
          <w:lang w:eastAsia="en-US"/>
        </w:rPr>
        <w:t>których</w:t>
      </w:r>
      <w:r w:rsidRPr="00EB71D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2"/>
          <w:sz w:val="20"/>
          <w:lang w:eastAsia="en-US"/>
        </w:rPr>
        <w:t>publikację</w:t>
      </w:r>
      <w:r w:rsidRPr="00EB71D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3"/>
          <w:sz w:val="20"/>
          <w:lang w:eastAsia="en-US"/>
        </w:rPr>
        <w:t>posiadacz</w:t>
      </w:r>
      <w:r w:rsidRPr="00EB71D6">
        <w:rPr>
          <w:rFonts w:ascii="Arial" w:hAnsi="Arial" w:cs="Arial"/>
          <w:spacing w:val="5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magazynu</w:t>
      </w:r>
      <w:r w:rsidRPr="00EB71D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energii</w:t>
      </w:r>
      <w:r w:rsidRPr="00EB71D6">
        <w:rPr>
          <w:rFonts w:ascii="Arial" w:hAnsi="Arial" w:cs="Arial"/>
          <w:spacing w:val="47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elektrycznej</w:t>
      </w:r>
      <w:r w:rsidRPr="00EB71D6">
        <w:rPr>
          <w:rFonts w:ascii="Arial" w:hAnsi="Arial" w:cs="Arial"/>
          <w:spacing w:val="4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nie</w:t>
      </w:r>
      <w:r w:rsidRPr="00EB71D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wyraża</w:t>
      </w:r>
      <w:r w:rsidRPr="00EB71D6">
        <w:rPr>
          <w:rFonts w:ascii="Arial" w:hAnsi="Arial" w:cs="Arial"/>
          <w:spacing w:val="4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zgody.</w:t>
      </w:r>
      <w:r w:rsidRPr="00EB71D6">
        <w:rPr>
          <w:rFonts w:ascii="Arial" w:hAnsi="Arial" w:cs="Arial"/>
          <w:spacing w:val="51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Zastrzeżone</w:t>
      </w:r>
      <w:r w:rsidRPr="00EB71D6">
        <w:rPr>
          <w:rFonts w:ascii="Arial" w:hAnsi="Arial" w:cs="Arial"/>
          <w:spacing w:val="44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informacje</w:t>
      </w:r>
      <w:r w:rsidRPr="00EB71D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lub</w:t>
      </w:r>
      <w:r w:rsidRPr="00EB71D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dane</w:t>
      </w:r>
      <w:r w:rsidRPr="00EB71D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nie</w:t>
      </w:r>
      <w:r w:rsidRPr="00EB71D6">
        <w:rPr>
          <w:rFonts w:ascii="Arial" w:hAnsi="Arial" w:cs="Arial"/>
          <w:spacing w:val="60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będą</w:t>
      </w:r>
      <w:r w:rsidRPr="00EB71D6">
        <w:rPr>
          <w:rFonts w:ascii="Arial" w:hAnsi="Arial" w:cs="Arial"/>
          <w:spacing w:val="49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zamieszczone</w:t>
      </w:r>
      <w:r w:rsidRPr="00EB71D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w</w:t>
      </w:r>
      <w:r w:rsidRPr="00EB71D6">
        <w:rPr>
          <w:rFonts w:ascii="Arial" w:hAnsi="Arial" w:cs="Arial"/>
          <w:spacing w:val="49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rejestrze</w:t>
      </w:r>
      <w:r w:rsidRPr="00EB71D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magazynów</w:t>
      </w:r>
      <w:r w:rsidRPr="00EB71D6">
        <w:rPr>
          <w:rFonts w:ascii="Arial" w:hAnsi="Arial" w:cs="Arial"/>
          <w:spacing w:val="52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energii</w:t>
      </w:r>
      <w:r w:rsidRPr="00EB71D6">
        <w:rPr>
          <w:rFonts w:ascii="Arial" w:hAnsi="Arial" w:cs="Arial"/>
          <w:spacing w:val="51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elektrycznej.</w:t>
      </w:r>
      <w:r w:rsidRPr="00EB71D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Zastrzec</w:t>
      </w:r>
      <w:r w:rsidRPr="00EB71D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można</w:t>
      </w:r>
      <w:r w:rsidRPr="00EB71D6">
        <w:rPr>
          <w:rFonts w:ascii="Arial" w:hAnsi="Arial" w:cs="Arial"/>
          <w:spacing w:val="49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tylko</w:t>
      </w:r>
      <w:r w:rsidRPr="00EB71D6">
        <w:rPr>
          <w:rFonts w:ascii="Arial" w:hAnsi="Arial" w:cs="Arial"/>
          <w:spacing w:val="7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pola,</w:t>
      </w:r>
      <w:r w:rsidRPr="00EB71D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obok </w:t>
      </w:r>
      <w:r w:rsidRPr="00EB71D6">
        <w:rPr>
          <w:rFonts w:ascii="Arial" w:hAnsi="Arial" w:cs="Arial"/>
          <w:spacing w:val="-1"/>
          <w:sz w:val="20"/>
          <w:lang w:eastAsia="en-US"/>
        </w:rPr>
        <w:t>których</w:t>
      </w:r>
      <w:r w:rsidRPr="00EB71D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znajduje</w:t>
      </w:r>
      <w:r w:rsidRPr="00EB71D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się</w:t>
      </w:r>
      <w:r w:rsidRPr="00EB71D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kwadrat</w:t>
      </w:r>
      <w:r w:rsidRPr="00EB71D6">
        <w:rPr>
          <w:rFonts w:ascii="Arial" w:hAnsi="Arial" w:cs="Arial"/>
          <w:spacing w:val="7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wypełniony</w:t>
      </w:r>
      <w:r w:rsidRPr="00EB71D6">
        <w:rPr>
          <w:rFonts w:ascii="Arial" w:hAnsi="Arial" w:cs="Arial"/>
          <w:spacing w:val="1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szarym</w:t>
      </w:r>
      <w:r w:rsidRPr="00EB71D6">
        <w:rPr>
          <w:rFonts w:ascii="Arial" w:hAnsi="Arial" w:cs="Arial"/>
          <w:spacing w:val="7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kolorem.</w:t>
      </w:r>
      <w:r w:rsidRPr="00EB71D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Pola</w:t>
      </w:r>
      <w:r w:rsidRPr="00EB71D6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zastrzeżone</w:t>
      </w:r>
      <w:r w:rsidRPr="00EB71D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nie</w:t>
      </w:r>
      <w:r w:rsidRPr="00EB71D6">
        <w:rPr>
          <w:rFonts w:ascii="Arial" w:hAnsi="Arial" w:cs="Arial"/>
          <w:spacing w:val="58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będą</w:t>
      </w:r>
      <w:r w:rsidRPr="00EB71D6">
        <w:rPr>
          <w:rFonts w:ascii="Arial" w:hAnsi="Arial" w:cs="Arial"/>
          <w:spacing w:val="2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publikowane.</w:t>
      </w:r>
      <w:r w:rsidRPr="00EB71D6">
        <w:rPr>
          <w:rFonts w:ascii="Arial" w:hAnsi="Arial" w:cs="Arial"/>
          <w:spacing w:val="29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Zastrzeżenie</w:t>
      </w:r>
      <w:r w:rsidRPr="00EB71D6">
        <w:rPr>
          <w:rFonts w:ascii="Arial" w:hAnsi="Arial" w:cs="Arial"/>
          <w:spacing w:val="2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informacji</w:t>
      </w:r>
      <w:r w:rsidRPr="00EB71D6">
        <w:rPr>
          <w:rFonts w:ascii="Arial" w:hAnsi="Arial" w:cs="Arial"/>
          <w:spacing w:val="28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lub</w:t>
      </w:r>
      <w:r w:rsidRPr="00EB71D6">
        <w:rPr>
          <w:rFonts w:ascii="Arial" w:hAnsi="Arial" w:cs="Arial"/>
          <w:spacing w:val="27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danych</w:t>
      </w:r>
      <w:r w:rsidRPr="00EB71D6">
        <w:rPr>
          <w:rFonts w:ascii="Arial" w:hAnsi="Arial" w:cs="Arial"/>
          <w:spacing w:val="27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następuje</w:t>
      </w:r>
      <w:r w:rsidRPr="00EB71D6">
        <w:rPr>
          <w:rFonts w:ascii="Arial" w:hAnsi="Arial" w:cs="Arial"/>
          <w:spacing w:val="2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poprzez</w:t>
      </w:r>
      <w:r w:rsidRPr="00EB71D6">
        <w:rPr>
          <w:rFonts w:ascii="Arial" w:hAnsi="Arial" w:cs="Arial"/>
          <w:spacing w:val="29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wpisanie</w:t>
      </w:r>
      <w:r w:rsidRPr="00EB71D6">
        <w:rPr>
          <w:rFonts w:ascii="Arial" w:hAnsi="Arial" w:cs="Arial"/>
          <w:spacing w:val="2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litery</w:t>
      </w:r>
    </w:p>
    <w:p w14:paraId="05EDC6FF" w14:textId="77777777" w:rsidR="00EB71D6" w:rsidRPr="00EB71D6" w:rsidRDefault="00EB71D6" w:rsidP="00EB71D6">
      <w:pPr>
        <w:widowControl w:val="0"/>
        <w:spacing w:before="60" w:after="60"/>
        <w:rPr>
          <w:rFonts w:ascii="Arial" w:hAnsi="Arial" w:cs="Arial"/>
          <w:sz w:val="20"/>
          <w:lang w:eastAsia="en-US"/>
        </w:rPr>
      </w:pPr>
      <w:r w:rsidRPr="00EB71D6">
        <w:rPr>
          <w:rFonts w:ascii="Arial" w:hAnsi="Arial" w:cs="Arial"/>
          <w:spacing w:val="-1"/>
          <w:sz w:val="20"/>
          <w:lang w:eastAsia="en-US"/>
        </w:rPr>
        <w:t xml:space="preserve">„Z” </w:t>
      </w:r>
      <w:r w:rsidRPr="00EB71D6">
        <w:rPr>
          <w:rFonts w:ascii="Arial" w:hAnsi="Arial" w:cs="Arial"/>
          <w:sz w:val="20"/>
          <w:lang w:eastAsia="en-US"/>
        </w:rPr>
        <w:t>w</w:t>
      </w:r>
      <w:r w:rsidRPr="00EB71D6">
        <w:rPr>
          <w:rFonts w:ascii="Arial" w:hAnsi="Arial" w:cs="Arial"/>
          <w:spacing w:val="-1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 xml:space="preserve">odpowiednim </w:t>
      </w:r>
      <w:r w:rsidRPr="00EB71D6">
        <w:rPr>
          <w:rFonts w:ascii="Arial" w:hAnsi="Arial" w:cs="Arial"/>
          <w:spacing w:val="-1"/>
          <w:sz w:val="20"/>
          <w:lang w:eastAsia="en-US"/>
        </w:rPr>
        <w:t>kwadracie wypełnionym</w:t>
      </w:r>
      <w:r w:rsidRPr="00EB71D6">
        <w:rPr>
          <w:rFonts w:ascii="Arial" w:hAnsi="Arial" w:cs="Arial"/>
          <w:sz w:val="20"/>
          <w:lang w:eastAsia="en-US"/>
        </w:rPr>
        <w:t xml:space="preserve"> kolorem </w:t>
      </w:r>
      <w:r w:rsidRPr="00EB71D6">
        <w:rPr>
          <w:rFonts w:ascii="Arial" w:hAnsi="Arial" w:cs="Arial"/>
          <w:spacing w:val="-1"/>
          <w:sz w:val="20"/>
          <w:lang w:eastAsia="en-US"/>
        </w:rPr>
        <w:t>szarym.</w:t>
      </w:r>
    </w:p>
    <w:p w14:paraId="0DF7D711" w14:textId="77777777" w:rsidR="00EB71D6" w:rsidRPr="00EB71D6" w:rsidRDefault="00EB71D6" w:rsidP="00EB71D6">
      <w:pPr>
        <w:widowControl w:val="0"/>
        <w:spacing w:before="60" w:after="60"/>
        <w:ind w:right="107"/>
        <w:jc w:val="both"/>
        <w:rPr>
          <w:rFonts w:ascii="Arial" w:hAnsi="Arial" w:cs="Arial"/>
          <w:sz w:val="20"/>
          <w:lang w:eastAsia="en-US"/>
        </w:rPr>
      </w:pP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>3)</w:t>
      </w: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EB71D6">
        <w:rPr>
          <w:rFonts w:ascii="Arial" w:hAnsi="Arial" w:cs="Arial"/>
          <w:sz w:val="20"/>
          <w:lang w:eastAsia="en-US"/>
        </w:rPr>
        <w:t>W</w:t>
      </w:r>
      <w:r w:rsidRPr="00EB71D6">
        <w:rPr>
          <w:rFonts w:ascii="Arial" w:hAnsi="Arial" w:cs="Arial"/>
          <w:spacing w:val="52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przypadku</w:t>
      </w:r>
      <w:r w:rsidRPr="00EB71D6">
        <w:rPr>
          <w:rFonts w:ascii="Arial" w:hAnsi="Arial" w:cs="Arial"/>
          <w:spacing w:val="51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przedsiębiorcy</w:t>
      </w:r>
      <w:r w:rsidRPr="00EB71D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wskazuje</w:t>
      </w:r>
      <w:r w:rsidRPr="00EB71D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się</w:t>
      </w:r>
      <w:r w:rsidRPr="00EB71D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nazwę</w:t>
      </w:r>
      <w:r w:rsidRPr="00EB71D6">
        <w:rPr>
          <w:rFonts w:ascii="Arial" w:hAnsi="Arial" w:cs="Arial"/>
          <w:spacing w:val="49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w</w:t>
      </w:r>
      <w:r w:rsidRPr="00EB71D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brzmieniu</w:t>
      </w:r>
      <w:r w:rsidRPr="00EB71D6">
        <w:rPr>
          <w:rFonts w:ascii="Arial" w:hAnsi="Arial" w:cs="Arial"/>
          <w:spacing w:val="48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zgodnym</w:t>
      </w:r>
      <w:r w:rsidRPr="00EB71D6">
        <w:rPr>
          <w:rFonts w:ascii="Arial" w:hAnsi="Arial" w:cs="Arial"/>
          <w:spacing w:val="51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z</w:t>
      </w:r>
      <w:r w:rsidRPr="00EB71D6">
        <w:rPr>
          <w:rFonts w:ascii="Arial" w:hAnsi="Arial" w:cs="Arial"/>
          <w:spacing w:val="49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wpisem</w:t>
      </w:r>
      <w:r w:rsidRPr="00EB71D6">
        <w:rPr>
          <w:rFonts w:ascii="Arial" w:hAnsi="Arial" w:cs="Arial"/>
          <w:spacing w:val="51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do </w:t>
      </w:r>
      <w:r w:rsidRPr="00EB71D6">
        <w:rPr>
          <w:rFonts w:ascii="Arial" w:hAnsi="Arial" w:cs="Arial"/>
          <w:spacing w:val="-1"/>
          <w:sz w:val="20"/>
          <w:lang w:eastAsia="en-US"/>
        </w:rPr>
        <w:t>właściwego</w:t>
      </w:r>
      <w:r w:rsidRPr="00EB71D6">
        <w:rPr>
          <w:rFonts w:ascii="Arial" w:hAnsi="Arial" w:cs="Arial"/>
          <w:spacing w:val="5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rejestru</w:t>
      </w:r>
      <w:r w:rsidRPr="00EB71D6">
        <w:rPr>
          <w:rFonts w:ascii="Arial" w:hAnsi="Arial" w:cs="Arial"/>
          <w:spacing w:val="55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–</w:t>
      </w:r>
      <w:r w:rsidRPr="00EB71D6">
        <w:rPr>
          <w:rFonts w:ascii="Arial" w:hAnsi="Arial" w:cs="Arial"/>
          <w:spacing w:val="52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rejestru</w:t>
      </w:r>
      <w:r w:rsidRPr="00EB71D6">
        <w:rPr>
          <w:rFonts w:ascii="Arial" w:hAnsi="Arial" w:cs="Arial"/>
          <w:spacing w:val="5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przedsiębiorców</w:t>
      </w:r>
      <w:r w:rsidRPr="00EB71D6">
        <w:rPr>
          <w:rFonts w:ascii="Arial" w:hAnsi="Arial" w:cs="Arial"/>
          <w:spacing w:val="54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w</w:t>
      </w:r>
      <w:r w:rsidRPr="00EB71D6">
        <w:rPr>
          <w:rFonts w:ascii="Arial" w:hAnsi="Arial" w:cs="Arial"/>
          <w:spacing w:val="53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Krajowym</w:t>
      </w:r>
      <w:r w:rsidRPr="00EB71D6">
        <w:rPr>
          <w:rFonts w:ascii="Arial" w:hAnsi="Arial" w:cs="Arial"/>
          <w:spacing w:val="5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Rejestrze</w:t>
      </w:r>
      <w:r w:rsidRPr="00EB71D6">
        <w:rPr>
          <w:rFonts w:ascii="Arial" w:hAnsi="Arial" w:cs="Arial"/>
          <w:spacing w:val="5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Sądowym</w:t>
      </w:r>
      <w:r w:rsidRPr="00EB71D6">
        <w:rPr>
          <w:rFonts w:ascii="Arial" w:hAnsi="Arial" w:cs="Arial"/>
          <w:spacing w:val="5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albo </w:t>
      </w:r>
      <w:r w:rsidRPr="00EB71D6">
        <w:rPr>
          <w:rFonts w:ascii="Arial" w:hAnsi="Arial" w:cs="Arial"/>
          <w:sz w:val="20"/>
          <w:lang w:eastAsia="en-US"/>
        </w:rPr>
        <w:t>w </w:t>
      </w:r>
      <w:r w:rsidRPr="00EB71D6">
        <w:rPr>
          <w:rFonts w:ascii="Arial" w:hAnsi="Arial" w:cs="Arial"/>
          <w:spacing w:val="-1"/>
          <w:sz w:val="20"/>
          <w:lang w:eastAsia="en-US"/>
        </w:rPr>
        <w:t>Centralnej</w:t>
      </w:r>
      <w:r w:rsidRPr="00EB71D6">
        <w:rPr>
          <w:rFonts w:ascii="Arial" w:hAnsi="Arial" w:cs="Arial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Ewidencji</w:t>
      </w:r>
      <w:r w:rsidRPr="00EB71D6">
        <w:rPr>
          <w:rFonts w:ascii="Arial" w:hAnsi="Arial" w:cs="Arial"/>
          <w:sz w:val="20"/>
          <w:lang w:eastAsia="en-US"/>
        </w:rPr>
        <w:t xml:space="preserve"> i </w:t>
      </w:r>
      <w:r w:rsidRPr="00EB71D6">
        <w:rPr>
          <w:rFonts w:ascii="Arial" w:hAnsi="Arial" w:cs="Arial"/>
          <w:spacing w:val="-1"/>
          <w:sz w:val="20"/>
          <w:lang w:eastAsia="en-US"/>
        </w:rPr>
        <w:t>Informacji</w:t>
      </w:r>
      <w:r w:rsidRPr="00EB71D6">
        <w:rPr>
          <w:rFonts w:ascii="Arial" w:hAnsi="Arial" w:cs="Arial"/>
          <w:sz w:val="20"/>
          <w:lang w:eastAsia="en-US"/>
        </w:rPr>
        <w:t xml:space="preserve"> o </w:t>
      </w:r>
      <w:r w:rsidRPr="00EB71D6">
        <w:rPr>
          <w:rFonts w:ascii="Arial" w:hAnsi="Arial" w:cs="Arial"/>
          <w:spacing w:val="-1"/>
          <w:sz w:val="20"/>
          <w:lang w:eastAsia="en-US"/>
        </w:rPr>
        <w:t>Działalności</w:t>
      </w:r>
      <w:r w:rsidRPr="00EB71D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Gospodarczej.</w:t>
      </w:r>
    </w:p>
    <w:p w14:paraId="78026404" w14:textId="77777777" w:rsidR="00EB71D6" w:rsidRPr="00EB71D6" w:rsidRDefault="00EB71D6" w:rsidP="00EB71D6">
      <w:pPr>
        <w:widowControl w:val="0"/>
        <w:spacing w:before="60" w:after="60"/>
        <w:ind w:right="107"/>
        <w:jc w:val="both"/>
        <w:rPr>
          <w:rFonts w:ascii="Arial" w:hAnsi="Arial" w:cs="Arial"/>
          <w:sz w:val="20"/>
          <w:lang w:eastAsia="en-US"/>
        </w:rPr>
      </w:pP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>4)</w:t>
      </w: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EB71D6">
        <w:rPr>
          <w:rFonts w:ascii="Arial" w:hAnsi="Arial" w:cs="Arial"/>
          <w:sz w:val="20"/>
          <w:lang w:eastAsia="en-US"/>
        </w:rPr>
        <w:t>W</w:t>
      </w:r>
      <w:r w:rsidRPr="00EB71D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przypadku</w:t>
      </w:r>
      <w:r w:rsidRPr="00EB71D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pozycji</w:t>
      </w:r>
      <w:r w:rsidRPr="00EB71D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9,</w:t>
      </w:r>
      <w:r w:rsidRPr="00EB71D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10</w:t>
      </w:r>
      <w:r w:rsidRPr="00EB71D6">
        <w:rPr>
          <w:rFonts w:ascii="Arial" w:hAnsi="Arial" w:cs="Arial"/>
          <w:spacing w:val="11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i</w:t>
      </w:r>
      <w:r w:rsidRPr="00EB71D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11</w:t>
      </w:r>
      <w:r w:rsidRPr="00EB71D6">
        <w:rPr>
          <w:rFonts w:ascii="Arial" w:hAnsi="Arial" w:cs="Arial"/>
          <w:spacing w:val="11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oraz</w:t>
      </w:r>
      <w:r w:rsidRPr="00EB71D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27,</w:t>
      </w:r>
      <w:r w:rsidRPr="00EB71D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28</w:t>
      </w:r>
      <w:r w:rsidRPr="00EB71D6">
        <w:rPr>
          <w:rFonts w:ascii="Arial" w:hAnsi="Arial" w:cs="Arial"/>
          <w:spacing w:val="11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i</w:t>
      </w:r>
      <w:r w:rsidRPr="00EB71D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29</w:t>
      </w:r>
      <w:r w:rsidRPr="00EB71D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posiadacz</w:t>
      </w:r>
      <w:r w:rsidRPr="00EB71D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magazynu</w:t>
      </w:r>
      <w:r w:rsidRPr="00EB71D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energii</w:t>
      </w:r>
      <w:r w:rsidRPr="00EB71D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elektrycznej</w:t>
      </w:r>
      <w:r w:rsidRPr="00EB71D6">
        <w:rPr>
          <w:rFonts w:ascii="Arial" w:hAnsi="Arial" w:cs="Arial"/>
          <w:spacing w:val="68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może</w:t>
      </w:r>
      <w:r w:rsidRPr="00EB71D6">
        <w:rPr>
          <w:rFonts w:ascii="Arial" w:hAnsi="Arial" w:cs="Arial"/>
          <w:spacing w:val="1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dokonać</w:t>
      </w:r>
      <w:r w:rsidRPr="00EB71D6">
        <w:rPr>
          <w:rFonts w:ascii="Arial" w:hAnsi="Arial" w:cs="Arial"/>
          <w:spacing w:val="1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wyboru</w:t>
      </w:r>
      <w:r w:rsidRPr="00EB71D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środków</w:t>
      </w:r>
      <w:r w:rsidRPr="00EB71D6">
        <w:rPr>
          <w:rFonts w:ascii="Arial" w:hAnsi="Arial" w:cs="Arial"/>
          <w:spacing w:val="1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kontaktu</w:t>
      </w:r>
      <w:r w:rsidRPr="00EB71D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poprzez</w:t>
      </w:r>
      <w:r w:rsidRPr="00EB71D6">
        <w:rPr>
          <w:rFonts w:ascii="Arial" w:hAnsi="Arial" w:cs="Arial"/>
          <w:spacing w:val="17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wypełnienie</w:t>
      </w:r>
      <w:r w:rsidRPr="00EB71D6">
        <w:rPr>
          <w:rFonts w:ascii="Arial" w:hAnsi="Arial" w:cs="Arial"/>
          <w:spacing w:val="15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pozycji</w:t>
      </w:r>
      <w:r w:rsidRPr="00EB71D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9</w:t>
      </w:r>
      <w:r w:rsidRPr="00EB71D6">
        <w:rPr>
          <w:rFonts w:ascii="Arial" w:hAnsi="Arial" w:cs="Arial"/>
          <w:spacing w:val="18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i</w:t>
      </w:r>
      <w:r w:rsidRPr="00EB71D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10</w:t>
      </w:r>
      <w:r w:rsidRPr="00EB71D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lub</w:t>
      </w:r>
      <w:r w:rsidRPr="00EB71D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10</w:t>
      </w:r>
      <w:r w:rsidRPr="00EB71D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i</w:t>
      </w:r>
      <w:r w:rsidRPr="00EB71D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11,</w:t>
      </w:r>
      <w:r w:rsidRPr="00EB71D6">
        <w:rPr>
          <w:rFonts w:ascii="Arial" w:hAnsi="Arial" w:cs="Arial"/>
          <w:spacing w:val="54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 xml:space="preserve">lub 9, lub 11 </w:t>
      </w:r>
      <w:r w:rsidRPr="00EB71D6">
        <w:rPr>
          <w:rFonts w:ascii="Arial" w:hAnsi="Arial" w:cs="Arial"/>
          <w:spacing w:val="-1"/>
          <w:sz w:val="20"/>
          <w:lang w:eastAsia="en-US"/>
        </w:rPr>
        <w:t>oraz</w:t>
      </w:r>
      <w:r w:rsidRPr="00EB71D6">
        <w:rPr>
          <w:rFonts w:ascii="Arial" w:hAnsi="Arial" w:cs="Arial"/>
          <w:spacing w:val="1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27 i 28</w:t>
      </w:r>
      <w:r w:rsidRPr="00EB71D6">
        <w:rPr>
          <w:rFonts w:ascii="Arial" w:hAnsi="Arial" w:cs="Arial"/>
          <w:spacing w:val="-3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lub 28 i 29, lub 27, lub</w:t>
      </w:r>
      <w:r w:rsidRPr="00EB71D6">
        <w:rPr>
          <w:rFonts w:ascii="Arial" w:hAnsi="Arial" w:cs="Arial"/>
          <w:spacing w:val="1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29.</w:t>
      </w:r>
    </w:p>
    <w:p w14:paraId="0EC3DA2D" w14:textId="77777777" w:rsidR="00EB71D6" w:rsidRPr="00EB71D6" w:rsidRDefault="00EB71D6" w:rsidP="00EB71D6">
      <w:pPr>
        <w:widowControl w:val="0"/>
        <w:spacing w:before="60" w:after="60"/>
        <w:ind w:right="112"/>
        <w:jc w:val="both"/>
        <w:rPr>
          <w:rFonts w:ascii="Arial" w:hAnsi="Arial" w:cs="Arial"/>
          <w:sz w:val="20"/>
          <w:lang w:eastAsia="en-US"/>
        </w:rPr>
      </w:pP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>5)</w:t>
      </w: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EB71D6">
        <w:rPr>
          <w:rFonts w:ascii="Arial" w:hAnsi="Arial" w:cs="Arial"/>
          <w:sz w:val="20"/>
          <w:lang w:eastAsia="en-US"/>
        </w:rPr>
        <w:t>W</w:t>
      </w:r>
      <w:r w:rsidRPr="00EB71D6">
        <w:rPr>
          <w:rFonts w:ascii="Arial" w:hAnsi="Arial" w:cs="Arial"/>
          <w:spacing w:val="39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przypadku</w:t>
      </w:r>
      <w:r w:rsidRPr="00EB71D6">
        <w:rPr>
          <w:rFonts w:ascii="Arial" w:hAnsi="Arial" w:cs="Arial"/>
          <w:spacing w:val="37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przedsiębiorcy</w:t>
      </w:r>
      <w:r w:rsidRPr="00EB71D6">
        <w:rPr>
          <w:rFonts w:ascii="Arial" w:hAnsi="Arial" w:cs="Arial"/>
          <w:spacing w:val="31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podaje</w:t>
      </w:r>
      <w:r w:rsidRPr="00EB71D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się</w:t>
      </w:r>
      <w:r w:rsidRPr="00EB71D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numer</w:t>
      </w:r>
      <w:r w:rsidRPr="00EB71D6">
        <w:rPr>
          <w:rFonts w:ascii="Arial" w:hAnsi="Arial" w:cs="Arial"/>
          <w:spacing w:val="39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wpisu</w:t>
      </w:r>
      <w:r w:rsidRPr="00EB71D6">
        <w:rPr>
          <w:rFonts w:ascii="Arial" w:hAnsi="Arial" w:cs="Arial"/>
          <w:spacing w:val="37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w</w:t>
      </w:r>
      <w:r w:rsidRPr="00EB71D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Krajowym</w:t>
      </w:r>
      <w:r w:rsidRPr="00EB71D6">
        <w:rPr>
          <w:rFonts w:ascii="Arial" w:hAnsi="Arial" w:cs="Arial"/>
          <w:spacing w:val="40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Rejestrze</w:t>
      </w:r>
      <w:r w:rsidRPr="00EB71D6">
        <w:rPr>
          <w:rFonts w:ascii="Arial" w:hAnsi="Arial" w:cs="Arial"/>
          <w:spacing w:val="3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Sądowym</w:t>
      </w:r>
      <w:r w:rsidRPr="00EB71D6">
        <w:rPr>
          <w:rFonts w:ascii="Arial" w:hAnsi="Arial" w:cs="Arial"/>
          <w:spacing w:val="4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albo </w:t>
      </w:r>
      <w:r w:rsidRPr="00EB71D6">
        <w:rPr>
          <w:rFonts w:ascii="Arial" w:hAnsi="Arial" w:cs="Arial"/>
          <w:sz w:val="20"/>
          <w:lang w:eastAsia="en-US"/>
        </w:rPr>
        <w:t>w </w:t>
      </w:r>
      <w:r w:rsidRPr="00EB71D6">
        <w:rPr>
          <w:rFonts w:ascii="Arial" w:hAnsi="Arial" w:cs="Arial"/>
          <w:spacing w:val="-1"/>
          <w:sz w:val="20"/>
          <w:lang w:eastAsia="en-US"/>
        </w:rPr>
        <w:t>Centralnej</w:t>
      </w:r>
      <w:r w:rsidRPr="00EB71D6">
        <w:rPr>
          <w:rFonts w:ascii="Arial" w:hAnsi="Arial" w:cs="Arial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Ewidencji</w:t>
      </w:r>
      <w:r w:rsidRPr="00EB71D6">
        <w:rPr>
          <w:rFonts w:ascii="Arial" w:hAnsi="Arial" w:cs="Arial"/>
          <w:sz w:val="20"/>
          <w:lang w:eastAsia="en-US"/>
        </w:rPr>
        <w:t xml:space="preserve"> i</w:t>
      </w:r>
      <w:r w:rsidRPr="00EB71D6">
        <w:rPr>
          <w:rFonts w:ascii="Arial" w:hAnsi="Arial" w:cs="Arial"/>
          <w:spacing w:val="2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Informacji</w:t>
      </w:r>
      <w:r w:rsidRPr="00EB71D6">
        <w:rPr>
          <w:rFonts w:ascii="Arial" w:hAnsi="Arial" w:cs="Arial"/>
          <w:sz w:val="20"/>
          <w:lang w:eastAsia="en-US"/>
        </w:rPr>
        <w:t xml:space="preserve"> o Działalności </w:t>
      </w:r>
      <w:r w:rsidRPr="00EB71D6">
        <w:rPr>
          <w:rFonts w:ascii="Arial" w:hAnsi="Arial" w:cs="Arial"/>
          <w:spacing w:val="-1"/>
          <w:sz w:val="20"/>
          <w:lang w:eastAsia="en-US"/>
        </w:rPr>
        <w:t>Gospodarczej.</w:t>
      </w:r>
    </w:p>
    <w:p w14:paraId="0A95B968" w14:textId="77777777" w:rsidR="00EB71D6" w:rsidRPr="00EB71D6" w:rsidRDefault="00EB71D6" w:rsidP="00EB71D6">
      <w:pPr>
        <w:widowControl w:val="0"/>
        <w:spacing w:before="60" w:after="60"/>
        <w:ind w:right="111"/>
        <w:jc w:val="both"/>
        <w:rPr>
          <w:rFonts w:ascii="Arial" w:hAnsi="Arial" w:cs="Arial"/>
          <w:sz w:val="20"/>
          <w:lang w:eastAsia="en-US"/>
        </w:rPr>
      </w:pP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>6)</w:t>
      </w: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EB71D6">
        <w:rPr>
          <w:rFonts w:ascii="Arial" w:hAnsi="Arial" w:cs="Arial"/>
          <w:spacing w:val="-1"/>
          <w:sz w:val="20"/>
          <w:lang w:eastAsia="en-US"/>
        </w:rPr>
        <w:t>Wypełnia</w:t>
      </w:r>
      <w:r w:rsidRPr="00EB71D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się,</w:t>
      </w:r>
      <w:r w:rsidRPr="00EB71D6">
        <w:rPr>
          <w:rFonts w:ascii="Arial" w:hAnsi="Arial" w:cs="Arial"/>
          <w:spacing w:val="8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jeżeli</w:t>
      </w:r>
      <w:r w:rsidRPr="00EB71D6">
        <w:rPr>
          <w:rFonts w:ascii="Arial" w:hAnsi="Arial" w:cs="Arial"/>
          <w:spacing w:val="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adres</w:t>
      </w:r>
      <w:r w:rsidRPr="00EB71D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do</w:t>
      </w:r>
      <w:r w:rsidRPr="00EB71D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korespondencji</w:t>
      </w:r>
      <w:r w:rsidRPr="00EB71D6">
        <w:rPr>
          <w:rFonts w:ascii="Arial" w:hAnsi="Arial" w:cs="Arial"/>
          <w:spacing w:val="5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jest</w:t>
      </w:r>
      <w:r w:rsidRPr="00EB71D6">
        <w:rPr>
          <w:rFonts w:ascii="Arial" w:hAnsi="Arial" w:cs="Arial"/>
          <w:spacing w:val="7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inny</w:t>
      </w:r>
      <w:r w:rsidRPr="00EB71D6">
        <w:rPr>
          <w:rFonts w:ascii="Arial" w:hAnsi="Arial" w:cs="Arial"/>
          <w:spacing w:val="2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niż</w:t>
      </w:r>
      <w:r w:rsidRPr="00EB71D6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adres</w:t>
      </w:r>
      <w:r w:rsidRPr="00EB71D6">
        <w:rPr>
          <w:rFonts w:ascii="Arial" w:hAnsi="Arial" w:cs="Arial"/>
          <w:spacing w:val="7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 xml:space="preserve">siedziby </w:t>
      </w:r>
      <w:r w:rsidRPr="00EB71D6">
        <w:rPr>
          <w:rFonts w:ascii="Arial" w:hAnsi="Arial" w:cs="Arial"/>
          <w:spacing w:val="-1"/>
          <w:sz w:val="20"/>
          <w:lang w:eastAsia="en-US"/>
        </w:rPr>
        <w:t>posiadacza</w:t>
      </w:r>
      <w:r w:rsidRPr="00EB71D6">
        <w:rPr>
          <w:rFonts w:ascii="Arial" w:hAnsi="Arial" w:cs="Arial"/>
          <w:spacing w:val="70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magazynu</w:t>
      </w:r>
      <w:r w:rsidRPr="00EB71D6">
        <w:rPr>
          <w:rFonts w:ascii="Arial" w:hAnsi="Arial" w:cs="Arial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energii</w:t>
      </w:r>
      <w:r w:rsidRPr="00EB71D6">
        <w:rPr>
          <w:rFonts w:ascii="Arial" w:hAnsi="Arial" w:cs="Arial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elektrycznej.</w:t>
      </w:r>
    </w:p>
    <w:p w14:paraId="2CF68214" w14:textId="77777777" w:rsidR="00EB71D6" w:rsidRPr="00EB71D6" w:rsidRDefault="00EB71D6" w:rsidP="00EB71D6">
      <w:pPr>
        <w:widowControl w:val="0"/>
        <w:spacing w:before="60" w:after="60"/>
        <w:ind w:right="112"/>
        <w:jc w:val="both"/>
        <w:rPr>
          <w:rFonts w:ascii="Arial" w:hAnsi="Arial" w:cs="Arial"/>
          <w:sz w:val="20"/>
          <w:lang w:eastAsia="en-US"/>
        </w:rPr>
      </w:pP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>7)</w:t>
      </w: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EB71D6">
        <w:rPr>
          <w:rFonts w:ascii="Arial" w:hAnsi="Arial" w:cs="Arial"/>
          <w:spacing w:val="-1"/>
          <w:sz w:val="20"/>
          <w:lang w:eastAsia="en-US"/>
        </w:rPr>
        <w:t>Wypełnia</w:t>
      </w:r>
      <w:r w:rsidRPr="00EB71D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się,</w:t>
      </w:r>
      <w:r w:rsidRPr="00EB71D6">
        <w:rPr>
          <w:rFonts w:ascii="Arial" w:hAnsi="Arial" w:cs="Arial"/>
          <w:spacing w:val="37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jeżeli</w:t>
      </w:r>
      <w:r w:rsidRPr="00EB71D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taka</w:t>
      </w:r>
      <w:r w:rsidRPr="00EB71D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osoba</w:t>
      </w:r>
      <w:r w:rsidRPr="00EB71D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została</w:t>
      </w:r>
      <w:r w:rsidRPr="00EB71D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wyznaczona</w:t>
      </w:r>
      <w:r w:rsidRPr="00EB71D6">
        <w:rPr>
          <w:rFonts w:ascii="Arial" w:hAnsi="Arial" w:cs="Arial"/>
          <w:spacing w:val="37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przez</w:t>
      </w:r>
      <w:r w:rsidRPr="00EB71D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posiadacza</w:t>
      </w:r>
      <w:r w:rsidRPr="00EB71D6">
        <w:rPr>
          <w:rFonts w:ascii="Arial" w:hAnsi="Arial" w:cs="Arial"/>
          <w:spacing w:val="3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magazynu</w:t>
      </w:r>
      <w:r w:rsidRPr="00EB71D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energii</w:t>
      </w:r>
      <w:r w:rsidRPr="00EB71D6">
        <w:rPr>
          <w:rFonts w:ascii="Arial" w:hAnsi="Arial" w:cs="Arial"/>
          <w:spacing w:val="8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elektrycznej.</w:t>
      </w:r>
    </w:p>
    <w:p w14:paraId="07E9150E" w14:textId="77777777" w:rsidR="00EB71D6" w:rsidRPr="00EB71D6" w:rsidRDefault="00EB71D6" w:rsidP="00EB71D6">
      <w:pPr>
        <w:widowControl w:val="0"/>
        <w:spacing w:before="60" w:after="60"/>
        <w:rPr>
          <w:rFonts w:ascii="Arial" w:hAnsi="Arial" w:cs="Arial"/>
          <w:sz w:val="20"/>
          <w:lang w:eastAsia="en-US"/>
        </w:rPr>
      </w:pPr>
      <w:r w:rsidRPr="00EB71D6">
        <w:rPr>
          <w:rFonts w:ascii="Arial" w:eastAsia="Calibri" w:hAnsi="Arial" w:cs="Arial"/>
          <w:position w:val="11"/>
          <w:sz w:val="20"/>
          <w:vertAlign w:val="superscript"/>
          <w:lang w:eastAsia="en-US"/>
        </w:rPr>
        <w:t>8)</w:t>
      </w:r>
      <w:r w:rsidRPr="00EB71D6">
        <w:rPr>
          <w:rFonts w:ascii="Arial" w:eastAsia="Calibri" w:hAnsi="Arial" w:cs="Arial"/>
          <w:position w:val="11"/>
          <w:sz w:val="20"/>
          <w:vertAlign w:val="superscript"/>
          <w:lang w:eastAsia="en-US"/>
        </w:rPr>
        <w:tab/>
      </w:r>
      <w:r w:rsidRPr="00EB71D6">
        <w:rPr>
          <w:rFonts w:ascii="Arial" w:eastAsia="Calibri" w:hAnsi="Arial" w:cs="Arial"/>
          <w:spacing w:val="-1"/>
          <w:sz w:val="20"/>
          <w:lang w:eastAsia="en-US"/>
        </w:rPr>
        <w:t>Podaje</w:t>
      </w:r>
      <w:r w:rsidRPr="00EB71D6">
        <w:rPr>
          <w:rFonts w:ascii="Arial" w:eastAsia="Calibri" w:hAnsi="Arial" w:cs="Arial"/>
          <w:sz w:val="20"/>
          <w:lang w:eastAsia="en-US"/>
        </w:rPr>
        <w:t xml:space="preserve"> się</w:t>
      </w:r>
      <w:r w:rsidRPr="00EB71D6">
        <w:rPr>
          <w:rFonts w:ascii="Arial" w:eastAsia="Calibri" w:hAnsi="Arial" w:cs="Arial"/>
          <w:spacing w:val="-1"/>
          <w:sz w:val="20"/>
          <w:lang w:eastAsia="en-US"/>
        </w:rPr>
        <w:t xml:space="preserve"> </w:t>
      </w:r>
      <w:r w:rsidRPr="00EB71D6">
        <w:rPr>
          <w:rFonts w:ascii="Arial" w:eastAsia="Calibri" w:hAnsi="Arial" w:cs="Arial"/>
          <w:sz w:val="20"/>
          <w:lang w:eastAsia="en-US"/>
        </w:rPr>
        <w:t>kod</w:t>
      </w:r>
      <w:r w:rsidRPr="00EB71D6">
        <w:rPr>
          <w:rFonts w:ascii="Arial" w:eastAsia="Calibri" w:hAnsi="Arial" w:cs="Arial"/>
          <w:spacing w:val="1"/>
          <w:sz w:val="20"/>
          <w:lang w:eastAsia="en-US"/>
        </w:rPr>
        <w:t xml:space="preserve"> </w:t>
      </w:r>
      <w:r w:rsidRPr="00EB71D6">
        <w:rPr>
          <w:rFonts w:ascii="Arial" w:eastAsia="Calibri" w:hAnsi="Arial" w:cs="Arial"/>
          <w:spacing w:val="-1"/>
          <w:sz w:val="20"/>
          <w:lang w:eastAsia="en-US"/>
        </w:rPr>
        <w:t>PKD.</w:t>
      </w:r>
    </w:p>
    <w:p w14:paraId="13D9811F" w14:textId="77777777" w:rsidR="00EB71D6" w:rsidRPr="00EB71D6" w:rsidRDefault="00EB71D6" w:rsidP="00EB71D6">
      <w:pPr>
        <w:widowControl w:val="0"/>
        <w:spacing w:before="60" w:after="60"/>
        <w:rPr>
          <w:rFonts w:ascii="Arial" w:hAnsi="Arial" w:cs="Arial"/>
          <w:sz w:val="20"/>
          <w:lang w:eastAsia="en-US"/>
        </w:rPr>
      </w:pP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>9)</w:t>
      </w: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EB71D6">
        <w:rPr>
          <w:rFonts w:ascii="Arial" w:hAnsi="Arial" w:cs="Arial"/>
          <w:spacing w:val="-1"/>
          <w:sz w:val="20"/>
          <w:lang w:eastAsia="en-US"/>
        </w:rPr>
        <w:t xml:space="preserve">Podaje </w:t>
      </w:r>
      <w:r w:rsidRPr="00EB71D6">
        <w:rPr>
          <w:rFonts w:ascii="Arial" w:hAnsi="Arial" w:cs="Arial"/>
          <w:sz w:val="20"/>
          <w:lang w:eastAsia="en-US"/>
        </w:rPr>
        <w:t>się</w:t>
      </w:r>
      <w:r w:rsidRPr="00EB71D6">
        <w:rPr>
          <w:rFonts w:ascii="Arial" w:hAnsi="Arial" w:cs="Arial"/>
          <w:spacing w:val="-1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 xml:space="preserve">opis </w:t>
      </w:r>
      <w:r w:rsidRPr="00EB71D6">
        <w:rPr>
          <w:rFonts w:ascii="Arial" w:hAnsi="Arial" w:cs="Arial"/>
          <w:spacing w:val="-1"/>
          <w:sz w:val="20"/>
          <w:lang w:eastAsia="en-US"/>
        </w:rPr>
        <w:t>działalności</w:t>
      </w:r>
      <w:r w:rsidRPr="00EB71D6">
        <w:rPr>
          <w:rFonts w:ascii="Arial" w:hAnsi="Arial" w:cs="Arial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wymienionej</w:t>
      </w:r>
      <w:r w:rsidRPr="00EB71D6">
        <w:rPr>
          <w:rFonts w:ascii="Arial" w:hAnsi="Arial" w:cs="Arial"/>
          <w:spacing w:val="1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w</w:t>
      </w:r>
      <w:r w:rsidRPr="00EB71D6">
        <w:rPr>
          <w:rFonts w:ascii="Arial" w:hAnsi="Arial" w:cs="Arial"/>
          <w:spacing w:val="-1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 xml:space="preserve">odpowiedniej </w:t>
      </w:r>
      <w:r w:rsidRPr="00EB71D6">
        <w:rPr>
          <w:rFonts w:ascii="Arial" w:hAnsi="Arial" w:cs="Arial"/>
          <w:spacing w:val="-1"/>
          <w:sz w:val="20"/>
          <w:lang w:eastAsia="en-US"/>
        </w:rPr>
        <w:t>podklasie klasyfikacji</w:t>
      </w:r>
      <w:r w:rsidRPr="00EB71D6">
        <w:rPr>
          <w:rFonts w:ascii="Arial" w:hAnsi="Arial" w:cs="Arial"/>
          <w:spacing w:val="1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PKD.</w:t>
      </w:r>
    </w:p>
    <w:p w14:paraId="1A3B3D3C" w14:textId="77777777" w:rsidR="00EB71D6" w:rsidRPr="00EB71D6" w:rsidRDefault="00EB71D6" w:rsidP="00EB71D6">
      <w:pPr>
        <w:widowControl w:val="0"/>
        <w:spacing w:before="60" w:after="60"/>
        <w:ind w:right="108"/>
        <w:jc w:val="both"/>
        <w:rPr>
          <w:rFonts w:ascii="Arial" w:hAnsi="Arial" w:cs="Arial"/>
          <w:sz w:val="23"/>
          <w:szCs w:val="23"/>
          <w:lang w:eastAsia="en-US"/>
        </w:rPr>
      </w:pP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>10)</w:t>
      </w:r>
      <w:r w:rsidRPr="00EB71D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EB71D6">
        <w:rPr>
          <w:rFonts w:ascii="Arial" w:hAnsi="Arial" w:cs="Arial"/>
          <w:spacing w:val="-1"/>
          <w:sz w:val="20"/>
          <w:lang w:eastAsia="en-US"/>
        </w:rPr>
        <w:t>Podaje</w:t>
      </w:r>
      <w:r w:rsidRPr="00EB71D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się</w:t>
      </w:r>
      <w:r w:rsidRPr="00EB71D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wszystkich</w:t>
      </w:r>
      <w:r w:rsidRPr="00EB71D6">
        <w:rPr>
          <w:rFonts w:ascii="Arial" w:hAnsi="Arial" w:cs="Arial"/>
          <w:spacing w:val="1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operatorów</w:t>
      </w:r>
      <w:r w:rsidRPr="00EB71D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systemu</w:t>
      </w:r>
      <w:r w:rsidRPr="00EB71D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elektroenergetycznego</w:t>
      </w:r>
      <w:r w:rsidRPr="00EB71D6">
        <w:rPr>
          <w:rFonts w:ascii="Arial" w:hAnsi="Arial" w:cs="Arial"/>
          <w:spacing w:val="1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właściwych</w:t>
      </w:r>
      <w:r w:rsidRPr="00EB71D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ze</w:t>
      </w:r>
      <w:r w:rsidRPr="00EB71D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względu</w:t>
      </w:r>
      <w:r w:rsidRPr="00EB71D6">
        <w:rPr>
          <w:rFonts w:ascii="Arial" w:hAnsi="Arial" w:cs="Arial"/>
          <w:spacing w:val="103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na </w:t>
      </w:r>
      <w:r w:rsidRPr="00EB71D6">
        <w:rPr>
          <w:rFonts w:ascii="Arial" w:hAnsi="Arial" w:cs="Arial"/>
          <w:spacing w:val="-1"/>
          <w:sz w:val="20"/>
          <w:lang w:eastAsia="en-US"/>
        </w:rPr>
        <w:t>miejsce</w:t>
      </w:r>
      <w:r w:rsidRPr="00EB71D6">
        <w:rPr>
          <w:rFonts w:ascii="Arial" w:hAnsi="Arial" w:cs="Arial"/>
          <w:spacing w:val="54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przyłączenia</w:t>
      </w:r>
      <w:r w:rsidRPr="00EB71D6">
        <w:rPr>
          <w:rFonts w:ascii="Arial" w:hAnsi="Arial" w:cs="Arial"/>
          <w:spacing w:val="56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magazynu</w:t>
      </w:r>
      <w:r w:rsidRPr="00EB71D6">
        <w:rPr>
          <w:rFonts w:ascii="Arial" w:hAnsi="Arial" w:cs="Arial"/>
          <w:spacing w:val="5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energii</w:t>
      </w:r>
      <w:r w:rsidRPr="00EB71D6">
        <w:rPr>
          <w:rFonts w:ascii="Arial" w:hAnsi="Arial" w:cs="Arial"/>
          <w:spacing w:val="5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elektrycznej,</w:t>
      </w:r>
      <w:r w:rsidRPr="00EB71D6">
        <w:rPr>
          <w:rFonts w:ascii="Arial" w:hAnsi="Arial" w:cs="Arial"/>
          <w:spacing w:val="5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jeśli</w:t>
      </w:r>
      <w:r w:rsidRPr="00EB71D6">
        <w:rPr>
          <w:rFonts w:ascii="Arial" w:hAnsi="Arial" w:cs="Arial"/>
          <w:spacing w:val="55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właściwy</w:t>
      </w:r>
      <w:r w:rsidRPr="00EB71D6">
        <w:rPr>
          <w:rFonts w:ascii="Arial" w:hAnsi="Arial" w:cs="Arial"/>
          <w:spacing w:val="53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jest</w:t>
      </w:r>
      <w:r w:rsidRPr="00EB71D6">
        <w:rPr>
          <w:rFonts w:ascii="Arial" w:hAnsi="Arial" w:cs="Arial"/>
          <w:spacing w:val="55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więcej</w:t>
      </w:r>
      <w:r w:rsidRPr="00EB71D6">
        <w:rPr>
          <w:rFonts w:ascii="Arial" w:hAnsi="Arial" w:cs="Arial"/>
          <w:spacing w:val="56"/>
          <w:sz w:val="20"/>
          <w:lang w:eastAsia="en-US"/>
        </w:rPr>
        <w:t xml:space="preserve"> </w:t>
      </w:r>
      <w:r w:rsidRPr="00EB71D6">
        <w:rPr>
          <w:rFonts w:ascii="Arial" w:hAnsi="Arial" w:cs="Arial"/>
          <w:sz w:val="20"/>
          <w:lang w:eastAsia="en-US"/>
        </w:rPr>
        <w:t>niż</w:t>
      </w:r>
      <w:r w:rsidRPr="00EB71D6">
        <w:rPr>
          <w:rFonts w:ascii="Arial" w:hAnsi="Arial" w:cs="Arial"/>
          <w:spacing w:val="87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jeden</w:t>
      </w:r>
      <w:r w:rsidRPr="00EB71D6">
        <w:rPr>
          <w:rFonts w:ascii="Arial" w:hAnsi="Arial" w:cs="Arial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operator systemu</w:t>
      </w:r>
      <w:r w:rsidRPr="00EB71D6">
        <w:rPr>
          <w:rFonts w:ascii="Arial" w:hAnsi="Arial" w:cs="Arial"/>
          <w:sz w:val="20"/>
          <w:lang w:eastAsia="en-US"/>
        </w:rPr>
        <w:t xml:space="preserve"> </w:t>
      </w:r>
      <w:r w:rsidRPr="00EB71D6">
        <w:rPr>
          <w:rFonts w:ascii="Arial" w:hAnsi="Arial" w:cs="Arial"/>
          <w:spacing w:val="-1"/>
          <w:sz w:val="20"/>
          <w:lang w:eastAsia="en-US"/>
        </w:rPr>
        <w:t>elektroenergetycznego.</w:t>
      </w:r>
    </w:p>
    <w:p w14:paraId="68A22E99" w14:textId="7099FDEB" w:rsidR="00145C04" w:rsidRPr="00EB71D6" w:rsidRDefault="00145C04" w:rsidP="00EB71D6"/>
    <w:sectPr w:rsidR="00145C04" w:rsidRPr="00EB71D6" w:rsidSect="00997C9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27" w:right="851" w:bottom="1985" w:left="851" w:header="567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FDDD" w14:textId="77777777" w:rsidR="00997C94" w:rsidRDefault="00997C94">
      <w:r>
        <w:separator/>
      </w:r>
    </w:p>
  </w:endnote>
  <w:endnote w:type="continuationSeparator" w:id="0">
    <w:p w14:paraId="423760A2" w14:textId="77777777" w:rsidR="00997C94" w:rsidRDefault="0099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1F84" w14:textId="17F11F17" w:rsidR="00E702EA" w:rsidRPr="00C10943" w:rsidRDefault="00145C04" w:rsidP="00C1094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426EFA" wp14:editId="2CF796DF">
              <wp:simplePos x="0" y="0"/>
              <wp:positionH relativeFrom="column">
                <wp:posOffset>4522470</wp:posOffset>
              </wp:positionH>
              <wp:positionV relativeFrom="paragraph">
                <wp:posOffset>-2056130</wp:posOffset>
              </wp:positionV>
              <wp:extent cx="1951200" cy="2624400"/>
              <wp:effectExtent l="0" t="0" r="11430" b="5080"/>
              <wp:wrapNone/>
              <wp:docPr id="20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200" cy="262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CA831" w14:textId="77777777" w:rsidR="00145C04" w:rsidRPr="001A63F9" w:rsidRDefault="00145C04" w:rsidP="00145C04">
                          <w:pPr>
                            <w:spacing w:line="269" w:lineRule="auto"/>
                            <w:jc w:val="right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Liberation Sans" w:hAnsi="Liberation Sans" w:cs="Liberation Sans"/>
                              <w:noProof/>
                              <w:spacing w:val="6"/>
                              <w:w w:val="94"/>
                              <w:kern w:val="22"/>
                              <w:sz w:val="18"/>
                              <w:szCs w:val="18"/>
                            </w:rPr>
                            <w:drawing>
                              <wp:inline distT="0" distB="0" distL="0" distR="0" wp14:anchorId="658D4C85" wp14:editId="78BD79A8">
                                <wp:extent cx="1843200" cy="2512800"/>
                                <wp:effectExtent l="0" t="0" r="5080" b="1905"/>
                                <wp:docPr id="736221230" name="Obraz 7362212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3200" cy="25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6E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6.1pt;margin-top:-161.9pt;width:153.65pt;height:206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" filled="f" stroked="f">
              <v:textbox inset="0,0,0,0">
                <w:txbxContent>
                  <w:p w14:paraId="49BCA831" w14:textId="77777777" w:rsidR="00145C04" w:rsidRPr="001A63F9" w:rsidRDefault="00145C04" w:rsidP="00145C04">
                    <w:pPr>
                      <w:spacing w:line="269" w:lineRule="auto"/>
                      <w:jc w:val="right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Liberation Sans" w:hAnsi="Liberation Sans" w:cs="Liberation Sans"/>
                        <w:noProof/>
                        <w:spacing w:val="6"/>
                        <w:w w:val="94"/>
                        <w:kern w:val="22"/>
                        <w:sz w:val="18"/>
                        <w:szCs w:val="18"/>
                      </w:rPr>
                      <w:drawing>
                        <wp:inline distT="0" distB="0" distL="0" distR="0" wp14:anchorId="658D4C85" wp14:editId="78BD79A8">
                          <wp:extent cx="1843200" cy="2512800"/>
                          <wp:effectExtent l="0" t="0" r="5080" b="1905"/>
                          <wp:docPr id="736221230" name="Obraz 7362212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3200" cy="251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12D4" w14:textId="798F834A" w:rsidR="008C00B5" w:rsidRDefault="003F7E39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60F70A8" wp14:editId="458D7AB1">
              <wp:simplePos x="0" y="0"/>
              <wp:positionH relativeFrom="column">
                <wp:posOffset>635</wp:posOffset>
              </wp:positionH>
              <wp:positionV relativeFrom="paragraph">
                <wp:posOffset>-341630</wp:posOffset>
              </wp:positionV>
              <wp:extent cx="5135880" cy="1115060"/>
              <wp:effectExtent l="0" t="0" r="7620" b="8890"/>
              <wp:wrapNone/>
              <wp:docPr id="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5880" cy="111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AEFB8" w14:textId="1A58B1CE" w:rsidR="00065137" w:rsidRPr="001A63F9" w:rsidRDefault="00065137" w:rsidP="00065137">
                          <w:pPr>
                            <w:spacing w:line="269" w:lineRule="auto"/>
                            <w:jc w:val="both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Liberation Sans" w:hAnsi="Liberation Sans" w:cs="Liberation Sans"/>
                              <w:noProof/>
                              <w:spacing w:val="6"/>
                              <w:w w:val="94"/>
                              <w:kern w:val="22"/>
                              <w:sz w:val="18"/>
                              <w:szCs w:val="18"/>
                            </w:rPr>
                            <w:drawing>
                              <wp:inline distT="0" distB="0" distL="0" distR="0" wp14:anchorId="4D72B0B3" wp14:editId="1A30728E">
                                <wp:extent cx="4841647" cy="835200"/>
                                <wp:effectExtent l="0" t="0" r="0" b="3175"/>
                                <wp:docPr id="999420941" name="Obraz 9994209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" name="Obraz 19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41647" cy="835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F70A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.05pt;margin-top:-26.9pt;width:404.4pt;height:87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" filled="f" stroked="f">
              <v:textbox inset="0,0,0,0">
                <w:txbxContent>
                  <w:p w14:paraId="1D3AEFB8" w14:textId="1A58B1CE" w:rsidR="00065137" w:rsidRPr="001A63F9" w:rsidRDefault="00065137" w:rsidP="00065137">
                    <w:pPr>
                      <w:spacing w:line="269" w:lineRule="auto"/>
                      <w:jc w:val="both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Liberation Sans" w:hAnsi="Liberation Sans" w:cs="Liberation Sans"/>
                        <w:noProof/>
                        <w:spacing w:val="6"/>
                        <w:w w:val="94"/>
                        <w:kern w:val="22"/>
                        <w:sz w:val="18"/>
                        <w:szCs w:val="18"/>
                      </w:rPr>
                      <w:drawing>
                        <wp:inline distT="0" distB="0" distL="0" distR="0" wp14:anchorId="4D72B0B3" wp14:editId="1A30728E">
                          <wp:extent cx="4841647" cy="835200"/>
                          <wp:effectExtent l="0" t="0" r="0" b="3175"/>
                          <wp:docPr id="999420941" name="Obraz 9994209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7" name="Obraz 19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41647" cy="835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5137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B26D311" wp14:editId="11AC9583">
              <wp:simplePos x="0" y="0"/>
              <wp:positionH relativeFrom="column">
                <wp:posOffset>4520565</wp:posOffset>
              </wp:positionH>
              <wp:positionV relativeFrom="paragraph">
                <wp:posOffset>-2056188</wp:posOffset>
              </wp:positionV>
              <wp:extent cx="1953087" cy="2625437"/>
              <wp:effectExtent l="0" t="0" r="9525" b="3810"/>
              <wp:wrapNone/>
              <wp:docPr id="3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087" cy="2625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4FA9D" w14:textId="49119B65" w:rsidR="00065137" w:rsidRPr="001A63F9" w:rsidRDefault="00065137" w:rsidP="00065137">
                          <w:pPr>
                            <w:spacing w:line="269" w:lineRule="auto"/>
                            <w:jc w:val="right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Liberation Sans" w:hAnsi="Liberation Sans" w:cs="Liberation Sans"/>
                              <w:noProof/>
                              <w:spacing w:val="6"/>
                              <w:w w:val="94"/>
                              <w:kern w:val="22"/>
                              <w:sz w:val="18"/>
                              <w:szCs w:val="18"/>
                            </w:rPr>
                            <w:drawing>
                              <wp:inline distT="0" distB="0" distL="0" distR="0" wp14:anchorId="5C403339" wp14:editId="4FA7735F">
                                <wp:extent cx="1843200" cy="2512800"/>
                                <wp:effectExtent l="0" t="0" r="5080" b="1905"/>
                                <wp:docPr id="1957128676" name="Obraz 19571286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3200" cy="25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6D311" id="_x0000_s1031" type="#_x0000_t202" style="position:absolute;margin-left:355.95pt;margin-top:-161.9pt;width:153.8pt;height:20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" filled="f" stroked="f">
              <v:textbox inset="0,0,0,0">
                <w:txbxContent>
                  <w:p w14:paraId="75D4FA9D" w14:textId="49119B65" w:rsidR="00065137" w:rsidRPr="001A63F9" w:rsidRDefault="00065137" w:rsidP="00065137">
                    <w:pPr>
                      <w:spacing w:line="269" w:lineRule="auto"/>
                      <w:jc w:val="right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Liberation Sans" w:hAnsi="Liberation Sans" w:cs="Liberation Sans"/>
                        <w:noProof/>
                        <w:spacing w:val="6"/>
                        <w:w w:val="94"/>
                        <w:kern w:val="22"/>
                        <w:sz w:val="18"/>
                        <w:szCs w:val="18"/>
                      </w:rPr>
                      <w:drawing>
                        <wp:inline distT="0" distB="0" distL="0" distR="0" wp14:anchorId="5C403339" wp14:editId="4FA7735F">
                          <wp:extent cx="1843200" cy="2512800"/>
                          <wp:effectExtent l="0" t="0" r="5080" b="1905"/>
                          <wp:docPr id="1957128676" name="Obraz 19571286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3200" cy="251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7C2269" w14:textId="16F82D56" w:rsidR="00E82317" w:rsidRPr="008C00B5" w:rsidRDefault="00E82317" w:rsidP="008C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09EA" w14:textId="77777777" w:rsidR="00997C94" w:rsidRDefault="00997C94">
      <w:r>
        <w:separator/>
      </w:r>
    </w:p>
  </w:footnote>
  <w:footnote w:type="continuationSeparator" w:id="0">
    <w:p w14:paraId="33CE0B21" w14:textId="77777777" w:rsidR="00997C94" w:rsidRDefault="0099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F16E" w14:textId="114F12C9" w:rsidR="00E82317" w:rsidRDefault="00E823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6AB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94CC8C" w14:textId="77777777" w:rsidR="00E82317" w:rsidRDefault="00E823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2ACE" w14:textId="1A210C33" w:rsidR="00E82317" w:rsidRPr="00145C04" w:rsidRDefault="00E82317">
    <w:pPr>
      <w:pStyle w:val="Nagwek"/>
      <w:framePr w:wrap="around" w:vAnchor="text" w:hAnchor="margin" w:xAlign="center" w:y="1"/>
      <w:rPr>
        <w:rStyle w:val="Numerstrony"/>
      </w:rPr>
    </w:pPr>
    <w:r w:rsidRPr="00145C04">
      <w:rPr>
        <w:rStyle w:val="Numerstrony"/>
      </w:rPr>
      <w:t xml:space="preserve"> </w:t>
    </w:r>
    <w:r w:rsidRPr="00145C04">
      <w:rPr>
        <w:rStyle w:val="Numerstrony"/>
        <w:sz w:val="18"/>
        <w:szCs w:val="18"/>
      </w:rPr>
      <w:fldChar w:fldCharType="begin"/>
    </w:r>
    <w:r w:rsidRPr="00145C04">
      <w:rPr>
        <w:rStyle w:val="Numerstrony"/>
        <w:sz w:val="18"/>
        <w:szCs w:val="18"/>
      </w:rPr>
      <w:instrText xml:space="preserve">PAGE  </w:instrText>
    </w:r>
    <w:r w:rsidRPr="00145C04">
      <w:rPr>
        <w:rStyle w:val="Numerstrony"/>
        <w:sz w:val="18"/>
        <w:szCs w:val="18"/>
      </w:rPr>
      <w:fldChar w:fldCharType="separate"/>
    </w:r>
    <w:r w:rsidR="0069407C" w:rsidRPr="00145C04">
      <w:rPr>
        <w:rStyle w:val="Numerstrony"/>
        <w:noProof/>
        <w:sz w:val="18"/>
        <w:szCs w:val="18"/>
      </w:rPr>
      <w:t>5</w:t>
    </w:r>
    <w:r w:rsidRPr="00145C04">
      <w:rPr>
        <w:rStyle w:val="Numerstrony"/>
        <w:sz w:val="18"/>
        <w:szCs w:val="18"/>
      </w:rPr>
      <w:fldChar w:fldCharType="end"/>
    </w:r>
  </w:p>
  <w:p w14:paraId="676D017E" w14:textId="77777777" w:rsidR="00E82317" w:rsidRDefault="00E823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6133" w14:textId="17C14B82" w:rsidR="00E82317" w:rsidRDefault="001B0C65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EB05A3" wp14:editId="7CF70CFD">
              <wp:simplePos x="0" y="0"/>
              <wp:positionH relativeFrom="column">
                <wp:posOffset>1814359</wp:posOffset>
              </wp:positionH>
              <wp:positionV relativeFrom="paragraph">
                <wp:posOffset>100965</wp:posOffset>
              </wp:positionV>
              <wp:extent cx="2444115" cy="730250"/>
              <wp:effectExtent l="0" t="0" r="0" b="1143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73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D5D0C" w14:textId="73537F73" w:rsidR="001A63F9" w:rsidRPr="001A63F9" w:rsidRDefault="001A63F9" w:rsidP="001A63F9">
                          <w:pPr>
                            <w:spacing w:line="269" w:lineRule="auto"/>
                            <w:jc w:val="both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drawing>
                              <wp:inline distT="0" distB="0" distL="0" distR="0" wp14:anchorId="5084CFF2" wp14:editId="122A5C25">
                                <wp:extent cx="2333625" cy="819150"/>
                                <wp:effectExtent l="0" t="0" r="9525" b="0"/>
                                <wp:docPr id="1199125215" name="Obraz 1199125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EB05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85pt;margin-top:7.95pt;width:192.45pt;height:57.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" filled="f" stroked="f">
              <v:textbox style="mso-fit-shape-to-text:t" inset="0,0,0,0">
                <w:txbxContent>
                  <w:p w14:paraId="796D5D0C" w14:textId="73537F73" w:rsidR="001A63F9" w:rsidRPr="001A63F9" w:rsidRDefault="001A63F9" w:rsidP="001A63F9">
                    <w:pPr>
                      <w:spacing w:line="269" w:lineRule="auto"/>
                      <w:jc w:val="both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</w:rPr>
                      <w:drawing>
                        <wp:inline distT="0" distB="0" distL="0" distR="0" wp14:anchorId="5084CFF2" wp14:editId="122A5C25">
                          <wp:extent cx="2333625" cy="819150"/>
                          <wp:effectExtent l="0" t="0" r="9525" b="0"/>
                          <wp:docPr id="1199125215" name="Obraz 11991252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0F7A">
      <w:rPr>
        <w:noProof/>
      </w:rPr>
      <mc:AlternateContent>
        <mc:Choice Requires="wps">
          <w:drawing>
            <wp:anchor distT="45720" distB="45720" distL="114300" distR="114300" simplePos="0" relativeHeight="251656191" behindDoc="0" locked="0" layoutInCell="1" allowOverlap="1" wp14:anchorId="08E6C35D" wp14:editId="4EADDC23">
              <wp:simplePos x="0" y="0"/>
              <wp:positionH relativeFrom="column">
                <wp:posOffset>4332803</wp:posOffset>
              </wp:positionH>
              <wp:positionV relativeFrom="paragraph">
                <wp:posOffset>323850</wp:posOffset>
              </wp:positionV>
              <wp:extent cx="2178000" cy="705600"/>
              <wp:effectExtent l="0" t="0" r="13335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00" cy="70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EA4F5" w14:textId="29E09E2B" w:rsidR="00490F7A" w:rsidRPr="001A63F9" w:rsidRDefault="00490F7A" w:rsidP="00490F7A">
                          <w:pPr>
                            <w:spacing w:line="269" w:lineRule="auto"/>
                            <w:jc w:val="both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Liberation Sans" w:hAnsi="Liberation Sans" w:cs="Liberation Sans"/>
                              <w:noProof/>
                              <w:spacing w:val="6"/>
                              <w:w w:val="94"/>
                              <w:kern w:val="22"/>
                              <w:sz w:val="18"/>
                              <w:szCs w:val="18"/>
                            </w:rPr>
                            <w:drawing>
                              <wp:inline distT="0" distB="0" distL="0" distR="0" wp14:anchorId="30341FF3" wp14:editId="18257050">
                                <wp:extent cx="2164080" cy="647700"/>
                                <wp:effectExtent l="0" t="0" r="7620" b="0"/>
                                <wp:docPr id="668835633" name="Obraz 6688356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6C35D" id="_x0000_s1028" type="#_x0000_t202" style="position:absolute;margin-left:341.15pt;margin-top:25.5pt;width:171.5pt;height:55.55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" filled="f" stroked="f">
              <v:textbox inset="0,0,0,0">
                <w:txbxContent>
                  <w:p w14:paraId="7B2EA4F5" w14:textId="29E09E2B" w:rsidR="00490F7A" w:rsidRPr="001A63F9" w:rsidRDefault="00490F7A" w:rsidP="00490F7A">
                    <w:pPr>
                      <w:spacing w:line="269" w:lineRule="auto"/>
                      <w:jc w:val="both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Liberation Sans" w:hAnsi="Liberation Sans" w:cs="Liberation Sans"/>
                        <w:noProof/>
                        <w:spacing w:val="6"/>
                        <w:w w:val="94"/>
                        <w:kern w:val="22"/>
                        <w:sz w:val="18"/>
                        <w:szCs w:val="18"/>
                      </w:rPr>
                      <w:drawing>
                        <wp:inline distT="0" distB="0" distL="0" distR="0" wp14:anchorId="30341FF3" wp14:editId="18257050">
                          <wp:extent cx="2164080" cy="647700"/>
                          <wp:effectExtent l="0" t="0" r="7620" b="0"/>
                          <wp:docPr id="668835633" name="Obraz 6688356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7613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0CFA4A4" wp14:editId="6D7A8693">
              <wp:simplePos x="0" y="0"/>
              <wp:positionH relativeFrom="column">
                <wp:posOffset>0</wp:posOffset>
              </wp:positionH>
              <wp:positionV relativeFrom="paragraph">
                <wp:posOffset>219710</wp:posOffset>
              </wp:positionV>
              <wp:extent cx="1656000" cy="752400"/>
              <wp:effectExtent l="0" t="0" r="3175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00" cy="7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E5449" w14:textId="657BB1B3" w:rsidR="00667613" w:rsidRPr="001A63F9" w:rsidRDefault="00667613" w:rsidP="00667613">
                          <w:pPr>
                            <w:spacing w:line="269" w:lineRule="auto"/>
                            <w:jc w:val="both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Liberation Sans" w:hAnsi="Liberation Sans" w:cs="Liberation Sans"/>
                              <w:noProof/>
                              <w:szCs w:val="18"/>
                              <w:lang w:val="en-GB"/>
                            </w:rPr>
                            <w:drawing>
                              <wp:inline distT="0" distB="0" distL="0" distR="0" wp14:anchorId="67307362" wp14:editId="433307D8">
                                <wp:extent cx="1645263" cy="723045"/>
                                <wp:effectExtent l="0" t="0" r="0" b="1270"/>
                                <wp:docPr id="1773257992" name="Obraz 17732579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251" cy="731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FA4A4" id="_x0000_s1029" type="#_x0000_t202" style="position:absolute;margin-left:0;margin-top:17.3pt;width:130.4pt;height:59.25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" filled="f" stroked="f">
              <v:textbox style="mso-fit-shape-to-text:t" inset="0,0,0,0">
                <w:txbxContent>
                  <w:p w14:paraId="751E5449" w14:textId="657BB1B3" w:rsidR="00667613" w:rsidRPr="001A63F9" w:rsidRDefault="00667613" w:rsidP="00667613">
                    <w:pPr>
                      <w:spacing w:line="269" w:lineRule="auto"/>
                      <w:jc w:val="both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Liberation Sans" w:hAnsi="Liberation Sans" w:cs="Liberation Sans"/>
                        <w:noProof/>
                        <w:szCs w:val="18"/>
                        <w:lang w:val="en-GB"/>
                      </w:rPr>
                      <w:drawing>
                        <wp:inline distT="0" distB="0" distL="0" distR="0" wp14:anchorId="67307362" wp14:editId="433307D8">
                          <wp:extent cx="1645263" cy="723045"/>
                          <wp:effectExtent l="0" t="0" r="0" b="1270"/>
                          <wp:docPr id="1773257992" name="Obraz 17732579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4251" cy="731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F684141" w14:textId="3DF14B67" w:rsidR="00076D39" w:rsidRDefault="00076D39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</w:p>
  <w:p w14:paraId="7D0812A3" w14:textId="1627F750" w:rsidR="00076D39" w:rsidRDefault="00076D39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</w:p>
  <w:p w14:paraId="12BD6A0E" w14:textId="094D9D7D" w:rsidR="00076D39" w:rsidRDefault="00076D39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</w:p>
  <w:p w14:paraId="4696928B" w14:textId="11ECB2EC" w:rsidR="00076D39" w:rsidRDefault="00076D39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</w:p>
  <w:p w14:paraId="7B042336" w14:textId="48ECE301" w:rsidR="00076D39" w:rsidRPr="003356DF" w:rsidRDefault="00076D39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9CB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6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38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8A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DA6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B09F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585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4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1EC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764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746F8"/>
    <w:multiLevelType w:val="hybridMultilevel"/>
    <w:tmpl w:val="68C01DCC"/>
    <w:lvl w:ilvl="0" w:tplc="6986A416">
      <w:start w:val="1"/>
      <w:numFmt w:val="decimal"/>
      <w:lvlText w:val="%1."/>
      <w:lvlJc w:val="left"/>
      <w:pPr>
        <w:ind w:left="375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235A7527"/>
    <w:multiLevelType w:val="hybridMultilevel"/>
    <w:tmpl w:val="1B3AD35A"/>
    <w:lvl w:ilvl="0" w:tplc="E08AC8A6">
      <w:start w:val="1"/>
      <w:numFmt w:val="upperRoman"/>
      <w:lvlText w:val="%1."/>
      <w:lvlJc w:val="left"/>
      <w:pPr>
        <w:ind w:left="752" w:hanging="72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2B1320E4"/>
    <w:multiLevelType w:val="hybridMultilevel"/>
    <w:tmpl w:val="1CF69088"/>
    <w:lvl w:ilvl="0" w:tplc="4566BBBE">
      <w:start w:val="1"/>
      <w:numFmt w:val="decimal"/>
      <w:lvlText w:val="%1."/>
      <w:lvlJc w:val="left"/>
      <w:pPr>
        <w:ind w:left="497" w:hanging="360"/>
      </w:pPr>
    </w:lvl>
    <w:lvl w:ilvl="1" w:tplc="04150019">
      <w:start w:val="1"/>
      <w:numFmt w:val="lowerLetter"/>
      <w:lvlText w:val="%2."/>
      <w:lvlJc w:val="left"/>
      <w:pPr>
        <w:ind w:left="1217" w:hanging="360"/>
      </w:pPr>
    </w:lvl>
    <w:lvl w:ilvl="2" w:tplc="0415001B">
      <w:start w:val="1"/>
      <w:numFmt w:val="lowerRoman"/>
      <w:lvlText w:val="%3."/>
      <w:lvlJc w:val="right"/>
      <w:pPr>
        <w:ind w:left="1937" w:hanging="180"/>
      </w:p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>
      <w:start w:val="1"/>
      <w:numFmt w:val="lowerRoman"/>
      <w:lvlText w:val="%6."/>
      <w:lvlJc w:val="right"/>
      <w:pPr>
        <w:ind w:left="4097" w:hanging="180"/>
      </w:pPr>
    </w:lvl>
    <w:lvl w:ilvl="6" w:tplc="0415000F">
      <w:start w:val="1"/>
      <w:numFmt w:val="decimal"/>
      <w:lvlText w:val="%7."/>
      <w:lvlJc w:val="left"/>
      <w:pPr>
        <w:ind w:left="4817" w:hanging="360"/>
      </w:pPr>
    </w:lvl>
    <w:lvl w:ilvl="7" w:tplc="04150019">
      <w:start w:val="1"/>
      <w:numFmt w:val="lowerLetter"/>
      <w:lvlText w:val="%8."/>
      <w:lvlJc w:val="left"/>
      <w:pPr>
        <w:ind w:left="5537" w:hanging="360"/>
      </w:pPr>
    </w:lvl>
    <w:lvl w:ilvl="8" w:tplc="0415001B">
      <w:start w:val="1"/>
      <w:numFmt w:val="lowerRoman"/>
      <w:lvlText w:val="%9."/>
      <w:lvlJc w:val="right"/>
      <w:pPr>
        <w:ind w:left="6257" w:hanging="180"/>
      </w:pPr>
    </w:lvl>
  </w:abstractNum>
  <w:abstractNum w:abstractNumId="13" w15:restartNumberingAfterBreak="0">
    <w:nsid w:val="2F4E709C"/>
    <w:multiLevelType w:val="hybridMultilevel"/>
    <w:tmpl w:val="E482058C"/>
    <w:lvl w:ilvl="0" w:tplc="3E00F3E6">
      <w:start w:val="3"/>
      <w:numFmt w:val="decimal"/>
      <w:lvlText w:val="%1."/>
      <w:lvlJc w:val="left"/>
      <w:pPr>
        <w:ind w:left="199" w:hanging="408"/>
      </w:pPr>
      <w:rPr>
        <w:rFonts w:ascii="Times New Roman" w:eastAsia="Times New Roman" w:hAnsi="Times New Roman" w:hint="default"/>
        <w:sz w:val="23"/>
        <w:szCs w:val="23"/>
      </w:rPr>
    </w:lvl>
    <w:lvl w:ilvl="1" w:tplc="47CA6518">
      <w:start w:val="1"/>
      <w:numFmt w:val="decimal"/>
      <w:lvlText w:val="%2)"/>
      <w:lvlJc w:val="left"/>
      <w:pPr>
        <w:ind w:left="415" w:hanging="249"/>
      </w:pPr>
      <w:rPr>
        <w:rFonts w:ascii="Times New Roman" w:eastAsia="Times New Roman" w:hAnsi="Times New Roman" w:hint="default"/>
        <w:sz w:val="23"/>
        <w:szCs w:val="23"/>
      </w:rPr>
    </w:lvl>
    <w:lvl w:ilvl="2" w:tplc="CB3C3D0E">
      <w:start w:val="1"/>
      <w:numFmt w:val="bullet"/>
      <w:lvlText w:val="•"/>
      <w:lvlJc w:val="left"/>
      <w:pPr>
        <w:ind w:left="1385" w:hanging="249"/>
      </w:pPr>
      <w:rPr>
        <w:rFonts w:hint="default"/>
      </w:rPr>
    </w:lvl>
    <w:lvl w:ilvl="3" w:tplc="C7BAA7B4">
      <w:start w:val="1"/>
      <w:numFmt w:val="bullet"/>
      <w:lvlText w:val="•"/>
      <w:lvlJc w:val="left"/>
      <w:pPr>
        <w:ind w:left="2354" w:hanging="249"/>
      </w:pPr>
      <w:rPr>
        <w:rFonts w:hint="default"/>
      </w:rPr>
    </w:lvl>
    <w:lvl w:ilvl="4" w:tplc="4FFC0A44">
      <w:start w:val="1"/>
      <w:numFmt w:val="bullet"/>
      <w:lvlText w:val="•"/>
      <w:lvlJc w:val="left"/>
      <w:pPr>
        <w:ind w:left="3323" w:hanging="249"/>
      </w:pPr>
      <w:rPr>
        <w:rFonts w:hint="default"/>
      </w:rPr>
    </w:lvl>
    <w:lvl w:ilvl="5" w:tplc="4CF2743A">
      <w:start w:val="1"/>
      <w:numFmt w:val="bullet"/>
      <w:lvlText w:val="•"/>
      <w:lvlJc w:val="left"/>
      <w:pPr>
        <w:ind w:left="4292" w:hanging="249"/>
      </w:pPr>
      <w:rPr>
        <w:rFonts w:hint="default"/>
      </w:rPr>
    </w:lvl>
    <w:lvl w:ilvl="6" w:tplc="43BC0AF0">
      <w:start w:val="1"/>
      <w:numFmt w:val="bullet"/>
      <w:lvlText w:val="•"/>
      <w:lvlJc w:val="left"/>
      <w:pPr>
        <w:ind w:left="5261" w:hanging="249"/>
      </w:pPr>
      <w:rPr>
        <w:rFonts w:hint="default"/>
      </w:rPr>
    </w:lvl>
    <w:lvl w:ilvl="7" w:tplc="04CC5E6E">
      <w:start w:val="1"/>
      <w:numFmt w:val="bullet"/>
      <w:lvlText w:val="•"/>
      <w:lvlJc w:val="left"/>
      <w:pPr>
        <w:ind w:left="6230" w:hanging="249"/>
      </w:pPr>
      <w:rPr>
        <w:rFonts w:hint="default"/>
      </w:rPr>
    </w:lvl>
    <w:lvl w:ilvl="8" w:tplc="F4EA3FD4">
      <w:start w:val="1"/>
      <w:numFmt w:val="bullet"/>
      <w:lvlText w:val="•"/>
      <w:lvlJc w:val="left"/>
      <w:pPr>
        <w:ind w:left="7199" w:hanging="249"/>
      </w:pPr>
      <w:rPr>
        <w:rFonts w:hint="default"/>
      </w:rPr>
    </w:lvl>
  </w:abstractNum>
  <w:abstractNum w:abstractNumId="14" w15:restartNumberingAfterBreak="0">
    <w:nsid w:val="30A856BF"/>
    <w:multiLevelType w:val="hybridMultilevel"/>
    <w:tmpl w:val="19647B16"/>
    <w:lvl w:ilvl="0" w:tplc="A788AB10">
      <w:start w:val="1"/>
      <w:numFmt w:val="upperLetter"/>
      <w:lvlText w:val="%1."/>
      <w:lvlJc w:val="left"/>
      <w:pPr>
        <w:ind w:left="392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48BF14E0"/>
    <w:multiLevelType w:val="hybridMultilevel"/>
    <w:tmpl w:val="FD0672CA"/>
    <w:lvl w:ilvl="0" w:tplc="4BEAE8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DC880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8989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6073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2DA5F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E251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88AC4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5880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100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C0A6845"/>
    <w:multiLevelType w:val="hybridMultilevel"/>
    <w:tmpl w:val="97F2AE3C"/>
    <w:lvl w:ilvl="0" w:tplc="F6C0BFC6">
      <w:start w:val="1"/>
      <w:numFmt w:val="decimal"/>
      <w:lvlText w:val="%1."/>
      <w:lvlJc w:val="left"/>
      <w:pPr>
        <w:ind w:left="51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7" w15:restartNumberingAfterBreak="0">
    <w:nsid w:val="4D21298C"/>
    <w:multiLevelType w:val="hybridMultilevel"/>
    <w:tmpl w:val="94784AF6"/>
    <w:lvl w:ilvl="0" w:tplc="0CF68960">
      <w:start w:val="1"/>
      <w:numFmt w:val="upperRoman"/>
      <w:lvlText w:val="%1."/>
      <w:lvlJc w:val="left"/>
      <w:pPr>
        <w:ind w:left="752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54440B77"/>
    <w:multiLevelType w:val="hybridMultilevel"/>
    <w:tmpl w:val="069276E2"/>
    <w:lvl w:ilvl="0" w:tplc="2F543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6C4A2E">
      <w:start w:val="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26C85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50E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856DC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DEBA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EC5E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4248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CF47B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F6860AD"/>
    <w:multiLevelType w:val="hybridMultilevel"/>
    <w:tmpl w:val="1A96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06FAF"/>
    <w:multiLevelType w:val="hybridMultilevel"/>
    <w:tmpl w:val="31FC16F6"/>
    <w:lvl w:ilvl="0" w:tplc="205AA30C">
      <w:start w:val="3"/>
      <w:numFmt w:val="decimal"/>
      <w:lvlText w:val="%1."/>
      <w:lvlJc w:val="left"/>
      <w:pPr>
        <w:ind w:left="201" w:hanging="408"/>
      </w:pPr>
      <w:rPr>
        <w:rFonts w:ascii="Arial" w:eastAsia="Times New Roman" w:hAnsi="Arial" w:cs="Arial" w:hint="default"/>
        <w:sz w:val="20"/>
        <w:szCs w:val="20"/>
      </w:rPr>
    </w:lvl>
    <w:lvl w:ilvl="1" w:tplc="F00C89D8">
      <w:start w:val="1"/>
      <w:numFmt w:val="decimal"/>
      <w:lvlText w:val="%2)"/>
      <w:lvlJc w:val="left"/>
      <w:pPr>
        <w:ind w:left="450" w:hanging="249"/>
      </w:pPr>
      <w:rPr>
        <w:rFonts w:ascii="Arial" w:eastAsia="Times New Roman" w:hAnsi="Arial" w:cs="Arial" w:hint="default"/>
        <w:sz w:val="20"/>
        <w:szCs w:val="20"/>
      </w:rPr>
    </w:lvl>
    <w:lvl w:ilvl="2" w:tplc="D2A217D2">
      <w:start w:val="1"/>
      <w:numFmt w:val="bullet"/>
      <w:lvlText w:val="•"/>
      <w:lvlJc w:val="left"/>
      <w:pPr>
        <w:ind w:left="1415" w:hanging="249"/>
      </w:pPr>
      <w:rPr>
        <w:rFonts w:hint="default"/>
      </w:rPr>
    </w:lvl>
    <w:lvl w:ilvl="3" w:tplc="35D6D286">
      <w:start w:val="1"/>
      <w:numFmt w:val="bullet"/>
      <w:lvlText w:val="•"/>
      <w:lvlJc w:val="left"/>
      <w:pPr>
        <w:ind w:left="2381" w:hanging="249"/>
      </w:pPr>
      <w:rPr>
        <w:rFonts w:hint="default"/>
      </w:rPr>
    </w:lvl>
    <w:lvl w:ilvl="4" w:tplc="E2DE2428">
      <w:start w:val="1"/>
      <w:numFmt w:val="bullet"/>
      <w:lvlText w:val="•"/>
      <w:lvlJc w:val="left"/>
      <w:pPr>
        <w:ind w:left="3347" w:hanging="249"/>
      </w:pPr>
      <w:rPr>
        <w:rFonts w:hint="default"/>
      </w:rPr>
    </w:lvl>
    <w:lvl w:ilvl="5" w:tplc="9A3A2868">
      <w:start w:val="1"/>
      <w:numFmt w:val="bullet"/>
      <w:lvlText w:val="•"/>
      <w:lvlJc w:val="left"/>
      <w:pPr>
        <w:ind w:left="4312" w:hanging="249"/>
      </w:pPr>
      <w:rPr>
        <w:rFonts w:hint="default"/>
      </w:rPr>
    </w:lvl>
    <w:lvl w:ilvl="6" w:tplc="A34E62FE">
      <w:start w:val="1"/>
      <w:numFmt w:val="bullet"/>
      <w:lvlText w:val="•"/>
      <w:lvlJc w:val="left"/>
      <w:pPr>
        <w:ind w:left="5278" w:hanging="249"/>
      </w:pPr>
      <w:rPr>
        <w:rFonts w:hint="default"/>
      </w:rPr>
    </w:lvl>
    <w:lvl w:ilvl="7" w:tplc="200830DE">
      <w:start w:val="1"/>
      <w:numFmt w:val="bullet"/>
      <w:lvlText w:val="•"/>
      <w:lvlJc w:val="left"/>
      <w:pPr>
        <w:ind w:left="6243" w:hanging="249"/>
      </w:pPr>
      <w:rPr>
        <w:rFonts w:hint="default"/>
      </w:rPr>
    </w:lvl>
    <w:lvl w:ilvl="8" w:tplc="0240BB98">
      <w:start w:val="1"/>
      <w:numFmt w:val="bullet"/>
      <w:lvlText w:val="•"/>
      <w:lvlJc w:val="left"/>
      <w:pPr>
        <w:ind w:left="7209" w:hanging="249"/>
      </w:pPr>
      <w:rPr>
        <w:rFonts w:hint="default"/>
      </w:rPr>
    </w:lvl>
  </w:abstractNum>
  <w:abstractNum w:abstractNumId="21" w15:restartNumberingAfterBreak="0">
    <w:nsid w:val="7DDB1D8C"/>
    <w:multiLevelType w:val="hybridMultilevel"/>
    <w:tmpl w:val="535E9F3C"/>
    <w:lvl w:ilvl="0" w:tplc="3670E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0EAC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B16C3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FC6B3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B6063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2CA3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FDA5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220BA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D442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582225608">
    <w:abstractNumId w:val="8"/>
  </w:num>
  <w:num w:numId="2" w16cid:durableId="820274850">
    <w:abstractNumId w:val="3"/>
  </w:num>
  <w:num w:numId="3" w16cid:durableId="1845633767">
    <w:abstractNumId w:val="2"/>
  </w:num>
  <w:num w:numId="4" w16cid:durableId="354575438">
    <w:abstractNumId w:val="1"/>
  </w:num>
  <w:num w:numId="5" w16cid:durableId="940795362">
    <w:abstractNumId w:val="0"/>
  </w:num>
  <w:num w:numId="6" w16cid:durableId="825170781">
    <w:abstractNumId w:val="9"/>
  </w:num>
  <w:num w:numId="7" w16cid:durableId="783882571">
    <w:abstractNumId w:val="7"/>
  </w:num>
  <w:num w:numId="8" w16cid:durableId="163713945">
    <w:abstractNumId w:val="6"/>
  </w:num>
  <w:num w:numId="9" w16cid:durableId="507335617">
    <w:abstractNumId w:val="5"/>
  </w:num>
  <w:num w:numId="10" w16cid:durableId="477646488">
    <w:abstractNumId w:val="4"/>
  </w:num>
  <w:num w:numId="11" w16cid:durableId="530845463">
    <w:abstractNumId w:val="15"/>
  </w:num>
  <w:num w:numId="12" w16cid:durableId="178980073">
    <w:abstractNumId w:val="18"/>
  </w:num>
  <w:num w:numId="13" w16cid:durableId="1340350154">
    <w:abstractNumId w:val="21"/>
  </w:num>
  <w:num w:numId="14" w16cid:durableId="767702110">
    <w:abstractNumId w:val="19"/>
  </w:num>
  <w:num w:numId="15" w16cid:durableId="1875575633">
    <w:abstractNumId w:val="13"/>
  </w:num>
  <w:num w:numId="16" w16cid:durableId="785538867">
    <w:abstractNumId w:val="20"/>
  </w:num>
  <w:num w:numId="17" w16cid:durableId="1341620149">
    <w:abstractNumId w:val="14"/>
  </w:num>
  <w:num w:numId="18" w16cid:durableId="1080450343">
    <w:abstractNumId w:val="17"/>
  </w:num>
  <w:num w:numId="19" w16cid:durableId="1122267237">
    <w:abstractNumId w:val="10"/>
  </w:num>
  <w:num w:numId="20" w16cid:durableId="1222786009">
    <w:abstractNumId w:val="16"/>
  </w:num>
  <w:num w:numId="21" w16cid:durableId="1409158699">
    <w:abstractNumId w:val="11"/>
  </w:num>
  <w:num w:numId="22" w16cid:durableId="9957667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765719">
    <w:abstractNumId w:val="12"/>
  </w:num>
  <w:num w:numId="24" w16cid:durableId="2051565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9275527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44"/>
    <w:rsid w:val="00043016"/>
    <w:rsid w:val="00065137"/>
    <w:rsid w:val="00065557"/>
    <w:rsid w:val="000655AD"/>
    <w:rsid w:val="00076D39"/>
    <w:rsid w:val="000908E9"/>
    <w:rsid w:val="00096D3F"/>
    <w:rsid w:val="000B3519"/>
    <w:rsid w:val="000B3C36"/>
    <w:rsid w:val="000D7CB2"/>
    <w:rsid w:val="000E474F"/>
    <w:rsid w:val="000E50E3"/>
    <w:rsid w:val="000F026D"/>
    <w:rsid w:val="000F247C"/>
    <w:rsid w:val="001030F3"/>
    <w:rsid w:val="00121654"/>
    <w:rsid w:val="00121F75"/>
    <w:rsid w:val="00133682"/>
    <w:rsid w:val="00142F7A"/>
    <w:rsid w:val="00145C04"/>
    <w:rsid w:val="00151068"/>
    <w:rsid w:val="00153CC2"/>
    <w:rsid w:val="001A63F9"/>
    <w:rsid w:val="001B0014"/>
    <w:rsid w:val="001B0C65"/>
    <w:rsid w:val="001B209A"/>
    <w:rsid w:val="001B7772"/>
    <w:rsid w:val="001D6925"/>
    <w:rsid w:val="001E06F7"/>
    <w:rsid w:val="001F70D7"/>
    <w:rsid w:val="00200E50"/>
    <w:rsid w:val="00214222"/>
    <w:rsid w:val="002145BB"/>
    <w:rsid w:val="0024762E"/>
    <w:rsid w:val="00252355"/>
    <w:rsid w:val="00253951"/>
    <w:rsid w:val="002613BB"/>
    <w:rsid w:val="0027403A"/>
    <w:rsid w:val="00297EE1"/>
    <w:rsid w:val="002B6A76"/>
    <w:rsid w:val="002C11EC"/>
    <w:rsid w:val="002C609C"/>
    <w:rsid w:val="002D1770"/>
    <w:rsid w:val="00306477"/>
    <w:rsid w:val="00315172"/>
    <w:rsid w:val="00316E64"/>
    <w:rsid w:val="00323F4D"/>
    <w:rsid w:val="00333DA3"/>
    <w:rsid w:val="003356DF"/>
    <w:rsid w:val="00351D88"/>
    <w:rsid w:val="00352B94"/>
    <w:rsid w:val="00377E34"/>
    <w:rsid w:val="0038328E"/>
    <w:rsid w:val="003A2C6F"/>
    <w:rsid w:val="003A6961"/>
    <w:rsid w:val="003A7944"/>
    <w:rsid w:val="003B4655"/>
    <w:rsid w:val="003C1D46"/>
    <w:rsid w:val="003C545B"/>
    <w:rsid w:val="003C787B"/>
    <w:rsid w:val="003D1D4A"/>
    <w:rsid w:val="003E4345"/>
    <w:rsid w:val="003E5267"/>
    <w:rsid w:val="003F3283"/>
    <w:rsid w:val="003F7E39"/>
    <w:rsid w:val="004106C8"/>
    <w:rsid w:val="004208A9"/>
    <w:rsid w:val="00430705"/>
    <w:rsid w:val="0043134D"/>
    <w:rsid w:val="00447C14"/>
    <w:rsid w:val="0045015D"/>
    <w:rsid w:val="0046020C"/>
    <w:rsid w:val="004732CF"/>
    <w:rsid w:val="00490F7A"/>
    <w:rsid w:val="004A33FF"/>
    <w:rsid w:val="004B5A5F"/>
    <w:rsid w:val="004E09F6"/>
    <w:rsid w:val="004F471A"/>
    <w:rsid w:val="004F6EF9"/>
    <w:rsid w:val="00513DBD"/>
    <w:rsid w:val="00545023"/>
    <w:rsid w:val="005514E9"/>
    <w:rsid w:val="00551860"/>
    <w:rsid w:val="0057634F"/>
    <w:rsid w:val="005D0440"/>
    <w:rsid w:val="005E5C8B"/>
    <w:rsid w:val="005F5081"/>
    <w:rsid w:val="005F6F1F"/>
    <w:rsid w:val="005F7CBE"/>
    <w:rsid w:val="006005B8"/>
    <w:rsid w:val="00612C88"/>
    <w:rsid w:val="00622310"/>
    <w:rsid w:val="0064371A"/>
    <w:rsid w:val="00647F6B"/>
    <w:rsid w:val="00650BA7"/>
    <w:rsid w:val="00660C27"/>
    <w:rsid w:val="00665C17"/>
    <w:rsid w:val="00667613"/>
    <w:rsid w:val="00673648"/>
    <w:rsid w:val="00680F43"/>
    <w:rsid w:val="006922B4"/>
    <w:rsid w:val="0069407C"/>
    <w:rsid w:val="006A3107"/>
    <w:rsid w:val="006F23F9"/>
    <w:rsid w:val="006F2726"/>
    <w:rsid w:val="006F427B"/>
    <w:rsid w:val="00705539"/>
    <w:rsid w:val="00716698"/>
    <w:rsid w:val="00720C7E"/>
    <w:rsid w:val="007405DD"/>
    <w:rsid w:val="00740EFF"/>
    <w:rsid w:val="007427B7"/>
    <w:rsid w:val="0074291C"/>
    <w:rsid w:val="00742E5E"/>
    <w:rsid w:val="00765D1E"/>
    <w:rsid w:val="007676EB"/>
    <w:rsid w:val="0077666E"/>
    <w:rsid w:val="007849ED"/>
    <w:rsid w:val="00796AB1"/>
    <w:rsid w:val="007D0568"/>
    <w:rsid w:val="007D5DDB"/>
    <w:rsid w:val="007F15D9"/>
    <w:rsid w:val="007F2D78"/>
    <w:rsid w:val="007F4F5A"/>
    <w:rsid w:val="007F5C22"/>
    <w:rsid w:val="00803156"/>
    <w:rsid w:val="00804603"/>
    <w:rsid w:val="00815BCA"/>
    <w:rsid w:val="0082195A"/>
    <w:rsid w:val="00824D85"/>
    <w:rsid w:val="00826D78"/>
    <w:rsid w:val="00834BDB"/>
    <w:rsid w:val="008372F9"/>
    <w:rsid w:val="00843878"/>
    <w:rsid w:val="00843BE4"/>
    <w:rsid w:val="00846AC3"/>
    <w:rsid w:val="0085344E"/>
    <w:rsid w:val="00853B89"/>
    <w:rsid w:val="0089079F"/>
    <w:rsid w:val="008C00B5"/>
    <w:rsid w:val="008C2F4F"/>
    <w:rsid w:val="008C483B"/>
    <w:rsid w:val="008C5C4D"/>
    <w:rsid w:val="008E4EC8"/>
    <w:rsid w:val="008F3A27"/>
    <w:rsid w:val="009073A7"/>
    <w:rsid w:val="00914FFB"/>
    <w:rsid w:val="009211EB"/>
    <w:rsid w:val="009228F9"/>
    <w:rsid w:val="00951D99"/>
    <w:rsid w:val="00973301"/>
    <w:rsid w:val="00987865"/>
    <w:rsid w:val="0099194C"/>
    <w:rsid w:val="00992A67"/>
    <w:rsid w:val="00997C94"/>
    <w:rsid w:val="009A4AAB"/>
    <w:rsid w:val="009B4EDE"/>
    <w:rsid w:val="009C774E"/>
    <w:rsid w:val="009D1806"/>
    <w:rsid w:val="009D6F8C"/>
    <w:rsid w:val="009E0301"/>
    <w:rsid w:val="009F38DE"/>
    <w:rsid w:val="009F6B16"/>
    <w:rsid w:val="00A10E01"/>
    <w:rsid w:val="00A11B54"/>
    <w:rsid w:val="00A2745D"/>
    <w:rsid w:val="00A40BEF"/>
    <w:rsid w:val="00A44402"/>
    <w:rsid w:val="00A52BB4"/>
    <w:rsid w:val="00A556CB"/>
    <w:rsid w:val="00A61AEB"/>
    <w:rsid w:val="00A66824"/>
    <w:rsid w:val="00A739EB"/>
    <w:rsid w:val="00A73AF9"/>
    <w:rsid w:val="00A96F52"/>
    <w:rsid w:val="00A97ADE"/>
    <w:rsid w:val="00AA32FF"/>
    <w:rsid w:val="00AB0AAB"/>
    <w:rsid w:val="00AB5B8A"/>
    <w:rsid w:val="00AB6D83"/>
    <w:rsid w:val="00AC2A34"/>
    <w:rsid w:val="00AD2006"/>
    <w:rsid w:val="00AD2842"/>
    <w:rsid w:val="00AE2230"/>
    <w:rsid w:val="00AE5682"/>
    <w:rsid w:val="00AF0636"/>
    <w:rsid w:val="00AF1DA4"/>
    <w:rsid w:val="00B23AAD"/>
    <w:rsid w:val="00B23B18"/>
    <w:rsid w:val="00B768F3"/>
    <w:rsid w:val="00B77DCD"/>
    <w:rsid w:val="00BD0B2D"/>
    <w:rsid w:val="00BD2033"/>
    <w:rsid w:val="00BD52AA"/>
    <w:rsid w:val="00BD661F"/>
    <w:rsid w:val="00BE68A0"/>
    <w:rsid w:val="00C10943"/>
    <w:rsid w:val="00C205B8"/>
    <w:rsid w:val="00C21236"/>
    <w:rsid w:val="00C34B06"/>
    <w:rsid w:val="00C35342"/>
    <w:rsid w:val="00C43F04"/>
    <w:rsid w:val="00C772D4"/>
    <w:rsid w:val="00C77537"/>
    <w:rsid w:val="00C80C72"/>
    <w:rsid w:val="00CD53C2"/>
    <w:rsid w:val="00CE035D"/>
    <w:rsid w:val="00CE3981"/>
    <w:rsid w:val="00CF2708"/>
    <w:rsid w:val="00D03271"/>
    <w:rsid w:val="00D07D01"/>
    <w:rsid w:val="00D10047"/>
    <w:rsid w:val="00D175FB"/>
    <w:rsid w:val="00D204C5"/>
    <w:rsid w:val="00D21677"/>
    <w:rsid w:val="00D231B0"/>
    <w:rsid w:val="00D513BD"/>
    <w:rsid w:val="00D61823"/>
    <w:rsid w:val="00D640A3"/>
    <w:rsid w:val="00D7209B"/>
    <w:rsid w:val="00D74633"/>
    <w:rsid w:val="00D75ED5"/>
    <w:rsid w:val="00D82F3B"/>
    <w:rsid w:val="00D920C3"/>
    <w:rsid w:val="00DB47D8"/>
    <w:rsid w:val="00DB73E2"/>
    <w:rsid w:val="00DF742A"/>
    <w:rsid w:val="00E1214D"/>
    <w:rsid w:val="00E42169"/>
    <w:rsid w:val="00E44A83"/>
    <w:rsid w:val="00E50169"/>
    <w:rsid w:val="00E702EA"/>
    <w:rsid w:val="00E73AF1"/>
    <w:rsid w:val="00E75073"/>
    <w:rsid w:val="00E755E5"/>
    <w:rsid w:val="00E77019"/>
    <w:rsid w:val="00E81E70"/>
    <w:rsid w:val="00E82317"/>
    <w:rsid w:val="00E9223D"/>
    <w:rsid w:val="00E927C5"/>
    <w:rsid w:val="00E9287D"/>
    <w:rsid w:val="00E977EE"/>
    <w:rsid w:val="00EB71D6"/>
    <w:rsid w:val="00EC2BCC"/>
    <w:rsid w:val="00ED5BAE"/>
    <w:rsid w:val="00ED68C4"/>
    <w:rsid w:val="00EE39B3"/>
    <w:rsid w:val="00EE6123"/>
    <w:rsid w:val="00EE694B"/>
    <w:rsid w:val="00EF53E1"/>
    <w:rsid w:val="00F122EA"/>
    <w:rsid w:val="00F26299"/>
    <w:rsid w:val="00F37490"/>
    <w:rsid w:val="00F419B0"/>
    <w:rsid w:val="00F556CA"/>
    <w:rsid w:val="00F579DD"/>
    <w:rsid w:val="00F80FFA"/>
    <w:rsid w:val="00F827AD"/>
    <w:rsid w:val="00F96468"/>
    <w:rsid w:val="00FB47AB"/>
    <w:rsid w:val="00FB7075"/>
    <w:rsid w:val="00FC5B31"/>
    <w:rsid w:val="00FC5C70"/>
    <w:rsid w:val="00FD7A9A"/>
    <w:rsid w:val="00FF04A3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4AF0C"/>
  <w15:docId w15:val="{0DC3FAC6-6FD3-4DF3-AFCC-B6F4DF1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6B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A6961"/>
    <w:rPr>
      <w:rFonts w:ascii="Tahoma" w:hAnsi="Tahoma" w:cs="Tahoma"/>
      <w:sz w:val="16"/>
      <w:szCs w:val="16"/>
    </w:rPr>
  </w:style>
  <w:style w:type="character" w:customStyle="1" w:styleId="m">
    <w:name w:val="m"/>
    <w:basedOn w:val="Domylnaczcionkaakapitu"/>
    <w:rsid w:val="00DF742A"/>
  </w:style>
  <w:style w:type="character" w:customStyle="1" w:styleId="NagwekZnak">
    <w:name w:val="Nagłówek Znak"/>
    <w:link w:val="Nagwek"/>
    <w:uiPriority w:val="99"/>
    <w:rsid w:val="008C00B5"/>
    <w:rPr>
      <w:sz w:val="24"/>
    </w:rPr>
  </w:style>
  <w:style w:type="character" w:customStyle="1" w:styleId="StopkaZnak">
    <w:name w:val="Stopka Znak"/>
    <w:link w:val="Stopka"/>
    <w:uiPriority w:val="99"/>
    <w:rsid w:val="008C00B5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A10E01"/>
    <w:pPr>
      <w:spacing w:before="100" w:beforeAutospacing="1" w:after="100" w:afterAutospacing="1"/>
    </w:pPr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8DE"/>
    <w:pPr>
      <w:spacing w:after="160"/>
    </w:pPr>
    <w:rPr>
      <w:rFonts w:eastAsia="Calibri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F38DE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1"/>
    <w:qFormat/>
    <w:rsid w:val="009F38DE"/>
    <w:pPr>
      <w:spacing w:after="160" w:line="25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Nagwek1Znak">
    <w:name w:val="Nagłówek 1 Znak"/>
    <w:link w:val="Nagwek1"/>
    <w:rsid w:val="009F6B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2B6A76"/>
  </w:style>
  <w:style w:type="table" w:customStyle="1" w:styleId="TableNormal">
    <w:name w:val="Table Normal"/>
    <w:uiPriority w:val="2"/>
    <w:semiHidden/>
    <w:unhideWhenUsed/>
    <w:qFormat/>
    <w:rsid w:val="002B6A76"/>
    <w:pPr>
      <w:widowControl w:val="0"/>
    </w:pPr>
    <w:rPr>
      <w:rFonts w:eastAsiaTheme="minorHAnsi" w:cstheme="minorBid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6A76"/>
    <w:pPr>
      <w:widowControl w:val="0"/>
      <w:ind w:left="450" w:hanging="272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6A76"/>
    <w:rPr>
      <w:rFonts w:ascii="Times New Roman" w:hAnsi="Times New Roman" w:cstheme="minorBidi"/>
      <w:sz w:val="23"/>
      <w:szCs w:val="23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2B6A76"/>
    <w:pPr>
      <w:widowControl w:val="0"/>
    </w:pPr>
    <w:rPr>
      <w:rFonts w:eastAsiaTheme="minorHAnsi" w:cstheme="minorBid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A76"/>
    <w:rPr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A76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EB71D6"/>
  </w:style>
  <w:style w:type="character" w:customStyle="1" w:styleId="UyteHipercze1">
    <w:name w:val="UżyteHiperłącze1"/>
    <w:basedOn w:val="Domylnaczcionkaakapitu"/>
    <w:uiPriority w:val="99"/>
    <w:semiHidden/>
    <w:unhideWhenUsed/>
    <w:rsid w:val="00EB71D6"/>
    <w:rPr>
      <w:color w:val="800080"/>
      <w:u w:val="single"/>
    </w:rPr>
  </w:style>
  <w:style w:type="paragraph" w:customStyle="1" w:styleId="msonormal0">
    <w:name w:val="msonormal"/>
    <w:basedOn w:val="Normalny"/>
    <w:rsid w:val="00EB71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qFormat/>
    <w:rsid w:val="00EB71D6"/>
    <w:pPr>
      <w:widowControl w:val="0"/>
    </w:pPr>
    <w:rPr>
      <w:rFonts w:ascii="Calibri" w:eastAsia="Calibri" w:hAnsi="Calibri" w:cs="Times New Roman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semiHidden/>
    <w:unhideWhenUsed/>
    <w:rsid w:val="00EB71D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9101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809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7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ortgdansk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Maj\Desktop\!!!!!%20papier%20firmowy%202018\nowy%20papier%20ZMPG%20PL%202018-0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4f73c591-f5b1-4cae-8e66-be37783ecb1f">Papier firmowy PL</Opis>
    <Aktualny xmlns="4f73c591-f5b1-4cae-8e66-be37783ecb1f">true</Aktualny>
    <Dokument_wprowadzajacy xmlns="4f73c591-f5b1-4cae-8e66-be37783ecb1f">-</Dokument_wprowadzajacy>
    <Priorytet xmlns="4f73c591-f5b1-4cae-8e66-be37783ecb1f">22</Prioryt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824AA1C0B43C469870250F78411A74" ma:contentTypeVersion="4" ma:contentTypeDescription="Utwórz nowy dokument." ma:contentTypeScope="" ma:versionID="b5949524c3109b901d44c2a7836cc621">
  <xsd:schema xmlns:xsd="http://www.w3.org/2001/XMLSchema" xmlns:xs="http://www.w3.org/2001/XMLSchema" xmlns:p="http://schemas.microsoft.com/office/2006/metadata/properties" xmlns:ns2="4f73c591-f5b1-4cae-8e66-be37783ecb1f" targetNamespace="http://schemas.microsoft.com/office/2006/metadata/properties" ma:root="true" ma:fieldsID="8ee670cbf35df22104043f494370e38b" ns2:_="">
    <xsd:import namespace="4f73c591-f5b1-4cae-8e66-be37783ecb1f"/>
    <xsd:element name="properties">
      <xsd:complexType>
        <xsd:sequence>
          <xsd:element name="documentManagement">
            <xsd:complexType>
              <xsd:all>
                <xsd:element ref="ns2:Opis"/>
                <xsd:element ref="ns2:Aktualny" minOccurs="0"/>
                <xsd:element ref="ns2:Priorytet"/>
                <xsd:element ref="ns2:Dokument_wprowadzaja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c591-f5b1-4cae-8e66-be37783ecb1f" elementFormDefault="qualified">
    <xsd:import namespace="http://schemas.microsoft.com/office/2006/documentManagement/types"/>
    <xsd:import namespace="http://schemas.microsoft.com/office/infopath/2007/PartnerControls"/>
    <xsd:element name="Opis" ma:index="8" ma:displayName="Opis" ma:description="" ma:internalName="Opis">
      <xsd:simpleType>
        <xsd:restriction base="dms:Text">
          <xsd:maxLength value="255"/>
        </xsd:restriction>
      </xsd:simpleType>
    </xsd:element>
    <xsd:element name="Aktualny" ma:index="9" nillable="true" ma:displayName="Aktualny" ma:default="1" ma:description="" ma:internalName="Aktualny">
      <xsd:simpleType>
        <xsd:restriction base="dms:Boolean"/>
      </xsd:simpleType>
    </xsd:element>
    <xsd:element name="Priorytet" ma:index="10" ma:displayName="Priorytet" ma:decimals="0" ma:default="0" ma:description="" ma:internalName="Priorytet">
      <xsd:simpleType>
        <xsd:restriction base="dms:Number"/>
      </xsd:simpleType>
    </xsd:element>
    <xsd:element name="Dokument_wprowadzajacy" ma:index="11" nillable="true" ma:displayName="Dokument wprowadzający" ma:description="" ma:internalName="Dokument_wprowadzajacy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dokumentu wprowadzającego załączn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329DE-0795-4E1C-8B24-2D4BF869A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58633-98AD-46CB-AE3F-D848C7309D7C}">
  <ds:schemaRefs>
    <ds:schemaRef ds:uri="http://schemas.microsoft.com/office/2006/metadata/properties"/>
    <ds:schemaRef ds:uri="http://schemas.microsoft.com/office/infopath/2007/PartnerControls"/>
    <ds:schemaRef ds:uri="4f73c591-f5b1-4cae-8e66-be37783ecb1f"/>
  </ds:schemaRefs>
</ds:datastoreItem>
</file>

<file path=customXml/itemProps3.xml><?xml version="1.0" encoding="utf-8"?>
<ds:datastoreItem xmlns:ds="http://schemas.openxmlformats.org/officeDocument/2006/customXml" ds:itemID="{CCA2B1AC-4A2C-42B0-8E55-ECE3BBC30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95CD0-EC0C-4852-8D58-947E5FBC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c591-f5b1-4cae-8e66-be37783ec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papier ZMPG PL 2018-07</Template>
  <TotalTime>15</TotalTime>
  <Pages>5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ZMPG SA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Grzegorz.Mierkiewicz@portgdansk.pl</dc:creator>
  <cp:keywords/>
  <dc:description/>
  <cp:lastModifiedBy>Bronisław Nowak</cp:lastModifiedBy>
  <cp:revision>6</cp:revision>
  <cp:lastPrinted>2023-02-07T12:10:00Z</cp:lastPrinted>
  <dcterms:created xsi:type="dcterms:W3CDTF">2024-03-21T13:30:00Z</dcterms:created>
  <dcterms:modified xsi:type="dcterms:W3CDTF">2024-03-21T13:47:00Z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0x01010022824AA1C0B43C469870250F78411A74</vt:lpwstr>
  </property>
</Properties>
</file>