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2338" w14:textId="77777777" w:rsidR="005D0440" w:rsidRDefault="005D0440" w:rsidP="002B6A76">
      <w:pPr>
        <w:widowControl w:val="0"/>
        <w:spacing w:before="60" w:after="60" w:line="276" w:lineRule="auto"/>
        <w:rPr>
          <w:rFonts w:ascii="Arial" w:hAnsi="Arial" w:cs="Arial"/>
          <w:b/>
          <w:sz w:val="20"/>
          <w:lang w:eastAsia="en-US"/>
        </w:rPr>
      </w:pPr>
    </w:p>
    <w:p w14:paraId="1C15B66F" w14:textId="77777777" w:rsidR="005D0440" w:rsidRDefault="005D0440" w:rsidP="002B6A76">
      <w:pPr>
        <w:widowControl w:val="0"/>
        <w:spacing w:before="60" w:after="60" w:line="276" w:lineRule="auto"/>
        <w:rPr>
          <w:rFonts w:ascii="Arial" w:hAnsi="Arial" w:cs="Arial"/>
          <w:b/>
          <w:sz w:val="20"/>
          <w:lang w:eastAsia="en-US"/>
        </w:rPr>
      </w:pPr>
    </w:p>
    <w:p w14:paraId="6E306D24" w14:textId="0C87233F" w:rsidR="002B6A76" w:rsidRDefault="002B6A76" w:rsidP="002B6A76">
      <w:pPr>
        <w:widowControl w:val="0"/>
        <w:spacing w:before="60" w:after="60" w:line="276" w:lineRule="auto"/>
        <w:rPr>
          <w:rFonts w:ascii="Arial" w:eastAsiaTheme="minorHAnsi" w:hAnsi="Arial" w:cs="Arial"/>
          <w:b/>
          <w:sz w:val="20"/>
          <w:lang w:eastAsia="en-US"/>
        </w:rPr>
      </w:pPr>
      <w:r w:rsidRPr="002B6A76">
        <w:rPr>
          <w:rFonts w:ascii="Arial" w:hAnsi="Arial" w:cs="Arial"/>
          <w:b/>
          <w:sz w:val="20"/>
          <w:lang w:eastAsia="en-US"/>
        </w:rPr>
        <w:t>Wzór informacji,</w:t>
      </w:r>
      <w:r w:rsidRPr="002B6A76">
        <w:rPr>
          <w:rFonts w:ascii="Arial" w:eastAsiaTheme="minorHAnsi" w:hAnsi="Arial" w:cs="Arial"/>
          <w:b/>
          <w:sz w:val="20"/>
          <w:lang w:eastAsia="en-US"/>
        </w:rPr>
        <w:t xml:space="preserve"> o której mowa w art. 43g ust. 5 ustawy Prawo energetyczne</w:t>
      </w:r>
    </w:p>
    <w:p w14:paraId="64C423E2" w14:textId="77777777" w:rsidR="005D0440" w:rsidRDefault="005D0440" w:rsidP="002B6A76">
      <w:pPr>
        <w:widowControl w:val="0"/>
        <w:spacing w:before="60" w:after="60" w:line="276" w:lineRule="auto"/>
        <w:rPr>
          <w:rFonts w:ascii="Arial" w:eastAsiaTheme="minorHAnsi" w:hAnsi="Arial" w:cs="Arial"/>
          <w:b/>
          <w:sz w:val="20"/>
          <w:lang w:eastAsia="en-US"/>
        </w:rPr>
      </w:pPr>
    </w:p>
    <w:p w14:paraId="5BE3BC7A" w14:textId="77777777" w:rsidR="005D0440" w:rsidRDefault="005D0440" w:rsidP="002B6A76">
      <w:pPr>
        <w:widowControl w:val="0"/>
        <w:spacing w:before="60" w:after="60" w:line="276" w:lineRule="auto"/>
        <w:rPr>
          <w:rFonts w:ascii="Arial" w:eastAsiaTheme="minorHAnsi" w:hAnsi="Arial" w:cs="Arial"/>
          <w:b/>
          <w:sz w:val="20"/>
          <w:lang w:eastAsia="en-US"/>
        </w:rPr>
      </w:pPr>
    </w:p>
    <w:p w14:paraId="75F2C526" w14:textId="77777777" w:rsidR="005D0440" w:rsidRPr="002B6A76" w:rsidRDefault="005D0440" w:rsidP="002B6A76">
      <w:pPr>
        <w:widowControl w:val="0"/>
        <w:spacing w:before="60" w:after="60" w:line="276" w:lineRule="auto"/>
        <w:rPr>
          <w:rFonts w:ascii="Arial" w:hAnsi="Arial" w:cs="Arial"/>
          <w:b/>
          <w:sz w:val="20"/>
          <w:lang w:eastAsia="en-US"/>
        </w:rPr>
      </w:pPr>
    </w:p>
    <w:tbl>
      <w:tblPr>
        <w:tblStyle w:val="TableNormal"/>
        <w:tblW w:w="9668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27"/>
        <w:gridCol w:w="413"/>
        <w:gridCol w:w="11"/>
        <w:gridCol w:w="6"/>
        <w:gridCol w:w="2260"/>
        <w:gridCol w:w="145"/>
        <w:gridCol w:w="1885"/>
        <w:gridCol w:w="243"/>
        <w:gridCol w:w="279"/>
        <w:gridCol w:w="3718"/>
        <w:gridCol w:w="641"/>
        <w:gridCol w:w="40"/>
      </w:tblGrid>
      <w:tr w:rsidR="002B6A76" w:rsidRPr="002B6A76" w14:paraId="3F3AF042" w14:textId="77777777" w:rsidTr="005D0440">
        <w:trPr>
          <w:gridBefore w:val="1"/>
          <w:wBefore w:w="27" w:type="dxa"/>
          <w:trHeight w:hRule="exact" w:val="624"/>
        </w:trPr>
        <w:tc>
          <w:tcPr>
            <w:tcW w:w="96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D7E361" w14:textId="77777777" w:rsidR="002B6A76" w:rsidRPr="002B6A76" w:rsidRDefault="002B6A76" w:rsidP="002B6A76">
            <w:pPr>
              <w:numPr>
                <w:ilvl w:val="0"/>
                <w:numId w:val="17"/>
              </w:numPr>
              <w:spacing w:before="60" w:after="60" w:line="276" w:lineRule="auto"/>
              <w:ind w:left="410" w:hanging="378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b/>
                <w:spacing w:val="-1"/>
                <w:sz w:val="20"/>
              </w:rPr>
              <w:t>Osoba</w:t>
            </w:r>
            <w:r w:rsidRPr="002B6A7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fizyczna</w:t>
            </w:r>
            <w:proofErr w:type="spellEnd"/>
          </w:p>
        </w:tc>
      </w:tr>
      <w:tr w:rsidR="002B6A76" w:rsidRPr="002B6A76" w14:paraId="0860FA38" w14:textId="77777777" w:rsidTr="005D0440">
        <w:trPr>
          <w:gridBefore w:val="1"/>
          <w:wBefore w:w="27" w:type="dxa"/>
          <w:trHeight w:hRule="exact" w:val="624"/>
        </w:trPr>
        <w:tc>
          <w:tcPr>
            <w:tcW w:w="96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1FDCA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Wpis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po</w:t>
            </w:r>
            <w:r w:rsidRPr="002B6A7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raz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pierwszy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bCs/>
                <w:sz w:val="20"/>
                <w:vertAlign w:val="superscript"/>
              </w:rPr>
              <w:t>1)</w:t>
            </w:r>
          </w:p>
        </w:tc>
      </w:tr>
      <w:tr w:rsidR="002B6A76" w:rsidRPr="002B6A76" w14:paraId="43976A40" w14:textId="77777777" w:rsidTr="005D0440">
        <w:trPr>
          <w:gridBefore w:val="1"/>
          <w:wBefore w:w="27" w:type="dxa"/>
          <w:trHeight w:hRule="exact" w:val="624"/>
        </w:trPr>
        <w:tc>
          <w:tcPr>
            <w:tcW w:w="96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BDA0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Aktualizacja</w:t>
            </w:r>
            <w:proofErr w:type="spellEnd"/>
            <w:r w:rsidRPr="002B6A76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bCs/>
                <w:sz w:val="20"/>
                <w:vertAlign w:val="superscript"/>
              </w:rPr>
              <w:t>1)</w:t>
            </w:r>
          </w:p>
        </w:tc>
      </w:tr>
      <w:tr w:rsidR="002B6A76" w:rsidRPr="002B6A76" w14:paraId="3624C1EB" w14:textId="77777777" w:rsidTr="005D0440">
        <w:trPr>
          <w:gridBefore w:val="1"/>
          <w:wBefore w:w="27" w:type="dxa"/>
          <w:trHeight w:hRule="exact" w:val="624"/>
        </w:trPr>
        <w:tc>
          <w:tcPr>
            <w:tcW w:w="96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3E5D4" w14:textId="77777777" w:rsidR="002B6A76" w:rsidRPr="002B6A76" w:rsidRDefault="002B6A76" w:rsidP="002B6A76">
            <w:pPr>
              <w:numPr>
                <w:ilvl w:val="0"/>
                <w:numId w:val="18"/>
              </w:numPr>
              <w:spacing w:before="60" w:after="60" w:line="276" w:lineRule="auto"/>
              <w:ind w:left="297" w:hanging="265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Oznaczenie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posiadacza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elektrycznej</w:t>
            </w:r>
            <w:proofErr w:type="spellEnd"/>
          </w:p>
        </w:tc>
      </w:tr>
      <w:tr w:rsidR="002B6A76" w:rsidRPr="002B6A76" w14:paraId="57571D29" w14:textId="77777777" w:rsidTr="005D0440">
        <w:trPr>
          <w:gridBefore w:val="1"/>
          <w:wBefore w:w="27" w:type="dxa"/>
          <w:trHeight w:hRule="exact" w:val="346"/>
        </w:trPr>
        <w:tc>
          <w:tcPr>
            <w:tcW w:w="89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02E4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C7F2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 xml:space="preserve">Z </w:t>
            </w:r>
            <w:r w:rsidRPr="002B6A76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</w:tr>
      <w:tr w:rsidR="002B6A76" w:rsidRPr="002B6A76" w14:paraId="1E362BAD" w14:textId="77777777" w:rsidTr="005D0440">
        <w:trPr>
          <w:gridBefore w:val="1"/>
          <w:wBefore w:w="27" w:type="dxa"/>
          <w:trHeight w:hRule="exact" w:val="624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6A2D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29A27" w14:textId="77777777" w:rsidR="002B6A76" w:rsidRPr="002B6A76" w:rsidRDefault="002B6A76" w:rsidP="002B6A76">
            <w:pPr>
              <w:spacing w:before="60" w:after="60" w:line="276" w:lineRule="auto"/>
              <w:ind w:right="618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Imię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nazwisko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posiadacza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3)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0A7E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DA76EAD" w14:textId="77777777" w:rsidTr="005D0440">
        <w:trPr>
          <w:gridBefore w:val="1"/>
          <w:wBefore w:w="27" w:type="dxa"/>
          <w:trHeight w:hRule="exact" w:val="624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64EE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E09EE" w14:textId="77777777" w:rsidR="002B6A76" w:rsidRPr="002B6A76" w:rsidRDefault="002B6A76" w:rsidP="002B6A76">
            <w:pPr>
              <w:spacing w:after="60" w:line="276" w:lineRule="auto"/>
              <w:ind w:right="415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Tytuł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prawny</w:t>
            </w:r>
            <w:r w:rsidRPr="002B6A7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posiadanego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pacing w:val="3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F954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71F7A6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F6635C9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DB19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310C0" w14:textId="77777777" w:rsidR="002B6A76" w:rsidRPr="002B6A76" w:rsidRDefault="002B6A76" w:rsidP="002B6A76">
            <w:pPr>
              <w:spacing w:before="60" w:after="60" w:line="276" w:lineRule="auto"/>
              <w:ind w:right="233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Adres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zamieszkania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/</w:t>
            </w:r>
            <w:r w:rsidRPr="002B6A76">
              <w:rPr>
                <w:rFonts w:ascii="Arial" w:hAnsi="Arial" w:cs="Arial"/>
                <w:spacing w:val="27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siedziby</w:t>
            </w:r>
            <w:proofErr w:type="spellEnd"/>
            <w:r w:rsidRPr="002B6A76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posiadacza</w:t>
            </w:r>
            <w:proofErr w:type="spellEnd"/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66B3F" w14:textId="77777777" w:rsidR="002B6A76" w:rsidRPr="002B6A76" w:rsidRDefault="002B6A76" w:rsidP="002B6A76">
            <w:pPr>
              <w:spacing w:after="60" w:line="276" w:lineRule="auto"/>
              <w:ind w:right="458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nr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,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nr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D0D0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AB9A7C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33D8DD13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A5E9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AFF4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0F4E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02A2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BBD9A6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43A8DF3E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A5E75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99CD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3F8C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kod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9C5F3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CFE5251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41E0324B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92411" w14:textId="77777777" w:rsidR="002B6A76" w:rsidRPr="002B6A76" w:rsidRDefault="002B6A76" w:rsidP="002B6A76">
            <w:pPr>
              <w:spacing w:before="60" w:after="60" w:line="276" w:lineRule="auto"/>
              <w:ind w:right="9"/>
              <w:jc w:val="center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9722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CEAB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4DF7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D9ED86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06D77FD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F64967" w14:textId="77777777" w:rsidR="002B6A76" w:rsidRPr="002B6A76" w:rsidRDefault="002B6A76" w:rsidP="002B6A76">
            <w:pPr>
              <w:spacing w:before="60" w:after="60" w:line="276" w:lineRule="auto"/>
              <w:ind w:right="9"/>
              <w:jc w:val="center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ACC5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CCF0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0E778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B0CAD9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915EF3D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10CD5" w14:textId="77777777" w:rsidR="002B6A76" w:rsidRPr="002B6A76" w:rsidRDefault="002B6A76" w:rsidP="002B6A76">
            <w:pPr>
              <w:spacing w:before="60" w:after="60" w:line="276" w:lineRule="auto"/>
              <w:ind w:right="9"/>
              <w:jc w:val="center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6451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61511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31B7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261B2D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E68261A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87E5E8" w14:textId="77777777" w:rsidR="002B6A76" w:rsidRPr="002B6A76" w:rsidRDefault="002B6A76" w:rsidP="002B6A76">
            <w:pPr>
              <w:spacing w:before="60" w:after="60" w:line="276" w:lineRule="auto"/>
              <w:ind w:right="9"/>
              <w:jc w:val="center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8BD1A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Telefon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7658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8FF1F7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8D7B433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A7A8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C5B8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Faks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FF78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9E7B35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35F8EA2C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8C6B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C518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 xml:space="preserve">E-mail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10D1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0505C7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E9BF64C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C6DC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B61C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Numer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NIP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3C36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5B7A6425" w14:textId="77777777" w:rsidTr="005D0440">
        <w:trPr>
          <w:gridBefore w:val="1"/>
          <w:wBefore w:w="27" w:type="dxa"/>
          <w:trHeight w:hRule="exact" w:val="624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49E2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3D7CB" w14:textId="77777777" w:rsidR="002B6A76" w:rsidRPr="002B6A76" w:rsidRDefault="002B6A76" w:rsidP="002B6A76">
            <w:pPr>
              <w:spacing w:before="60" w:after="60" w:line="276" w:lineRule="auto"/>
              <w:ind w:right="146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Numer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wpisu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posiadacza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3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we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właściwym</w:t>
            </w:r>
            <w:proofErr w:type="spellEnd"/>
            <w:r w:rsidRPr="002B6A7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rejestrze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2A653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AA661FF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0C5D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lastRenderedPageBreak/>
              <w:t>14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93BB19" w14:textId="77777777" w:rsidR="002B6A76" w:rsidRPr="002B6A76" w:rsidRDefault="002B6A76" w:rsidP="002B6A76">
            <w:pPr>
              <w:spacing w:before="60" w:after="60" w:line="276" w:lineRule="auto"/>
              <w:ind w:right="613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Adres</w:t>
            </w:r>
            <w:r w:rsidRPr="002B6A76">
              <w:rPr>
                <w:rFonts w:ascii="Arial" w:hAnsi="Arial" w:cs="Arial"/>
                <w:sz w:val="20"/>
              </w:rPr>
              <w:t xml:space="preserve"> do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korespondencji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6)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DAC09" w14:textId="77777777" w:rsidR="002B6A76" w:rsidRPr="002B6A76" w:rsidRDefault="002B6A76" w:rsidP="002B6A76">
            <w:pPr>
              <w:spacing w:after="60" w:line="276" w:lineRule="auto"/>
              <w:ind w:right="479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nr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,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DC7B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3226C6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0A57F2BA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A49A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799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D5B3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214A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41EBD7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9DCD102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7714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1BB5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CCA68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kod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DBCD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9E38E7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858B7BF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AFD8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D595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A5AD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CC9D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F67489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2DF5E57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E13F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1EFF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061F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C707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B376C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0AA9AA3E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3317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D271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1E2F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  <w:p w14:paraId="1CFC10DE" w14:textId="77777777" w:rsidR="002B6A76" w:rsidRPr="002B6A76" w:rsidRDefault="002B6A76" w:rsidP="002B6A76"/>
          <w:p w14:paraId="0D1FDBE9" w14:textId="77777777" w:rsidR="002B6A76" w:rsidRPr="002B6A76" w:rsidRDefault="002B6A76" w:rsidP="002B6A76"/>
          <w:p w14:paraId="1A442328" w14:textId="77777777" w:rsidR="002B6A76" w:rsidRPr="002B6A76" w:rsidRDefault="002B6A76" w:rsidP="002B6A76"/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5812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37D9C1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C8DBC26" w14:textId="77777777" w:rsidTr="005D0440">
        <w:trPr>
          <w:gridBefore w:val="1"/>
          <w:wBefore w:w="27" w:type="dxa"/>
          <w:trHeight w:hRule="exact" w:val="602"/>
        </w:trPr>
        <w:tc>
          <w:tcPr>
            <w:tcW w:w="964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4B9EF" w14:textId="77777777" w:rsidR="002B6A76" w:rsidRPr="002B6A76" w:rsidRDefault="002B6A76" w:rsidP="002B6A76">
            <w:pPr>
              <w:numPr>
                <w:ilvl w:val="0"/>
                <w:numId w:val="18"/>
              </w:numPr>
              <w:spacing w:before="60" w:after="60" w:line="276" w:lineRule="auto"/>
              <w:ind w:left="429" w:hanging="397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b/>
                <w:spacing w:val="-1"/>
                <w:sz w:val="20"/>
              </w:rPr>
              <w:t xml:space="preserve">Dane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osoby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uprawnionej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do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reprezentowania</w:t>
            </w:r>
            <w:proofErr w:type="spellEnd"/>
            <w:r w:rsidRPr="002B6A76">
              <w:rPr>
                <w:rFonts w:ascii="Arial" w:hAnsi="Arial" w:cs="Arial"/>
                <w:b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posiadacza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bCs/>
                <w:spacing w:val="-1"/>
                <w:sz w:val="20"/>
                <w:vertAlign w:val="superscript"/>
              </w:rPr>
              <w:t>7)</w:t>
            </w:r>
          </w:p>
        </w:tc>
      </w:tr>
      <w:tr w:rsidR="002B6A76" w:rsidRPr="002B6A76" w14:paraId="6F28FBBB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77CBB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F9B2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Imię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nazwisko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0E9C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996899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E30EBE7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E36A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2CEE0" w14:textId="77777777" w:rsidR="002B6A76" w:rsidRPr="002B6A76" w:rsidRDefault="002B6A76" w:rsidP="002B6A76">
            <w:pPr>
              <w:spacing w:before="60" w:after="60" w:line="276" w:lineRule="auto"/>
              <w:ind w:right="929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Adres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zamieszkania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74209" w14:textId="77777777" w:rsidR="002B6A76" w:rsidRPr="002B6A76" w:rsidRDefault="002B6A76" w:rsidP="002B6A76">
            <w:pPr>
              <w:spacing w:after="60" w:line="276" w:lineRule="auto"/>
              <w:ind w:right="458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nr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,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D4B3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4BE8D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B3A18B6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6EEA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E990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2180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1C1D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66BBA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0FAEDFF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2E18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33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2CF1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kod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05F6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437EFE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1F7B8A0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9265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0446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DD04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B327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ADBEBF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55304851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2829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93BC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7992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B9F8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B2B0A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090E3BEC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32E1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CA41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0D25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30DD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D75CC1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349A9ED3" w14:textId="77777777" w:rsidTr="005D0440">
        <w:trPr>
          <w:gridBefore w:val="1"/>
          <w:wBefore w:w="27" w:type="dxa"/>
          <w:trHeight w:hRule="exact" w:val="426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D7E1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7BECE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Telefon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C805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5143DF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1B6540E" w14:textId="77777777" w:rsidTr="005D0440">
        <w:trPr>
          <w:gridBefore w:val="1"/>
          <w:wBefore w:w="27" w:type="dxa"/>
          <w:trHeight w:hRule="exact" w:val="434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BD9E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4015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Faks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4087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2A5E7B1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D90BDF1" w14:textId="77777777" w:rsidTr="005D0440">
        <w:trPr>
          <w:gridBefore w:val="1"/>
          <w:wBefore w:w="27" w:type="dxa"/>
          <w:trHeight w:hRule="exact" w:val="428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3868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0C18D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 xml:space="preserve">E-mail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4)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2EF3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03FE06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6303D6D" w14:textId="77777777" w:rsidTr="005D0440">
        <w:trPr>
          <w:gridBefore w:val="1"/>
          <w:wBefore w:w="27" w:type="dxa"/>
          <w:trHeight w:hRule="exact" w:val="436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376F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5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87558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Numer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NIP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891D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3E2E529A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1414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25A52" w14:textId="77777777" w:rsidR="002B6A76" w:rsidRPr="002B6A76" w:rsidRDefault="002B6A76" w:rsidP="002B6A76">
            <w:pPr>
              <w:spacing w:before="60" w:after="60" w:line="276" w:lineRule="auto"/>
              <w:ind w:right="594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Adres</w:t>
            </w:r>
            <w:r w:rsidRPr="002B6A76">
              <w:rPr>
                <w:rFonts w:ascii="Arial" w:hAnsi="Arial" w:cs="Arial"/>
                <w:sz w:val="20"/>
              </w:rPr>
              <w:t xml:space="preserve"> do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korespondencji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6)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FDC9A" w14:textId="77777777" w:rsidR="002B6A76" w:rsidRPr="002B6A76" w:rsidRDefault="002B6A76" w:rsidP="002B6A76">
            <w:pPr>
              <w:spacing w:after="60" w:line="276" w:lineRule="auto"/>
              <w:ind w:right="479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nr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,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EA72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48E9D1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0F225849" w14:textId="77777777" w:rsidTr="005D0440">
        <w:trPr>
          <w:gridBefore w:val="1"/>
          <w:wBefore w:w="27" w:type="dxa"/>
          <w:trHeight w:hRule="exact" w:val="416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3BB7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B455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0835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B349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8DE319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0B33A6A" w14:textId="77777777" w:rsidTr="005D0440">
        <w:trPr>
          <w:gridBefore w:val="1"/>
          <w:wBefore w:w="27" w:type="dxa"/>
          <w:trHeight w:hRule="exact" w:val="410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1B2D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70FD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873B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kod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D0D6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A08DA81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5B022AE5" w14:textId="77777777" w:rsidTr="005D0440">
        <w:trPr>
          <w:gridBefore w:val="1"/>
          <w:wBefore w:w="27" w:type="dxa"/>
          <w:trHeight w:hRule="exact" w:val="404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4CD2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F001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2A78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20C81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8A91E7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CB09C24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47C7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7C2E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E45A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2268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A6CD83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5D7706C1" w14:textId="77777777" w:rsidTr="005D0440">
        <w:trPr>
          <w:gridBefore w:val="1"/>
          <w:wBefore w:w="27" w:type="dxa"/>
          <w:trHeight w:hRule="exact" w:val="567"/>
        </w:trPr>
        <w:tc>
          <w:tcPr>
            <w:tcW w:w="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2CDD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411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7FBD3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B00C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3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ADB9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AB71A4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307EB952" w14:textId="77777777" w:rsidTr="005D0440">
        <w:trPr>
          <w:trHeight w:hRule="exact" w:val="851"/>
        </w:trPr>
        <w:tc>
          <w:tcPr>
            <w:tcW w:w="966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A2D75" w14:textId="77777777" w:rsidR="002B6A76" w:rsidRPr="002B6A76" w:rsidRDefault="002B6A76" w:rsidP="002B6A76">
            <w:pPr>
              <w:numPr>
                <w:ilvl w:val="0"/>
                <w:numId w:val="18"/>
              </w:numPr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left="429" w:right="27" w:hanging="397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lastRenderedPageBreak/>
              <w:t>Informacje</w:t>
            </w:r>
            <w:proofErr w:type="spellEnd"/>
            <w:r w:rsidRPr="002B6A76">
              <w:rPr>
                <w:rFonts w:ascii="Arial" w:hAnsi="Arial" w:cs="Arial"/>
                <w:b/>
                <w:spacing w:val="2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dotyczące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wykonywanej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działalności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gospodarczej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b/>
                <w:spacing w:val="2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b/>
                <w:sz w:val="20"/>
              </w:rPr>
              <w:t xml:space="preserve">w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tym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miejsce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ab/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jej</w:t>
            </w:r>
            <w:proofErr w:type="spellEnd"/>
            <w:r w:rsidRPr="002B6A76">
              <w:rPr>
                <w:rFonts w:ascii="Arial" w:hAnsi="Arial" w:cs="Arial"/>
                <w:b/>
                <w:spacing w:val="6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wykonywania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oraz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 xml:space="preserve"> data</w:t>
            </w:r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rozpoczęcia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tej</w:t>
            </w:r>
            <w:proofErr w:type="spellEnd"/>
            <w:r w:rsidRPr="002B6A76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działalności</w:t>
            </w:r>
            <w:proofErr w:type="spellEnd"/>
          </w:p>
        </w:tc>
      </w:tr>
      <w:tr w:rsidR="002B6A76" w:rsidRPr="002B6A76" w14:paraId="5934F294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8542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071EB" w14:textId="77777777" w:rsidR="002B6A76" w:rsidRPr="002B6A76" w:rsidRDefault="002B6A76" w:rsidP="002B6A76">
            <w:pPr>
              <w:spacing w:before="60" w:after="60" w:line="276" w:lineRule="auto"/>
              <w:ind w:right="1024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Rodzaj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wykonywanej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2B6A76">
              <w:rPr>
                <w:rFonts w:ascii="Arial" w:hAnsi="Arial" w:cs="Arial"/>
                <w:spacing w:val="2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gospodarczej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8)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F2ED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39C9A3B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AF6F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28FAB" w14:textId="77777777" w:rsidR="002B6A76" w:rsidRPr="002B6A76" w:rsidRDefault="002B6A76" w:rsidP="002B6A76">
            <w:pPr>
              <w:spacing w:before="60" w:after="60" w:line="276" w:lineRule="auto"/>
              <w:ind w:right="1048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Zakres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wykonywanej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2B6A76">
              <w:rPr>
                <w:rFonts w:ascii="Arial" w:hAnsi="Arial" w:cs="Arial"/>
                <w:spacing w:val="4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gospodarczej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  <w:vertAlign w:val="superscript"/>
              </w:rPr>
              <w:t>9)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E76B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297F422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57DC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2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846C5" w14:textId="77777777" w:rsidR="002B6A76" w:rsidRPr="002B6A76" w:rsidRDefault="002B6A76" w:rsidP="002B6A76">
            <w:pPr>
              <w:spacing w:before="60" w:after="60" w:line="276" w:lineRule="auto"/>
              <w:ind w:right="83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wykonywania</w:t>
            </w:r>
            <w:proofErr w:type="spellEnd"/>
            <w:r w:rsidRPr="002B6A76">
              <w:rPr>
                <w:rFonts w:ascii="Arial" w:hAnsi="Arial" w:cs="Arial"/>
                <w:spacing w:val="28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gospodarczej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zakresie</w:t>
            </w:r>
            <w:proofErr w:type="spellEnd"/>
            <w:r w:rsidRPr="002B6A76">
              <w:rPr>
                <w:rFonts w:ascii="Arial" w:hAnsi="Arial" w:cs="Arial"/>
                <w:spacing w:val="2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magazynowania</w:t>
            </w:r>
            <w:proofErr w:type="spellEnd"/>
            <w:r w:rsidRPr="002B6A76">
              <w:rPr>
                <w:rFonts w:ascii="Arial" w:hAnsi="Arial" w:cs="Arial"/>
                <w:spacing w:val="2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F9BA8" w14:textId="77777777" w:rsidR="002B6A76" w:rsidRPr="002B6A76" w:rsidRDefault="002B6A76" w:rsidP="002B6A76">
            <w:pPr>
              <w:spacing w:before="60" w:after="60" w:line="276" w:lineRule="auto"/>
              <w:ind w:right="513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ulica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nr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domu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,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nr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mieszkania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3365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FB69A00" w14:textId="77777777" w:rsidTr="005D0440">
        <w:trPr>
          <w:trHeight w:hRule="exact" w:val="578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D77F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13B9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7F46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miejscowość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830D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4D78BEE2" w14:textId="77777777" w:rsidTr="005D0440">
        <w:trPr>
          <w:trHeight w:hRule="exact" w:val="530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EA91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904C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9666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kod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pocztowy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AD0C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3FEA838" w14:textId="77777777" w:rsidTr="005D0440">
        <w:trPr>
          <w:trHeight w:hRule="exact" w:val="468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FB45A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6A8C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5AA17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gmina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4B1F5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B39EE7F" w14:textId="77777777" w:rsidTr="005D0440">
        <w:trPr>
          <w:trHeight w:hRule="exact" w:val="420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8551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5510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71AB0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powiat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AAAD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9082E54" w14:textId="77777777" w:rsidTr="005D0440">
        <w:trPr>
          <w:trHeight w:hRule="exact" w:val="485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F74E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2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471A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8BBE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województwo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D7B8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067CF3B2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608E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0958E" w14:textId="77777777" w:rsidR="002B6A76" w:rsidRPr="002B6A76" w:rsidRDefault="002B6A76" w:rsidP="002B6A76">
            <w:pPr>
              <w:spacing w:before="60" w:after="60" w:line="276" w:lineRule="auto"/>
              <w:ind w:right="90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 xml:space="preserve">Data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rozpoczęcia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wykonywania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działalności</w:t>
            </w:r>
            <w:proofErr w:type="spellEnd"/>
            <w:r w:rsidRPr="002B6A76">
              <w:rPr>
                <w:rFonts w:ascii="Arial" w:hAnsi="Arial" w:cs="Arial"/>
                <w:spacing w:val="6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zakresie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magazynowania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4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A64A4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375A083" w14:textId="77777777" w:rsidTr="005D0440">
        <w:trPr>
          <w:trHeight w:hRule="exact" w:val="517"/>
        </w:trPr>
        <w:tc>
          <w:tcPr>
            <w:tcW w:w="966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D9BFB" w14:textId="77777777" w:rsidR="002B6A76" w:rsidRPr="002B6A76" w:rsidRDefault="002B6A76" w:rsidP="002B6A76">
            <w:pPr>
              <w:numPr>
                <w:ilvl w:val="0"/>
                <w:numId w:val="18"/>
              </w:numPr>
              <w:spacing w:before="60" w:after="60" w:line="276" w:lineRule="auto"/>
              <w:ind w:left="429" w:hanging="397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Oznaczenie</w:t>
            </w:r>
            <w:proofErr w:type="spellEnd"/>
            <w:r w:rsidRPr="002B6A7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b/>
                <w:spacing w:val="-1"/>
                <w:sz w:val="20"/>
              </w:rPr>
              <w:t>elektrycznej</w:t>
            </w:r>
            <w:proofErr w:type="spellEnd"/>
          </w:p>
        </w:tc>
      </w:tr>
      <w:tr w:rsidR="002B6A76" w:rsidRPr="002B6A76" w14:paraId="395DC002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BC898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B1FB3" w14:textId="77777777" w:rsidR="002B6A76" w:rsidRPr="002B6A76" w:rsidRDefault="002B6A76" w:rsidP="002B6A76">
            <w:pPr>
              <w:spacing w:before="60" w:after="60" w:line="276" w:lineRule="auto"/>
              <w:ind w:right="109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Określenie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technologii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wykorzystywanej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do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magazynowania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BDD8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C094829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BE944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0ACB1" w14:textId="77777777" w:rsidR="002B6A76" w:rsidRPr="002B6A76" w:rsidRDefault="002B6A76" w:rsidP="002B6A76">
            <w:pPr>
              <w:spacing w:before="60" w:after="60" w:line="276" w:lineRule="auto"/>
              <w:ind w:right="685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Łączna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moc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zainstalowana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pacing w:val="3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[kW]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FDFE1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5046ABC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2599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4944F" w14:textId="77777777" w:rsidR="002B6A76" w:rsidRPr="002B6A76" w:rsidRDefault="002B6A76" w:rsidP="002B6A76">
            <w:pPr>
              <w:spacing w:before="60" w:after="60" w:line="276" w:lineRule="auto"/>
              <w:ind w:right="275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Pojemność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[kWh]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A5DFC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546E85EC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F6E2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10543" w14:textId="77777777" w:rsidR="002B6A76" w:rsidRPr="002B6A76" w:rsidRDefault="002B6A76" w:rsidP="002B6A76">
            <w:pPr>
              <w:spacing w:before="60" w:after="60" w:line="276" w:lineRule="auto"/>
              <w:ind w:right="275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Sprawność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[%]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23BF4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79F61129" w14:textId="77777777" w:rsidTr="005D0440">
        <w:trPr>
          <w:trHeight w:hRule="exact" w:val="565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49B4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6E0BE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Maksymalna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moc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ładowania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[kW]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8B7F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23758769" w14:textId="77777777" w:rsidTr="005D0440">
        <w:trPr>
          <w:trHeight w:hRule="exact" w:val="503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D461B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76F8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Maksymalna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moc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rozładowania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[kW]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E28F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1D3C8FD3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88329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CA8B2" w14:textId="77777777" w:rsidR="002B6A76" w:rsidRPr="002B6A76" w:rsidRDefault="002B6A76" w:rsidP="002B6A76">
            <w:pPr>
              <w:spacing w:before="60" w:after="60" w:line="276" w:lineRule="auto"/>
              <w:ind w:right="517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przyłączenia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5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05E3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67887D14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66293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081D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Część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jednostki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wytwórczej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E1BFD0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tak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/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nie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</w:tr>
      <w:tr w:rsidR="002B6A76" w:rsidRPr="002B6A76" w14:paraId="167E0D81" w14:textId="77777777" w:rsidTr="005D0440">
        <w:trPr>
          <w:trHeight w:hRule="exact" w:val="624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36565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5BA92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Część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instalacji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odbiorcy</w:t>
            </w:r>
            <w:proofErr w:type="spellEnd"/>
            <w:r w:rsidRPr="002B6A7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końcowego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335A6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tak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/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nie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</w:tr>
      <w:tr w:rsidR="002B6A76" w:rsidRPr="002B6A76" w14:paraId="744E180C" w14:textId="77777777" w:rsidTr="005D0440">
        <w:trPr>
          <w:trHeight w:hRule="exact" w:val="851"/>
        </w:trPr>
        <w:tc>
          <w:tcPr>
            <w:tcW w:w="4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8CC6D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481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76524" w14:textId="77777777" w:rsidR="002B6A76" w:rsidRPr="002B6A76" w:rsidRDefault="002B6A76" w:rsidP="002B6A76">
            <w:pPr>
              <w:spacing w:after="60" w:line="276" w:lineRule="auto"/>
              <w:ind w:right="491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Oznaczenie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operatorów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systemu</w:t>
            </w:r>
            <w:proofErr w:type="spellEnd"/>
            <w:r w:rsidRPr="002B6A76">
              <w:rPr>
                <w:rFonts w:ascii="Arial" w:hAnsi="Arial" w:cs="Arial"/>
                <w:spacing w:val="3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elektroenergetycznego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właściwych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ze</w:t>
            </w:r>
            <w:r w:rsidRPr="002B6A76">
              <w:rPr>
                <w:rFonts w:ascii="Arial" w:hAnsi="Arial" w:cs="Arial"/>
                <w:spacing w:val="4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względu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na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miejsce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przyłączenia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  <w:vertAlign w:val="superscript"/>
              </w:rPr>
              <w:t>10)</w:t>
            </w:r>
          </w:p>
        </w:tc>
        <w:tc>
          <w:tcPr>
            <w:tcW w:w="43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FCD27" w14:textId="2F869B2D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6A76" w:rsidRPr="002B6A76" w14:paraId="5C58126D" w14:textId="77777777" w:rsidTr="005D04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40" w:type="dxa"/>
          <w:trHeight w:hRule="exact" w:val="9679"/>
        </w:trPr>
        <w:tc>
          <w:tcPr>
            <w:tcW w:w="440" w:type="dxa"/>
            <w:gridSpan w:val="2"/>
          </w:tcPr>
          <w:p w14:paraId="01DC252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lastRenderedPageBreak/>
              <w:t>56</w:t>
            </w:r>
          </w:p>
        </w:tc>
        <w:tc>
          <w:tcPr>
            <w:tcW w:w="9188" w:type="dxa"/>
            <w:gridSpan w:val="9"/>
            <w:vAlign w:val="center"/>
          </w:tcPr>
          <w:p w14:paraId="758B3F48" w14:textId="77777777" w:rsidR="002B6A76" w:rsidRPr="002B6A76" w:rsidRDefault="002B6A76" w:rsidP="002B6A76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>Informacja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  <w:u w:val="single" w:color="000000"/>
              </w:rPr>
              <w:t>na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>temat</w:t>
            </w:r>
            <w:proofErr w:type="spellEnd"/>
            <w:r w:rsidRPr="002B6A76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>przetwarzania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>osobowych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  <w:u w:val="single" w:color="000000"/>
              </w:rPr>
              <w:t>:</w:t>
            </w:r>
          </w:p>
          <w:p w14:paraId="7A07AABC" w14:textId="77777777" w:rsidR="002B6A76" w:rsidRPr="002B6A76" w:rsidRDefault="002B6A76" w:rsidP="002B6A76">
            <w:pPr>
              <w:spacing w:before="60" w:after="60" w:line="276" w:lineRule="auto"/>
              <w:ind w:right="8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Zgodnie</w:t>
            </w:r>
            <w:proofErr w:type="spellEnd"/>
            <w:r w:rsidRPr="002B6A7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17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art.</w:t>
            </w:r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13</w:t>
            </w:r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ust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</w:t>
            </w:r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1</w:t>
            </w:r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pacing w:val="1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ust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</w:t>
            </w:r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2</w:t>
            </w:r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rozporządzenia</w:t>
            </w:r>
            <w:proofErr w:type="spellEnd"/>
            <w:r w:rsidRPr="002B6A7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Parlamentu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Europejskiego</w:t>
            </w:r>
            <w:proofErr w:type="spellEnd"/>
            <w:r w:rsidRPr="002B6A76">
              <w:rPr>
                <w:rFonts w:ascii="Arial" w:hAnsi="Arial" w:cs="Arial"/>
                <w:spacing w:val="18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Rady</w:t>
            </w:r>
            <w:r w:rsidRPr="002B6A76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(UE)</w:t>
            </w:r>
            <w:r w:rsidRPr="002B6A76">
              <w:rPr>
                <w:rFonts w:ascii="Arial" w:hAnsi="Arial" w:cs="Arial"/>
                <w:spacing w:val="1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2016/679</w:t>
            </w:r>
            <w:r w:rsidRPr="002B6A76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 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dnia</w:t>
            </w:r>
            <w:proofErr w:type="spellEnd"/>
            <w:r w:rsidRPr="002B6A7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27</w:t>
            </w:r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kwietnia</w:t>
            </w:r>
            <w:proofErr w:type="spellEnd"/>
            <w:r w:rsidRPr="002B6A76">
              <w:rPr>
                <w:rFonts w:ascii="Arial" w:hAnsi="Arial" w:cs="Arial"/>
                <w:spacing w:val="4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2016</w:t>
            </w:r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r.</w:t>
            </w:r>
            <w:r w:rsidRPr="002B6A76">
              <w:rPr>
                <w:rFonts w:ascii="Arial" w:hAnsi="Arial" w:cs="Arial"/>
                <w:spacing w:val="4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sprawie</w:t>
            </w:r>
            <w:proofErr w:type="spellEnd"/>
            <w:r w:rsidRPr="002B6A76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ochrony</w:t>
            </w:r>
            <w:proofErr w:type="spellEnd"/>
            <w:r w:rsidRPr="002B6A76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osób</w:t>
            </w:r>
            <w:proofErr w:type="spellEnd"/>
            <w:r w:rsidRPr="002B6A76">
              <w:rPr>
                <w:rFonts w:ascii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fizycznych</w:t>
            </w:r>
            <w:proofErr w:type="spellEnd"/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związku</w:t>
            </w:r>
            <w:proofErr w:type="spellEnd"/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47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przetwarzaniem</w:t>
            </w:r>
            <w:proofErr w:type="spellEnd"/>
            <w:r w:rsidRPr="002B6A76">
              <w:rPr>
                <w:rFonts w:ascii="Arial" w:hAnsi="Arial" w:cs="Arial"/>
                <w:spacing w:val="6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sprawie</w:t>
            </w:r>
            <w:proofErr w:type="spellEnd"/>
            <w:r w:rsidRPr="002B6A76">
              <w:rPr>
                <w:rFonts w:ascii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swobodnego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przepływu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takich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1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oraz</w:t>
            </w:r>
            <w:proofErr w:type="spellEnd"/>
            <w:r w:rsidRPr="002B6A76">
              <w:rPr>
                <w:rFonts w:ascii="Arial" w:hAnsi="Arial" w:cs="Arial"/>
                <w:spacing w:val="17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uchylenia</w:t>
            </w:r>
            <w:proofErr w:type="spellEnd"/>
            <w:r w:rsidRPr="002B6A76">
              <w:rPr>
                <w:rFonts w:ascii="Arial" w:hAnsi="Arial" w:cs="Arial"/>
                <w:spacing w:val="1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dyrektywy</w:t>
            </w:r>
            <w:proofErr w:type="spellEnd"/>
            <w:r w:rsidRPr="002B6A76">
              <w:rPr>
                <w:rFonts w:ascii="Arial" w:hAnsi="Arial" w:cs="Arial"/>
                <w:spacing w:val="9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95/46/WE </w:t>
            </w:r>
            <w:r w:rsidRPr="002B6A76">
              <w:rPr>
                <w:rFonts w:ascii="Arial" w:hAnsi="Arial" w:cs="Arial"/>
                <w:spacing w:val="-1"/>
                <w:sz w:val="20"/>
              </w:rPr>
              <w:t>(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ogólne</w:t>
            </w:r>
            <w:proofErr w:type="spellEnd"/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rozporządzenie</w:t>
            </w:r>
            <w:proofErr w:type="spellEnd"/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o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ochronie</w:t>
            </w:r>
            <w:proofErr w:type="spellEnd"/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)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(Dz.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Urz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UE</w:t>
            </w:r>
            <w:r w:rsidRPr="002B6A7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L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119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04.05.2016,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str.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1"/>
                <w:sz w:val="20"/>
              </w:rPr>
              <w:t>1,</w:t>
            </w:r>
            <w:r w:rsidRPr="002B6A76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 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późn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</w:t>
            </w:r>
            <w:r w:rsidRPr="002B6A7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zm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.),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zwanego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dalej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„RODO”,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informujemy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że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:</w:t>
            </w:r>
          </w:p>
          <w:p w14:paraId="132DEFB3" w14:textId="77777777" w:rsidR="002B6A76" w:rsidRPr="002B6A76" w:rsidRDefault="002B6A76" w:rsidP="002B6A76">
            <w:pPr>
              <w:numPr>
                <w:ilvl w:val="0"/>
                <w:numId w:val="19"/>
              </w:numPr>
              <w:spacing w:before="60" w:after="60" w:line="276" w:lineRule="auto"/>
              <w:ind w:left="424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Administratorem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(ADO)</w:t>
            </w:r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Zgłaszającego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są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: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Polskie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Sieci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Elektroenergetyczne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 S.A.</w:t>
            </w:r>
          </w:p>
          <w:p w14:paraId="6451742D" w14:textId="0B3B2FD0" w:rsidR="002B6A76" w:rsidRPr="000656F9" w:rsidRDefault="002B6A76" w:rsidP="000656F9">
            <w:pPr>
              <w:numPr>
                <w:ilvl w:val="0"/>
                <w:numId w:val="19"/>
              </w:numPr>
              <w:spacing w:before="60" w:after="60" w:line="276" w:lineRule="auto"/>
              <w:ind w:left="424" w:right="82" w:hanging="284"/>
              <w:jc w:val="both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 xml:space="preserve">Dane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kontaktowe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ADO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to: P</w:t>
            </w:r>
            <w:r w:rsidR="000656F9" w:rsidRPr="000656F9">
              <w:rPr>
                <w:rFonts w:ascii="Arial" w:hAnsi="Arial" w:cs="Arial"/>
                <w:sz w:val="20"/>
              </w:rPr>
              <w:t xml:space="preserve"> </w:t>
            </w:r>
            <w:r w:rsidR="000656F9" w:rsidRPr="000656F9">
              <w:rPr>
                <w:rFonts w:ascii="Arial" w:hAnsi="Arial" w:cs="Arial"/>
                <w:sz w:val="20"/>
                <w:lang w:val="pl-PL"/>
              </w:rPr>
              <w:t>Zarząd Morskiego Portu Gdańsk S.A.</w:t>
            </w:r>
            <w:r w:rsidR="000656F9" w:rsidRPr="00EB71D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0656F9" w:rsidRPr="00EB71D6">
              <w:rPr>
                <w:rFonts w:ascii="Arial" w:hAnsi="Arial" w:cs="Arial"/>
                <w:sz w:val="20"/>
              </w:rPr>
              <w:t>ul</w:t>
            </w:r>
            <w:proofErr w:type="spellEnd"/>
            <w:r w:rsidR="000656F9" w:rsidRPr="00EB71D6">
              <w:rPr>
                <w:rFonts w:ascii="Arial" w:hAnsi="Arial" w:cs="Arial"/>
                <w:sz w:val="20"/>
              </w:rPr>
              <w:t>.</w:t>
            </w:r>
            <w:r w:rsidR="000656F9" w:rsidRPr="000656F9">
              <w:rPr>
                <w:rFonts w:ascii="Arial" w:hAnsi="Arial" w:cs="Arial"/>
                <w:sz w:val="20"/>
                <w:lang w:val="pl-PL"/>
              </w:rPr>
              <w:t xml:space="preserve"> Zamknięta 18</w:t>
            </w:r>
            <w:r w:rsidR="000656F9" w:rsidRPr="00EB71D6">
              <w:rPr>
                <w:rFonts w:ascii="Arial" w:hAnsi="Arial" w:cs="Arial"/>
                <w:sz w:val="20"/>
              </w:rPr>
              <w:t xml:space="preserve">, </w:t>
            </w:r>
            <w:r w:rsidR="000656F9" w:rsidRPr="00EB71D6">
              <w:rPr>
                <w:rFonts w:ascii="Arial" w:hAnsi="Arial" w:cs="Arial"/>
                <w:sz w:val="20"/>
              </w:rPr>
              <w:br/>
            </w:r>
            <w:r w:rsidR="000656F9" w:rsidRPr="000656F9">
              <w:rPr>
                <w:rFonts w:ascii="Arial" w:hAnsi="Arial" w:cs="Arial"/>
                <w:sz w:val="20"/>
                <w:lang w:val="pl-PL"/>
              </w:rPr>
              <w:t>80-955 Gdańsk</w:t>
            </w:r>
            <w:r w:rsidR="000656F9" w:rsidRPr="00EB71D6">
              <w:rPr>
                <w:rFonts w:ascii="Arial" w:hAnsi="Arial" w:cs="Arial"/>
                <w:sz w:val="20"/>
              </w:rPr>
              <w:t xml:space="preserve">, tel. </w:t>
            </w:r>
            <w:r w:rsidR="000656F9" w:rsidRPr="000656F9">
              <w:rPr>
                <w:rFonts w:ascii="Arial" w:hAnsi="Arial" w:cs="Arial"/>
                <w:sz w:val="20"/>
                <w:lang w:val="pl-PL"/>
              </w:rPr>
              <w:t>58 737 94 85</w:t>
            </w:r>
            <w:r w:rsidR="000656F9" w:rsidRPr="00EB71D6">
              <w:rPr>
                <w:rFonts w:ascii="Arial" w:hAnsi="Arial" w:cs="Arial"/>
                <w:sz w:val="20"/>
              </w:rPr>
              <w:t>.</w:t>
            </w:r>
          </w:p>
          <w:p w14:paraId="23E2CD7F" w14:textId="013FD983" w:rsidR="002B6A76" w:rsidRPr="002B6A76" w:rsidRDefault="002B6A76" w:rsidP="002B6A76">
            <w:pPr>
              <w:numPr>
                <w:ilvl w:val="0"/>
                <w:numId w:val="16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inspektorem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ochrony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można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skontaktować</w:t>
            </w:r>
            <w:proofErr w:type="spellEnd"/>
            <w:r w:rsidRPr="002B6A76">
              <w:rPr>
                <w:rFonts w:ascii="Arial" w:hAnsi="Arial" w:cs="Arial"/>
                <w:spacing w:val="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się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pod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adresem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e-mail:</w:t>
            </w:r>
            <w:r w:rsidR="000656F9">
              <w:t xml:space="preserve"> </w:t>
            </w:r>
            <w:r w:rsidR="000656F9" w:rsidRPr="000656F9">
              <w:rPr>
                <w:rFonts w:ascii="Arial" w:hAnsi="Arial" w:cs="Arial"/>
                <w:spacing w:val="-1"/>
                <w:sz w:val="20"/>
              </w:rPr>
              <w:t xml:space="preserve">: </w:t>
            </w:r>
            <w:hyperlink r:id="rId11" w:history="1">
              <w:r w:rsidR="000656F9" w:rsidRPr="00555FAC">
                <w:rPr>
                  <w:rStyle w:val="Hipercze"/>
                  <w:rFonts w:ascii="Arial" w:hAnsi="Arial" w:cs="Arial"/>
                  <w:spacing w:val="-1"/>
                  <w:sz w:val="20"/>
                </w:rPr>
                <w:t>iod@portgdansk.pl</w:t>
              </w:r>
            </w:hyperlink>
            <w:r w:rsidR="000656F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0656F9">
              <w:rPr>
                <w:rFonts w:ascii="Arial" w:hAnsi="Arial" w:cs="Arial"/>
                <w:spacing w:val="-1"/>
                <w:sz w:val="20"/>
              </w:rPr>
              <w:t>l</w:t>
            </w:r>
            <w:r w:rsidRPr="002B6A76">
              <w:rPr>
                <w:rFonts w:ascii="Arial" w:hAnsi="Arial" w:cs="Arial"/>
                <w:sz w:val="20"/>
              </w:rPr>
              <w:t>ub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korespondencyjnie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na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adres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ADO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(pkt </w:t>
            </w:r>
            <w:r w:rsidRPr="002B6A76">
              <w:rPr>
                <w:rFonts w:ascii="Arial" w:hAnsi="Arial" w:cs="Arial"/>
                <w:spacing w:val="-1"/>
                <w:sz w:val="20"/>
              </w:rPr>
              <w:t>2).</w:t>
            </w:r>
          </w:p>
          <w:p w14:paraId="4EF2513C" w14:textId="77777777" w:rsidR="002B6A76" w:rsidRPr="002B6A76" w:rsidRDefault="002B6A76" w:rsidP="002B6A76">
            <w:pPr>
              <w:numPr>
                <w:ilvl w:val="0"/>
                <w:numId w:val="16"/>
              </w:numPr>
              <w:spacing w:before="60" w:after="60" w:line="276" w:lineRule="auto"/>
              <w:ind w:left="424" w:right="82" w:hanging="284"/>
              <w:jc w:val="both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Dane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osobowe</w:t>
            </w:r>
            <w:proofErr w:type="spellEnd"/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przetwarzane</w:t>
            </w:r>
            <w:proofErr w:type="spellEnd"/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będą</w:t>
            </w:r>
            <w:proofErr w:type="spellEnd"/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1"/>
                <w:sz w:val="20"/>
              </w:rPr>
              <w:t>na</w:t>
            </w:r>
            <w:proofErr w:type="spellEnd"/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podstawie</w:t>
            </w:r>
            <w:proofErr w:type="spellEnd"/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art.</w:t>
            </w:r>
            <w:r w:rsidRPr="002B6A76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6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ust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1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lit.</w:t>
            </w:r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c</w:t>
            </w:r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f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RODO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celu</w:t>
            </w:r>
            <w:proofErr w:type="spellEnd"/>
            <w:r w:rsidRPr="002B6A76">
              <w:rPr>
                <w:rFonts w:ascii="Arial" w:hAnsi="Arial" w:cs="Arial"/>
                <w:spacing w:val="2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realizacji</w:t>
            </w:r>
            <w:proofErr w:type="spellEnd"/>
            <w:r w:rsidRPr="002B6A76">
              <w:rPr>
                <w:rFonts w:ascii="Arial" w:hAnsi="Arial" w:cs="Arial"/>
                <w:spacing w:val="6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obowiązków</w:t>
            </w:r>
            <w:proofErr w:type="spellEnd"/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określonych</w:t>
            </w:r>
            <w:proofErr w:type="spellEnd"/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ustawie</w:t>
            </w:r>
            <w:proofErr w:type="spellEnd"/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dnia</w:t>
            </w:r>
            <w:proofErr w:type="spellEnd"/>
            <w:r w:rsidRPr="002B6A76">
              <w:rPr>
                <w:rFonts w:ascii="Arial" w:hAnsi="Arial" w:cs="Arial"/>
                <w:spacing w:val="1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10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kwietnia</w:t>
            </w:r>
            <w:proofErr w:type="spellEnd"/>
            <w:r w:rsidRPr="002B6A76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1997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r.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‒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Prawo</w:t>
            </w:r>
            <w:r w:rsidRPr="002B6A76">
              <w:rPr>
                <w:rFonts w:ascii="Arial" w:hAnsi="Arial" w:cs="Arial"/>
                <w:spacing w:val="2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energetyczne</w:t>
            </w:r>
            <w:proofErr w:type="spellEnd"/>
            <w:r w:rsidRPr="002B6A76">
              <w:rPr>
                <w:rFonts w:ascii="Arial" w:hAnsi="Arial" w:cs="Arial"/>
                <w:spacing w:val="2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(Dz. </w:t>
            </w:r>
            <w:r w:rsidRPr="002B6A76">
              <w:rPr>
                <w:rFonts w:ascii="Arial" w:hAnsi="Arial" w:cs="Arial"/>
                <w:spacing w:val="-1"/>
                <w:sz w:val="20"/>
              </w:rPr>
              <w:t>U. </w:t>
            </w:r>
            <w:r w:rsidRPr="002B6A76">
              <w:rPr>
                <w:rFonts w:ascii="Arial" w:hAnsi="Arial" w:cs="Arial"/>
                <w:sz w:val="20"/>
              </w:rPr>
              <w:t xml:space="preserve">z 2021 </w:t>
            </w:r>
            <w:r w:rsidRPr="002B6A76">
              <w:rPr>
                <w:rFonts w:ascii="Arial" w:hAnsi="Arial" w:cs="Arial"/>
                <w:spacing w:val="-1"/>
                <w:sz w:val="20"/>
              </w:rPr>
              <w:t>r.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poz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 716, z</w:t>
            </w:r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późn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.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zm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.)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oraz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przedmiotowym</w:t>
            </w:r>
            <w:proofErr w:type="spellEnd"/>
            <w:r w:rsidRPr="002B6A7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rozporządzeniu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.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rozporządzeniu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Ministra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Klimatu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Środowiska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z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21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października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2021 r. w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sprawie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rejestru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magazynów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41234B4E" w14:textId="77777777" w:rsidR="002B6A76" w:rsidRPr="002B6A76" w:rsidRDefault="002B6A76" w:rsidP="002B6A76">
            <w:pPr>
              <w:numPr>
                <w:ilvl w:val="0"/>
                <w:numId w:val="16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Podanie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jest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niezbędne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do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realizacji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obowiązków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ADO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wskazanych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w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pkt 4.</w:t>
            </w:r>
          </w:p>
          <w:p w14:paraId="020CC761" w14:textId="77777777" w:rsidR="002B6A76" w:rsidRPr="002B6A76" w:rsidRDefault="002B6A76" w:rsidP="002B6A76">
            <w:pPr>
              <w:numPr>
                <w:ilvl w:val="0"/>
                <w:numId w:val="16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>Dane</w:t>
            </w:r>
            <w:r w:rsidRPr="002B6A7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osobowe</w:t>
            </w:r>
            <w:proofErr w:type="spellEnd"/>
            <w:r w:rsidRPr="002B6A7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Zgłaszającego</w:t>
            </w:r>
            <w:proofErr w:type="spellEnd"/>
            <w:r w:rsidRPr="002B6A7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będą</w:t>
            </w:r>
            <w:proofErr w:type="spellEnd"/>
            <w:r w:rsidRPr="002B6A7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przechowywane</w:t>
            </w:r>
            <w:proofErr w:type="spellEnd"/>
            <w:r w:rsidRPr="002B6A76">
              <w:rPr>
                <w:rFonts w:ascii="Arial" w:hAnsi="Arial" w:cs="Arial"/>
                <w:spacing w:val="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przez</w:t>
            </w:r>
            <w:proofErr w:type="spellEnd"/>
            <w:r w:rsidRPr="002B6A76">
              <w:rPr>
                <w:rFonts w:ascii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okres</w:t>
            </w:r>
            <w:proofErr w:type="spellEnd"/>
            <w:r w:rsidRPr="002B6A76">
              <w:rPr>
                <w:rFonts w:ascii="Arial" w:hAnsi="Arial" w:cs="Arial"/>
                <w:spacing w:val="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od</w:t>
            </w:r>
            <w:proofErr w:type="spellEnd"/>
            <w:r w:rsidRPr="002B6A7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momentu</w:t>
            </w:r>
            <w:proofErr w:type="spellEnd"/>
            <w:r w:rsidRPr="002B6A76">
              <w:rPr>
                <w:rFonts w:ascii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przekazania</w:t>
            </w:r>
            <w:proofErr w:type="spellEnd"/>
            <w:r w:rsidRPr="002B6A76">
              <w:rPr>
                <w:rFonts w:ascii="Arial" w:hAnsi="Arial" w:cs="Arial"/>
                <w:spacing w:val="9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informacji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której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mowa</w:t>
            </w:r>
            <w:proofErr w:type="spellEnd"/>
            <w:r w:rsidRPr="002B6A76">
              <w:rPr>
                <w:rFonts w:ascii="Arial" w:hAnsi="Arial" w:cs="Arial"/>
                <w:spacing w:val="5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art.</w:t>
            </w:r>
            <w:r w:rsidRPr="002B6A76">
              <w:rPr>
                <w:rFonts w:ascii="Arial" w:hAnsi="Arial" w:cs="Arial"/>
                <w:sz w:val="20"/>
              </w:rPr>
              <w:t xml:space="preserve"> 43g</w:t>
            </w:r>
            <w:r w:rsidRPr="002B6A76">
              <w:rPr>
                <w:rFonts w:ascii="Arial" w:hAnsi="Arial" w:cs="Arial"/>
                <w:spacing w:val="5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ust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. 5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ustawy</w:t>
            </w:r>
            <w:proofErr w:type="spellEnd"/>
            <w:r w:rsidRPr="002B6A76">
              <w:rPr>
                <w:rFonts w:ascii="Arial" w:hAnsi="Arial" w:cs="Arial"/>
                <w:spacing w:val="5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dnia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10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kwietnia</w:t>
            </w:r>
            <w:proofErr w:type="spellEnd"/>
            <w:r w:rsidRPr="002B6A76">
              <w:rPr>
                <w:rFonts w:ascii="Arial" w:hAnsi="Arial" w:cs="Arial"/>
                <w:spacing w:val="57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1997 </w:t>
            </w:r>
            <w:r w:rsidRPr="002B6A76">
              <w:rPr>
                <w:rFonts w:ascii="Arial" w:hAnsi="Arial" w:cs="Arial"/>
                <w:spacing w:val="-1"/>
                <w:sz w:val="20"/>
              </w:rPr>
              <w:t>r.</w:t>
            </w:r>
            <w:r w:rsidRPr="002B6A76">
              <w:rPr>
                <w:rFonts w:ascii="Arial" w:hAnsi="Arial" w:cs="Arial"/>
                <w:sz w:val="20"/>
              </w:rPr>
              <w:t xml:space="preserve"> ‒</w:t>
            </w:r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Prawo</w:t>
            </w:r>
            <w:r w:rsidRPr="002B6A76">
              <w:rPr>
                <w:rFonts w:ascii="Arial" w:hAnsi="Arial" w:cs="Arial"/>
                <w:spacing w:val="47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energetyczne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momentu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wykreślenia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rejestru</w:t>
            </w:r>
            <w:proofErr w:type="spellEnd"/>
            <w:r w:rsidRPr="002B6A76">
              <w:rPr>
                <w:rFonts w:ascii="Arial" w:hAnsi="Arial" w:cs="Arial"/>
                <w:spacing w:val="2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magazynów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3F499820" w14:textId="77777777" w:rsidR="002B6A76" w:rsidRPr="002B6A76" w:rsidRDefault="002B6A76" w:rsidP="002B6A76">
            <w:pPr>
              <w:numPr>
                <w:ilvl w:val="0"/>
                <w:numId w:val="16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Informujemy</w:t>
            </w:r>
            <w:proofErr w:type="spellEnd"/>
            <w:r w:rsidRPr="002B6A76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 xml:space="preserve">o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przysługującym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prawie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Zgłaszającego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do:</w:t>
            </w:r>
          </w:p>
          <w:p w14:paraId="055DCCD6" w14:textId="77777777" w:rsidR="002B6A76" w:rsidRPr="002B6A76" w:rsidRDefault="002B6A76" w:rsidP="002B6A76">
            <w:pPr>
              <w:numPr>
                <w:ilvl w:val="1"/>
                <w:numId w:val="16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dostępu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swoich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osobowych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żądania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ich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kopii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;</w:t>
            </w:r>
          </w:p>
          <w:p w14:paraId="7A87E39D" w14:textId="77777777" w:rsidR="002B6A76" w:rsidRPr="002B6A76" w:rsidRDefault="002B6A76" w:rsidP="002B6A76">
            <w:pPr>
              <w:numPr>
                <w:ilvl w:val="1"/>
                <w:numId w:val="16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sprostowania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swoich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osobowych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;</w:t>
            </w:r>
          </w:p>
          <w:p w14:paraId="4A33EEE0" w14:textId="77777777" w:rsidR="002B6A76" w:rsidRPr="002B6A76" w:rsidRDefault="002B6A76" w:rsidP="002B6A76">
            <w:pPr>
              <w:numPr>
                <w:ilvl w:val="1"/>
                <w:numId w:val="16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ograniczenia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przetwarzania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swoich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;</w:t>
            </w:r>
          </w:p>
          <w:p w14:paraId="455FF67E" w14:textId="77777777" w:rsidR="002B6A76" w:rsidRPr="002B6A76" w:rsidRDefault="002B6A76" w:rsidP="002B6A76">
            <w:pPr>
              <w:numPr>
                <w:ilvl w:val="1"/>
                <w:numId w:val="16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przenoszenia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;</w:t>
            </w:r>
          </w:p>
          <w:p w14:paraId="0D8027ED" w14:textId="77777777" w:rsidR="002B6A76" w:rsidRPr="002B6A76" w:rsidRDefault="002B6A76" w:rsidP="002B6A76">
            <w:pPr>
              <w:numPr>
                <w:ilvl w:val="1"/>
                <w:numId w:val="16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żądania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usunięcia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;</w:t>
            </w:r>
          </w:p>
          <w:p w14:paraId="08887502" w14:textId="77777777" w:rsidR="002B6A76" w:rsidRPr="002B6A76" w:rsidRDefault="002B6A76" w:rsidP="002B6A76">
            <w:pPr>
              <w:numPr>
                <w:ilvl w:val="1"/>
                <w:numId w:val="16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złożenia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sprzeciwu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wobec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przetwarzania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75FD9342" w14:textId="77777777" w:rsidR="002B6A76" w:rsidRPr="002B6A76" w:rsidRDefault="002B6A76" w:rsidP="002B6A76">
            <w:pPr>
              <w:spacing w:before="60" w:after="60" w:line="276" w:lineRule="auto"/>
              <w:ind w:right="82"/>
              <w:jc w:val="both"/>
              <w:rPr>
                <w:rFonts w:ascii="Arial" w:hAnsi="Arial" w:cs="Arial"/>
                <w:sz w:val="20"/>
              </w:rPr>
            </w:pPr>
            <w:r w:rsidRPr="002B6A76">
              <w:rPr>
                <w:rFonts w:ascii="Arial" w:hAnsi="Arial" w:cs="Arial"/>
                <w:sz w:val="20"/>
              </w:rPr>
              <w:t>Z</w:t>
            </w:r>
            <w:r w:rsidRPr="002B6A76">
              <w:rPr>
                <w:rFonts w:ascii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uprawnień</w:t>
            </w:r>
            <w:proofErr w:type="spellEnd"/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można</w:t>
            </w:r>
            <w:proofErr w:type="spellEnd"/>
            <w:r w:rsidRPr="002B6A76">
              <w:rPr>
                <w:rFonts w:ascii="Arial" w:hAnsi="Arial" w:cs="Arial"/>
                <w:spacing w:val="44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skorzystać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,</w:t>
            </w:r>
            <w:r w:rsidRPr="002B6A76">
              <w:rPr>
                <w:rFonts w:ascii="Arial" w:hAnsi="Arial" w:cs="Arial"/>
                <w:spacing w:val="5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kontaktując</w:t>
            </w:r>
            <w:proofErr w:type="spellEnd"/>
            <w:r w:rsidRPr="002B6A76">
              <w:rPr>
                <w:rFonts w:ascii="Arial" w:hAnsi="Arial" w:cs="Arial"/>
                <w:spacing w:val="4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się</w:t>
            </w:r>
            <w:proofErr w:type="spellEnd"/>
            <w:r w:rsidRPr="002B6A76">
              <w:rPr>
                <w:rFonts w:ascii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pisemnie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na</w:t>
            </w:r>
            <w:proofErr w:type="spellEnd"/>
            <w:r w:rsidRPr="002B6A76">
              <w:rPr>
                <w:rFonts w:ascii="Arial" w:hAnsi="Arial" w:cs="Arial"/>
                <w:spacing w:val="48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adres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ADO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(pkt</w:t>
            </w:r>
            <w:r w:rsidRPr="002B6A76">
              <w:rPr>
                <w:rFonts w:ascii="Arial" w:hAnsi="Arial" w:cs="Arial"/>
                <w:spacing w:val="46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2)</w:t>
            </w:r>
            <w:r w:rsidRPr="002B6A76">
              <w:rPr>
                <w:rFonts w:ascii="Arial" w:hAnsi="Arial" w:cs="Arial"/>
                <w:spacing w:val="48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lub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>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elektronicznie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poprzez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formularz</w:t>
            </w:r>
            <w:proofErr w:type="spellEnd"/>
            <w:r w:rsidRPr="002B6A76">
              <w:rPr>
                <w:rFonts w:ascii="Arial" w:hAnsi="Arial" w:cs="Arial"/>
                <w:spacing w:val="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zgłoszeniowy</w:t>
            </w:r>
            <w:proofErr w:type="spellEnd"/>
            <w:r w:rsidRPr="002B6A76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publikowany</w:t>
            </w:r>
            <w:proofErr w:type="spellEnd"/>
            <w:r w:rsidRPr="002B6A76">
              <w:rPr>
                <w:rFonts w:ascii="Arial" w:hAnsi="Arial" w:cs="Arial"/>
                <w:spacing w:val="-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1"/>
                <w:sz w:val="20"/>
              </w:rPr>
              <w:t>na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stronie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internetowej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ADO.</w:t>
            </w:r>
          </w:p>
          <w:p w14:paraId="1C073A66" w14:textId="77777777" w:rsidR="002B6A76" w:rsidRPr="002B6A76" w:rsidRDefault="002B6A76" w:rsidP="002B6A76">
            <w:pPr>
              <w:numPr>
                <w:ilvl w:val="0"/>
                <w:numId w:val="16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Informujemy</w:t>
            </w:r>
            <w:proofErr w:type="spellEnd"/>
            <w:r w:rsidRPr="002B6A7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o</w:t>
            </w:r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prawie</w:t>
            </w:r>
            <w:proofErr w:type="spellEnd"/>
            <w:r w:rsidRPr="002B6A76">
              <w:rPr>
                <w:rFonts w:ascii="Arial" w:hAnsi="Arial" w:cs="Arial"/>
                <w:spacing w:val="1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wniesienia</w:t>
            </w:r>
            <w:proofErr w:type="spellEnd"/>
            <w:r w:rsidRPr="002B6A76">
              <w:rPr>
                <w:rFonts w:ascii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skargi</w:t>
            </w:r>
            <w:proofErr w:type="spellEnd"/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do</w:t>
            </w:r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organu</w:t>
            </w:r>
            <w:proofErr w:type="spellEnd"/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nadzorczego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.</w:t>
            </w:r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W</w:t>
            </w:r>
            <w:r w:rsidRPr="002B6A76">
              <w:rPr>
                <w:rFonts w:ascii="Arial" w:hAnsi="Arial" w:cs="Arial"/>
                <w:spacing w:val="10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Polsce</w:t>
            </w:r>
            <w:proofErr w:type="spellEnd"/>
            <w:r w:rsidRPr="002B6A76">
              <w:rPr>
                <w:rFonts w:ascii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organem</w:t>
            </w:r>
            <w:proofErr w:type="spellEnd"/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takim</w:t>
            </w:r>
            <w:proofErr w:type="spellEnd"/>
            <w:r w:rsidRPr="002B6A76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>jest Prezes</w:t>
            </w:r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Urzędu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Ochrony</w:t>
            </w:r>
            <w:proofErr w:type="spellEnd"/>
            <w:r w:rsidRPr="002B6A7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Danych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Osobowych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.</w:t>
            </w:r>
          </w:p>
        </w:tc>
      </w:tr>
      <w:tr w:rsidR="002B6A76" w:rsidRPr="002B6A76" w14:paraId="1FBCA2EB" w14:textId="77777777" w:rsidTr="005D04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40" w:type="dxa"/>
          <w:trHeight w:hRule="exact" w:val="861"/>
        </w:trPr>
        <w:tc>
          <w:tcPr>
            <w:tcW w:w="9628" w:type="dxa"/>
            <w:gridSpan w:val="11"/>
          </w:tcPr>
          <w:p w14:paraId="74D80ECC" w14:textId="5833EE5A" w:rsidR="002B6A76" w:rsidRPr="002B6A76" w:rsidRDefault="002B6A76" w:rsidP="005D0440">
            <w:pPr>
              <w:spacing w:before="60" w:after="60" w:line="276" w:lineRule="auto"/>
              <w:ind w:right="87"/>
              <w:jc w:val="both"/>
              <w:rPr>
                <w:rFonts w:ascii="Arial" w:hAnsi="Arial" w:cs="Arial"/>
                <w:spacing w:val="-1"/>
                <w:sz w:val="20"/>
              </w:rPr>
            </w:pPr>
            <w:r w:rsidRPr="002B6A76">
              <w:rPr>
                <w:rFonts w:ascii="Arial" w:hAnsi="Arial" w:cs="Arial"/>
                <w:spacing w:val="-1"/>
                <w:sz w:val="20"/>
              </w:rPr>
              <w:t xml:space="preserve">Inne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uwagi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2B6A76" w:rsidRPr="002B6A76" w14:paraId="531AE074" w14:textId="77777777" w:rsidTr="005D044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After w:val="1"/>
          <w:wAfter w:w="40" w:type="dxa"/>
          <w:trHeight w:hRule="exact" w:val="1823"/>
        </w:trPr>
        <w:tc>
          <w:tcPr>
            <w:tcW w:w="4747" w:type="dxa"/>
            <w:gridSpan w:val="7"/>
          </w:tcPr>
          <w:p w14:paraId="22C2E01F" w14:textId="77777777" w:rsidR="002B6A76" w:rsidRPr="002B6A76" w:rsidRDefault="002B6A76" w:rsidP="002B6A76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Miejsce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data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sporządzenia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informacji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4881" w:type="dxa"/>
            <w:gridSpan w:val="4"/>
          </w:tcPr>
          <w:p w14:paraId="291CDB6E" w14:textId="77777777" w:rsidR="002B6A76" w:rsidRPr="002B6A76" w:rsidRDefault="002B6A76" w:rsidP="002B6A76">
            <w:pPr>
              <w:spacing w:before="60" w:after="60" w:line="276" w:lineRule="auto"/>
              <w:ind w:right="85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2B6A76">
              <w:rPr>
                <w:rFonts w:ascii="Arial" w:hAnsi="Arial" w:cs="Arial"/>
                <w:sz w:val="20"/>
              </w:rPr>
              <w:t>Podpis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posiadacza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magazynu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energii</w:t>
            </w:r>
            <w:proofErr w:type="spellEnd"/>
            <w:r w:rsidRPr="002B6A76">
              <w:rPr>
                <w:rFonts w:ascii="Arial" w:hAnsi="Arial" w:cs="Arial"/>
                <w:spacing w:val="35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elektrycznej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albo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osoby</w:t>
            </w:r>
            <w:proofErr w:type="spellEnd"/>
            <w:r w:rsidRPr="002B6A76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upoważnionej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jego</w:t>
            </w:r>
            <w:proofErr w:type="spellEnd"/>
            <w:r w:rsidRPr="002B6A76">
              <w:rPr>
                <w:rFonts w:ascii="Arial" w:hAnsi="Arial" w:cs="Arial"/>
                <w:spacing w:val="49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reprezentowania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B6A76">
              <w:rPr>
                <w:rFonts w:ascii="Arial" w:hAnsi="Arial" w:cs="Arial"/>
                <w:sz w:val="20"/>
              </w:rPr>
              <w:t>ze</w:t>
            </w:r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wskazaniem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imienia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z w:val="20"/>
              </w:rPr>
              <w:t>i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nazwiska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oraz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 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zajmowanego</w:t>
            </w:r>
            <w:proofErr w:type="spellEnd"/>
            <w:r w:rsidRPr="002B6A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B6A76">
              <w:rPr>
                <w:rFonts w:ascii="Arial" w:hAnsi="Arial" w:cs="Arial"/>
                <w:spacing w:val="-1"/>
                <w:sz w:val="20"/>
              </w:rPr>
              <w:t>stanowiska</w:t>
            </w:r>
            <w:proofErr w:type="spellEnd"/>
            <w:r w:rsidRPr="002B6A76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</w:tbl>
    <w:p w14:paraId="4921A5A5" w14:textId="77777777" w:rsidR="002B6A76" w:rsidRPr="002B6A76" w:rsidRDefault="002B6A76" w:rsidP="002B6A76">
      <w:pPr>
        <w:widowControl w:val="0"/>
        <w:spacing w:before="120" w:after="60" w:line="276" w:lineRule="auto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sz w:val="20"/>
          <w:lang w:eastAsia="en-US"/>
        </w:rPr>
        <w:lastRenderedPageBreak/>
        <w:t>Objaśnieni</w:t>
      </w:r>
      <w:r w:rsidRPr="002B6A76">
        <w:rPr>
          <w:rFonts w:ascii="Arial" w:hAnsi="Arial" w:cs="Arial"/>
          <w:spacing w:val="-1"/>
          <w:sz w:val="20"/>
          <w:lang w:eastAsia="en-US"/>
        </w:rPr>
        <w:t>a:</w:t>
      </w:r>
    </w:p>
    <w:p w14:paraId="2ADC8D2D" w14:textId="77777777" w:rsidR="002B6A76" w:rsidRPr="002B6A76" w:rsidRDefault="002B6A76" w:rsidP="002B6A76">
      <w:pPr>
        <w:widowControl w:val="0"/>
        <w:spacing w:before="60" w:after="60" w:line="276" w:lineRule="auto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1)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pacing w:val="-1"/>
          <w:sz w:val="20"/>
          <w:lang w:eastAsia="en-US"/>
        </w:rPr>
        <w:t>Niepotrzebne</w:t>
      </w:r>
      <w:r w:rsidRPr="002B6A76">
        <w:rPr>
          <w:rFonts w:ascii="Arial" w:hAnsi="Arial" w:cs="Arial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skreślić.</w:t>
      </w:r>
    </w:p>
    <w:p w14:paraId="6A20AFD7" w14:textId="77777777" w:rsidR="002B6A76" w:rsidRPr="002B6A76" w:rsidRDefault="002B6A76" w:rsidP="002B6A76">
      <w:pPr>
        <w:widowControl w:val="0"/>
        <w:spacing w:before="60" w:after="60" w:line="276" w:lineRule="auto"/>
        <w:ind w:right="106"/>
        <w:jc w:val="both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2)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pacing w:val="-2"/>
          <w:sz w:val="20"/>
          <w:lang w:eastAsia="en-US"/>
        </w:rPr>
        <w:t>Nie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publikuje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się</w:t>
      </w:r>
      <w:r w:rsidRPr="002B6A7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informacji,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które</w:t>
      </w:r>
      <w:r w:rsidRPr="002B6A7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3"/>
          <w:sz w:val="20"/>
          <w:lang w:eastAsia="en-US"/>
        </w:rPr>
        <w:t>stanowią</w:t>
      </w:r>
      <w:r w:rsidRPr="002B6A7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dane</w:t>
      </w:r>
      <w:r w:rsidRPr="002B6A7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osobowe,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na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których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2"/>
          <w:sz w:val="20"/>
          <w:lang w:eastAsia="en-US"/>
        </w:rPr>
        <w:t>publikację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3"/>
          <w:sz w:val="20"/>
          <w:lang w:eastAsia="en-US"/>
        </w:rPr>
        <w:t>posiadacz</w:t>
      </w:r>
      <w:r w:rsidRPr="002B6A7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magazynu</w:t>
      </w:r>
      <w:r w:rsidRPr="002B6A7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energii</w:t>
      </w:r>
      <w:r w:rsidRPr="002B6A76">
        <w:rPr>
          <w:rFonts w:ascii="Arial" w:hAnsi="Arial" w:cs="Arial"/>
          <w:spacing w:val="4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elektrycznej</w:t>
      </w:r>
      <w:r w:rsidRPr="002B6A76">
        <w:rPr>
          <w:rFonts w:ascii="Arial" w:hAnsi="Arial" w:cs="Arial"/>
          <w:spacing w:val="4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nie</w:t>
      </w:r>
      <w:r w:rsidRPr="002B6A7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wyraża</w:t>
      </w:r>
      <w:r w:rsidRPr="002B6A76">
        <w:rPr>
          <w:rFonts w:ascii="Arial" w:hAnsi="Arial" w:cs="Arial"/>
          <w:spacing w:val="4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zgody.</w:t>
      </w:r>
      <w:r w:rsidRPr="002B6A7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Zastrzeżone</w:t>
      </w:r>
      <w:r w:rsidRPr="002B6A76">
        <w:rPr>
          <w:rFonts w:ascii="Arial" w:hAnsi="Arial" w:cs="Arial"/>
          <w:spacing w:val="4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informacje</w:t>
      </w:r>
      <w:r w:rsidRPr="002B6A7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lub</w:t>
      </w:r>
      <w:r w:rsidRPr="002B6A7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dane</w:t>
      </w:r>
      <w:r w:rsidRPr="002B6A7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nie</w:t>
      </w:r>
      <w:r w:rsidRPr="002B6A76">
        <w:rPr>
          <w:rFonts w:ascii="Arial" w:hAnsi="Arial" w:cs="Arial"/>
          <w:spacing w:val="60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będą</w:t>
      </w:r>
      <w:r w:rsidRPr="002B6A7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zamieszczone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rejestrze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magazynów</w:t>
      </w:r>
      <w:r w:rsidRPr="002B6A76">
        <w:rPr>
          <w:rFonts w:ascii="Arial" w:hAnsi="Arial" w:cs="Arial"/>
          <w:spacing w:val="5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energii</w:t>
      </w:r>
      <w:r w:rsidRPr="002B6A7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elektrycznej.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Zastrzec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można</w:t>
      </w:r>
      <w:r w:rsidRPr="002B6A7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tylko</w:t>
      </w:r>
      <w:r w:rsidRPr="002B6A76">
        <w:rPr>
          <w:rFonts w:ascii="Arial" w:hAnsi="Arial" w:cs="Arial"/>
          <w:spacing w:val="7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pola,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obok </w:t>
      </w:r>
      <w:r w:rsidRPr="002B6A76">
        <w:rPr>
          <w:rFonts w:ascii="Arial" w:hAnsi="Arial" w:cs="Arial"/>
          <w:spacing w:val="-1"/>
          <w:sz w:val="20"/>
          <w:lang w:eastAsia="en-US"/>
        </w:rPr>
        <w:t>których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znajduje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się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kwadrat</w:t>
      </w:r>
      <w:r w:rsidRPr="002B6A7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wypełniony</w:t>
      </w:r>
      <w:r w:rsidRPr="002B6A7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szarym</w:t>
      </w:r>
      <w:r w:rsidRPr="002B6A7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kolorem.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Pola</w:t>
      </w:r>
      <w:r w:rsidRPr="002B6A7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zastrzeżone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nie</w:t>
      </w:r>
      <w:r w:rsidRPr="002B6A76">
        <w:rPr>
          <w:rFonts w:ascii="Arial" w:hAnsi="Arial" w:cs="Arial"/>
          <w:spacing w:val="58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będą</w:t>
      </w:r>
      <w:r w:rsidRPr="002B6A7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publikowane.</w:t>
      </w:r>
      <w:r w:rsidRPr="002B6A76">
        <w:rPr>
          <w:rFonts w:ascii="Arial" w:hAnsi="Arial" w:cs="Arial"/>
          <w:spacing w:val="2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Zastrzeżenie</w:t>
      </w:r>
      <w:r w:rsidRPr="002B6A7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informacji</w:t>
      </w:r>
      <w:r w:rsidRPr="002B6A76">
        <w:rPr>
          <w:rFonts w:ascii="Arial" w:hAnsi="Arial" w:cs="Arial"/>
          <w:spacing w:val="28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lub</w:t>
      </w:r>
      <w:r w:rsidRPr="002B6A76">
        <w:rPr>
          <w:rFonts w:ascii="Arial" w:hAnsi="Arial" w:cs="Arial"/>
          <w:spacing w:val="2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danych</w:t>
      </w:r>
      <w:r w:rsidRPr="002B6A76">
        <w:rPr>
          <w:rFonts w:ascii="Arial" w:hAnsi="Arial" w:cs="Arial"/>
          <w:spacing w:val="2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następuje</w:t>
      </w:r>
      <w:r w:rsidRPr="002B6A7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poprzez</w:t>
      </w:r>
      <w:r w:rsidRPr="002B6A76">
        <w:rPr>
          <w:rFonts w:ascii="Arial" w:hAnsi="Arial" w:cs="Arial"/>
          <w:spacing w:val="2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wpisanie</w:t>
      </w:r>
      <w:r w:rsidRPr="002B6A76">
        <w:rPr>
          <w:rFonts w:ascii="Arial" w:hAnsi="Arial" w:cs="Arial"/>
          <w:spacing w:val="2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litery</w:t>
      </w:r>
    </w:p>
    <w:p w14:paraId="0306C9AA" w14:textId="77777777" w:rsidR="002B6A76" w:rsidRPr="002B6A76" w:rsidRDefault="002B6A76" w:rsidP="002B6A76">
      <w:pPr>
        <w:widowControl w:val="0"/>
        <w:spacing w:before="60" w:after="60" w:line="276" w:lineRule="auto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spacing w:val="-1"/>
          <w:sz w:val="20"/>
          <w:lang w:eastAsia="en-US"/>
        </w:rPr>
        <w:t xml:space="preserve">„Z” </w:t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 xml:space="preserve">odpowiednim </w:t>
      </w:r>
      <w:r w:rsidRPr="002B6A76">
        <w:rPr>
          <w:rFonts w:ascii="Arial" w:hAnsi="Arial" w:cs="Arial"/>
          <w:spacing w:val="-1"/>
          <w:sz w:val="20"/>
          <w:lang w:eastAsia="en-US"/>
        </w:rPr>
        <w:t>kwadracie wypełnionym</w:t>
      </w:r>
      <w:r w:rsidRPr="002B6A76">
        <w:rPr>
          <w:rFonts w:ascii="Arial" w:hAnsi="Arial" w:cs="Arial"/>
          <w:sz w:val="20"/>
          <w:lang w:eastAsia="en-US"/>
        </w:rPr>
        <w:t xml:space="preserve"> kolorem </w:t>
      </w:r>
      <w:r w:rsidRPr="002B6A76">
        <w:rPr>
          <w:rFonts w:ascii="Arial" w:hAnsi="Arial" w:cs="Arial"/>
          <w:spacing w:val="-1"/>
          <w:sz w:val="20"/>
          <w:lang w:eastAsia="en-US"/>
        </w:rPr>
        <w:t>szarym.</w:t>
      </w:r>
    </w:p>
    <w:p w14:paraId="36732A38" w14:textId="77777777" w:rsidR="002B6A76" w:rsidRPr="002B6A76" w:rsidRDefault="002B6A76" w:rsidP="002B6A76">
      <w:pPr>
        <w:widowControl w:val="0"/>
        <w:spacing w:before="60" w:after="60" w:line="276" w:lineRule="auto"/>
        <w:ind w:right="107"/>
        <w:jc w:val="both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3)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5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przypadku</w:t>
      </w:r>
      <w:r w:rsidRPr="002B6A7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przedsiębiorcy</w:t>
      </w:r>
      <w:r w:rsidRPr="002B6A76">
        <w:rPr>
          <w:rFonts w:ascii="Arial" w:hAnsi="Arial" w:cs="Arial"/>
          <w:spacing w:val="4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wskazuje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się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nazwę</w:t>
      </w:r>
      <w:r w:rsidRPr="002B6A7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50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brzmieniu</w:t>
      </w:r>
      <w:r w:rsidRPr="002B6A76">
        <w:rPr>
          <w:rFonts w:ascii="Arial" w:hAnsi="Arial" w:cs="Arial"/>
          <w:spacing w:val="48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zgodnym</w:t>
      </w:r>
      <w:r w:rsidRPr="002B6A7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z</w:t>
      </w:r>
      <w:r w:rsidRPr="002B6A76">
        <w:rPr>
          <w:rFonts w:ascii="Arial" w:hAnsi="Arial" w:cs="Arial"/>
          <w:spacing w:val="4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wpisem</w:t>
      </w:r>
      <w:r w:rsidRPr="002B6A76">
        <w:rPr>
          <w:rFonts w:ascii="Arial" w:hAnsi="Arial" w:cs="Arial"/>
          <w:spacing w:val="5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do </w:t>
      </w:r>
      <w:r w:rsidRPr="002B6A76">
        <w:rPr>
          <w:rFonts w:ascii="Arial" w:hAnsi="Arial" w:cs="Arial"/>
          <w:spacing w:val="-1"/>
          <w:sz w:val="20"/>
          <w:lang w:eastAsia="en-US"/>
        </w:rPr>
        <w:t>właściwego</w:t>
      </w:r>
      <w:r w:rsidRPr="002B6A7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rejestru</w:t>
      </w:r>
      <w:r w:rsidRPr="002B6A7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–</w:t>
      </w:r>
      <w:r w:rsidRPr="002B6A76">
        <w:rPr>
          <w:rFonts w:ascii="Arial" w:hAnsi="Arial" w:cs="Arial"/>
          <w:spacing w:val="5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rejestru</w:t>
      </w:r>
      <w:r w:rsidRPr="002B6A7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przedsiębiorców</w:t>
      </w:r>
      <w:r w:rsidRPr="002B6A7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Krajowym</w:t>
      </w:r>
      <w:r w:rsidRPr="002B6A76">
        <w:rPr>
          <w:rFonts w:ascii="Arial" w:hAnsi="Arial" w:cs="Arial"/>
          <w:spacing w:val="5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Rejestrze</w:t>
      </w:r>
      <w:r w:rsidRPr="002B6A7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Sądowym</w:t>
      </w:r>
      <w:r w:rsidRPr="002B6A76">
        <w:rPr>
          <w:rFonts w:ascii="Arial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albo </w:t>
      </w:r>
      <w:r w:rsidRPr="002B6A76">
        <w:rPr>
          <w:rFonts w:ascii="Arial" w:hAnsi="Arial" w:cs="Arial"/>
          <w:sz w:val="20"/>
          <w:lang w:eastAsia="en-US"/>
        </w:rPr>
        <w:t>w </w:t>
      </w:r>
      <w:r w:rsidRPr="002B6A76">
        <w:rPr>
          <w:rFonts w:ascii="Arial" w:hAnsi="Arial" w:cs="Arial"/>
          <w:spacing w:val="-1"/>
          <w:sz w:val="20"/>
          <w:lang w:eastAsia="en-US"/>
        </w:rPr>
        <w:t>Centralnej</w:t>
      </w:r>
      <w:r w:rsidRPr="002B6A76">
        <w:rPr>
          <w:rFonts w:ascii="Arial" w:hAnsi="Arial" w:cs="Arial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Ewidencji</w:t>
      </w:r>
      <w:r w:rsidRPr="002B6A76">
        <w:rPr>
          <w:rFonts w:ascii="Arial" w:hAnsi="Arial" w:cs="Arial"/>
          <w:sz w:val="20"/>
          <w:lang w:eastAsia="en-US"/>
        </w:rPr>
        <w:t xml:space="preserve"> i </w:t>
      </w:r>
      <w:r w:rsidRPr="002B6A76">
        <w:rPr>
          <w:rFonts w:ascii="Arial" w:hAnsi="Arial" w:cs="Arial"/>
          <w:spacing w:val="-1"/>
          <w:sz w:val="20"/>
          <w:lang w:eastAsia="en-US"/>
        </w:rPr>
        <w:t>Informacji</w:t>
      </w:r>
      <w:r w:rsidRPr="002B6A76">
        <w:rPr>
          <w:rFonts w:ascii="Arial" w:hAnsi="Arial" w:cs="Arial"/>
          <w:sz w:val="20"/>
          <w:lang w:eastAsia="en-US"/>
        </w:rPr>
        <w:t xml:space="preserve"> o </w:t>
      </w:r>
      <w:r w:rsidRPr="002B6A76">
        <w:rPr>
          <w:rFonts w:ascii="Arial" w:hAnsi="Arial" w:cs="Arial"/>
          <w:spacing w:val="-1"/>
          <w:sz w:val="20"/>
          <w:lang w:eastAsia="en-US"/>
        </w:rPr>
        <w:t>Działalności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Gospodarczej.</w:t>
      </w:r>
    </w:p>
    <w:p w14:paraId="7B27674E" w14:textId="77777777" w:rsidR="002B6A76" w:rsidRPr="002B6A76" w:rsidRDefault="002B6A76" w:rsidP="002B6A76">
      <w:pPr>
        <w:widowControl w:val="0"/>
        <w:spacing w:before="60" w:after="60" w:line="276" w:lineRule="auto"/>
        <w:ind w:right="107"/>
        <w:jc w:val="both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4)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przypadku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pozycji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9,</w:t>
      </w:r>
      <w:r w:rsidRPr="002B6A7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10</w:t>
      </w:r>
      <w:r w:rsidRPr="002B6A76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i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11</w:t>
      </w:r>
      <w:r w:rsidRPr="002B6A76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oraz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27,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28</w:t>
      </w:r>
      <w:r w:rsidRPr="002B6A76">
        <w:rPr>
          <w:rFonts w:ascii="Arial" w:hAnsi="Arial" w:cs="Arial"/>
          <w:spacing w:val="1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i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29</w:t>
      </w:r>
      <w:r w:rsidRPr="002B6A7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posiadacz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magazynu</w:t>
      </w:r>
      <w:r w:rsidRPr="002B6A76">
        <w:rPr>
          <w:rFonts w:ascii="Arial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energii</w:t>
      </w:r>
      <w:r w:rsidRPr="002B6A76">
        <w:rPr>
          <w:rFonts w:ascii="Arial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elektrycznej</w:t>
      </w:r>
      <w:r w:rsidRPr="002B6A76">
        <w:rPr>
          <w:rFonts w:ascii="Arial" w:hAnsi="Arial" w:cs="Arial"/>
          <w:spacing w:val="68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może </w:t>
      </w:r>
      <w:r w:rsidRPr="002B6A76">
        <w:rPr>
          <w:rFonts w:ascii="Arial" w:hAnsi="Arial" w:cs="Arial"/>
          <w:spacing w:val="-1"/>
          <w:sz w:val="20"/>
          <w:lang w:eastAsia="en-US"/>
        </w:rPr>
        <w:t>dokonać</w:t>
      </w:r>
      <w:r w:rsidRPr="002B6A7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wyboru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środków</w:t>
      </w:r>
      <w:r w:rsidRPr="002B6A7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kontaktu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poprzez</w:t>
      </w:r>
      <w:r w:rsidRPr="002B6A76">
        <w:rPr>
          <w:rFonts w:ascii="Arial" w:hAnsi="Arial" w:cs="Arial"/>
          <w:spacing w:val="1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wypełnienie</w:t>
      </w:r>
      <w:r w:rsidRPr="002B6A76">
        <w:rPr>
          <w:rFonts w:ascii="Arial" w:hAnsi="Arial" w:cs="Arial"/>
          <w:spacing w:val="15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pozycji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9</w:t>
      </w:r>
      <w:r w:rsidRPr="002B6A76">
        <w:rPr>
          <w:rFonts w:ascii="Arial" w:hAnsi="Arial" w:cs="Arial"/>
          <w:spacing w:val="18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i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10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lub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10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i</w:t>
      </w:r>
      <w:r w:rsidRPr="002B6A76">
        <w:rPr>
          <w:rFonts w:ascii="Arial" w:hAnsi="Arial" w:cs="Arial"/>
          <w:spacing w:val="1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11,</w:t>
      </w:r>
      <w:r w:rsidRPr="002B6A76">
        <w:rPr>
          <w:rFonts w:ascii="Arial" w:hAnsi="Arial" w:cs="Arial"/>
          <w:spacing w:val="5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 xml:space="preserve">lub 9, lub 11 </w:t>
      </w:r>
      <w:r w:rsidRPr="002B6A76">
        <w:rPr>
          <w:rFonts w:ascii="Arial" w:hAnsi="Arial" w:cs="Arial"/>
          <w:spacing w:val="-1"/>
          <w:sz w:val="20"/>
          <w:lang w:eastAsia="en-US"/>
        </w:rPr>
        <w:t>oraz</w:t>
      </w:r>
      <w:r w:rsidRPr="002B6A7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27 i 28</w:t>
      </w:r>
      <w:r w:rsidRPr="002B6A76">
        <w:rPr>
          <w:rFonts w:ascii="Arial" w:hAnsi="Arial" w:cs="Arial"/>
          <w:spacing w:val="-3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lub 28 i 29, lub 27, lub</w:t>
      </w:r>
      <w:r w:rsidRPr="002B6A7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29.</w:t>
      </w:r>
    </w:p>
    <w:p w14:paraId="31B31EB0" w14:textId="77777777" w:rsidR="002B6A76" w:rsidRPr="002B6A76" w:rsidRDefault="002B6A76" w:rsidP="002B6A76">
      <w:pPr>
        <w:widowControl w:val="0"/>
        <w:spacing w:before="60" w:after="60" w:line="276" w:lineRule="auto"/>
        <w:ind w:right="112"/>
        <w:jc w:val="both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5)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3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przypadku</w:t>
      </w:r>
      <w:r w:rsidRPr="002B6A7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przedsiębiorcy</w:t>
      </w:r>
      <w:r w:rsidRPr="002B6A76">
        <w:rPr>
          <w:rFonts w:ascii="Arial" w:hAnsi="Arial" w:cs="Arial"/>
          <w:spacing w:val="3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podaje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się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numer</w:t>
      </w:r>
      <w:r w:rsidRPr="002B6A76">
        <w:rPr>
          <w:rFonts w:ascii="Arial" w:hAnsi="Arial" w:cs="Arial"/>
          <w:spacing w:val="39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wpisu</w:t>
      </w:r>
      <w:r w:rsidRPr="002B6A7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Krajowym</w:t>
      </w:r>
      <w:r w:rsidRPr="002B6A76">
        <w:rPr>
          <w:rFonts w:ascii="Arial" w:hAnsi="Arial" w:cs="Arial"/>
          <w:spacing w:val="40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Rejestrze</w:t>
      </w:r>
      <w:r w:rsidRPr="002B6A76">
        <w:rPr>
          <w:rFonts w:ascii="Arial" w:hAnsi="Arial" w:cs="Arial"/>
          <w:spacing w:val="3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Sądowym</w:t>
      </w:r>
      <w:r w:rsidRPr="002B6A76">
        <w:rPr>
          <w:rFonts w:ascii="Arial" w:hAnsi="Arial" w:cs="Arial"/>
          <w:spacing w:val="4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albo </w:t>
      </w:r>
      <w:r w:rsidRPr="002B6A76">
        <w:rPr>
          <w:rFonts w:ascii="Arial" w:hAnsi="Arial" w:cs="Arial"/>
          <w:sz w:val="20"/>
          <w:lang w:eastAsia="en-US"/>
        </w:rPr>
        <w:t>w </w:t>
      </w:r>
      <w:r w:rsidRPr="002B6A76">
        <w:rPr>
          <w:rFonts w:ascii="Arial" w:hAnsi="Arial" w:cs="Arial"/>
          <w:spacing w:val="-1"/>
          <w:sz w:val="20"/>
          <w:lang w:eastAsia="en-US"/>
        </w:rPr>
        <w:t>Centralnej</w:t>
      </w:r>
      <w:r w:rsidRPr="002B6A76">
        <w:rPr>
          <w:rFonts w:ascii="Arial" w:hAnsi="Arial" w:cs="Arial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Ewidencji</w:t>
      </w:r>
      <w:r w:rsidRPr="002B6A76">
        <w:rPr>
          <w:rFonts w:ascii="Arial" w:hAnsi="Arial" w:cs="Arial"/>
          <w:sz w:val="20"/>
          <w:lang w:eastAsia="en-US"/>
        </w:rPr>
        <w:t xml:space="preserve"> i</w:t>
      </w:r>
      <w:r w:rsidRPr="002B6A76">
        <w:rPr>
          <w:rFonts w:ascii="Arial" w:hAnsi="Arial" w:cs="Arial"/>
          <w:spacing w:val="2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Informacji</w:t>
      </w:r>
      <w:r w:rsidRPr="002B6A76">
        <w:rPr>
          <w:rFonts w:ascii="Arial" w:hAnsi="Arial" w:cs="Arial"/>
          <w:sz w:val="20"/>
          <w:lang w:eastAsia="en-US"/>
        </w:rPr>
        <w:t xml:space="preserve"> o Działalności </w:t>
      </w:r>
      <w:r w:rsidRPr="002B6A76">
        <w:rPr>
          <w:rFonts w:ascii="Arial" w:hAnsi="Arial" w:cs="Arial"/>
          <w:spacing w:val="-1"/>
          <w:sz w:val="20"/>
          <w:lang w:eastAsia="en-US"/>
        </w:rPr>
        <w:t>Gospodarczej.</w:t>
      </w:r>
    </w:p>
    <w:p w14:paraId="3FAD0973" w14:textId="77777777" w:rsidR="002B6A76" w:rsidRPr="002B6A76" w:rsidRDefault="002B6A76" w:rsidP="002B6A76">
      <w:pPr>
        <w:widowControl w:val="0"/>
        <w:spacing w:before="60" w:after="60" w:line="276" w:lineRule="auto"/>
        <w:ind w:right="111"/>
        <w:jc w:val="both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6)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pacing w:val="-1"/>
          <w:sz w:val="20"/>
          <w:lang w:eastAsia="en-US"/>
        </w:rPr>
        <w:t>Wypełnia</w:t>
      </w:r>
      <w:r w:rsidRPr="002B6A76">
        <w:rPr>
          <w:rFonts w:ascii="Arial" w:hAnsi="Arial" w:cs="Arial"/>
          <w:spacing w:val="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się,</w:t>
      </w:r>
      <w:r w:rsidRPr="002B6A76">
        <w:rPr>
          <w:rFonts w:ascii="Arial" w:hAnsi="Arial" w:cs="Arial"/>
          <w:spacing w:val="8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jeżeli</w:t>
      </w:r>
      <w:r w:rsidRPr="002B6A76">
        <w:rPr>
          <w:rFonts w:ascii="Arial" w:hAnsi="Arial" w:cs="Arial"/>
          <w:spacing w:val="5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adres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do</w:t>
      </w:r>
      <w:r w:rsidRPr="002B6A76">
        <w:rPr>
          <w:rFonts w:ascii="Arial" w:hAnsi="Arial" w:cs="Arial"/>
          <w:spacing w:val="4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korespondencji</w:t>
      </w:r>
      <w:r w:rsidRPr="002B6A76">
        <w:rPr>
          <w:rFonts w:ascii="Arial" w:hAnsi="Arial" w:cs="Arial"/>
          <w:spacing w:val="5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jest</w:t>
      </w:r>
      <w:r w:rsidRPr="002B6A7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inny</w:t>
      </w:r>
      <w:r w:rsidRPr="002B6A76">
        <w:rPr>
          <w:rFonts w:ascii="Arial" w:hAnsi="Arial" w:cs="Arial"/>
          <w:spacing w:val="2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niż</w:t>
      </w:r>
      <w:r w:rsidRPr="002B6A76">
        <w:rPr>
          <w:rFonts w:ascii="Arial" w:hAnsi="Arial" w:cs="Arial"/>
          <w:spacing w:val="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adres</w:t>
      </w:r>
      <w:r w:rsidRPr="002B6A76">
        <w:rPr>
          <w:rFonts w:ascii="Arial" w:hAnsi="Arial" w:cs="Arial"/>
          <w:spacing w:val="7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 xml:space="preserve">siedziby </w:t>
      </w:r>
      <w:r w:rsidRPr="002B6A76">
        <w:rPr>
          <w:rFonts w:ascii="Arial" w:hAnsi="Arial" w:cs="Arial"/>
          <w:spacing w:val="-1"/>
          <w:sz w:val="20"/>
          <w:lang w:eastAsia="en-US"/>
        </w:rPr>
        <w:t>posiadacza</w:t>
      </w:r>
      <w:r w:rsidRPr="002B6A76">
        <w:rPr>
          <w:rFonts w:ascii="Arial" w:hAnsi="Arial" w:cs="Arial"/>
          <w:spacing w:val="70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magazynu</w:t>
      </w:r>
      <w:r w:rsidRPr="002B6A76">
        <w:rPr>
          <w:rFonts w:ascii="Arial" w:hAnsi="Arial" w:cs="Arial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energii</w:t>
      </w:r>
      <w:r w:rsidRPr="002B6A76">
        <w:rPr>
          <w:rFonts w:ascii="Arial" w:hAnsi="Arial" w:cs="Arial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elektrycznej.</w:t>
      </w:r>
    </w:p>
    <w:p w14:paraId="6C504D80" w14:textId="77777777" w:rsidR="002B6A76" w:rsidRPr="002B6A76" w:rsidRDefault="002B6A76" w:rsidP="002B6A76">
      <w:pPr>
        <w:widowControl w:val="0"/>
        <w:spacing w:before="60" w:after="60" w:line="276" w:lineRule="auto"/>
        <w:ind w:right="112"/>
        <w:jc w:val="both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7)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pacing w:val="-1"/>
          <w:sz w:val="20"/>
          <w:lang w:eastAsia="en-US"/>
        </w:rPr>
        <w:t>Wypełnia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się,</w:t>
      </w:r>
      <w:r w:rsidRPr="002B6A7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jeżeli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taka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osoba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została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wyznaczona</w:t>
      </w:r>
      <w:r w:rsidRPr="002B6A76">
        <w:rPr>
          <w:rFonts w:ascii="Arial" w:hAnsi="Arial" w:cs="Arial"/>
          <w:spacing w:val="37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przez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posiadacza</w:t>
      </w:r>
      <w:r w:rsidRPr="002B6A76">
        <w:rPr>
          <w:rFonts w:ascii="Arial" w:hAnsi="Arial" w:cs="Arial"/>
          <w:spacing w:val="34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magazynu</w:t>
      </w:r>
      <w:r w:rsidRPr="002B6A76">
        <w:rPr>
          <w:rFonts w:ascii="Arial" w:hAnsi="Arial" w:cs="Arial"/>
          <w:spacing w:val="36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energii</w:t>
      </w:r>
      <w:r w:rsidRPr="002B6A76">
        <w:rPr>
          <w:rFonts w:ascii="Arial" w:hAnsi="Arial" w:cs="Arial"/>
          <w:spacing w:val="83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elektrycznej.</w:t>
      </w:r>
    </w:p>
    <w:p w14:paraId="5FBA27B3" w14:textId="77777777" w:rsidR="002B6A76" w:rsidRPr="002B6A76" w:rsidRDefault="002B6A76" w:rsidP="002B6A76">
      <w:pPr>
        <w:widowControl w:val="0"/>
        <w:spacing w:before="60" w:after="60" w:line="276" w:lineRule="auto"/>
        <w:rPr>
          <w:rFonts w:ascii="Arial" w:hAnsi="Arial" w:cs="Arial"/>
          <w:sz w:val="20"/>
          <w:lang w:eastAsia="en-US"/>
        </w:rPr>
      </w:pPr>
      <w:r w:rsidRPr="002B6A76">
        <w:rPr>
          <w:rFonts w:ascii="Arial" w:eastAsiaTheme="minorHAnsi" w:hAnsi="Arial" w:cs="Arial"/>
          <w:position w:val="11"/>
          <w:sz w:val="20"/>
          <w:vertAlign w:val="superscript"/>
          <w:lang w:eastAsia="en-US"/>
        </w:rPr>
        <w:t>8)</w:t>
      </w:r>
      <w:r w:rsidRPr="002B6A76">
        <w:rPr>
          <w:rFonts w:ascii="Arial" w:eastAsiaTheme="minorHAnsi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Podaje</w:t>
      </w:r>
      <w:r w:rsidRPr="002B6A76">
        <w:rPr>
          <w:rFonts w:ascii="Arial" w:eastAsiaTheme="minorHAnsi" w:hAnsi="Arial" w:cs="Arial"/>
          <w:sz w:val="20"/>
          <w:lang w:eastAsia="en-US"/>
        </w:rPr>
        <w:t xml:space="preserve"> się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z w:val="20"/>
          <w:lang w:eastAsia="en-US"/>
        </w:rPr>
        <w:t>kod</w:t>
      </w:r>
      <w:r w:rsidRPr="002B6A76">
        <w:rPr>
          <w:rFonts w:ascii="Arial" w:eastAsiaTheme="minorHAnsi" w:hAnsi="Arial" w:cs="Arial"/>
          <w:spacing w:val="1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PKD.</w:t>
      </w:r>
    </w:p>
    <w:p w14:paraId="0391F624" w14:textId="77777777" w:rsidR="002B6A76" w:rsidRPr="002B6A76" w:rsidRDefault="002B6A76" w:rsidP="002B6A76">
      <w:pPr>
        <w:widowControl w:val="0"/>
        <w:spacing w:before="60" w:after="60" w:line="276" w:lineRule="auto"/>
        <w:rPr>
          <w:rFonts w:ascii="Arial" w:hAnsi="Arial" w:cs="Arial"/>
          <w:sz w:val="20"/>
          <w:lang w:eastAsia="en-US"/>
        </w:rPr>
      </w:pP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>9)</w:t>
      </w:r>
      <w:r w:rsidRPr="002B6A76">
        <w:rPr>
          <w:rFonts w:ascii="Arial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hAnsi="Arial" w:cs="Arial"/>
          <w:spacing w:val="-1"/>
          <w:sz w:val="20"/>
          <w:lang w:eastAsia="en-US"/>
        </w:rPr>
        <w:t xml:space="preserve">Podaje </w:t>
      </w:r>
      <w:r w:rsidRPr="002B6A76">
        <w:rPr>
          <w:rFonts w:ascii="Arial" w:hAnsi="Arial" w:cs="Arial"/>
          <w:sz w:val="20"/>
          <w:lang w:eastAsia="en-US"/>
        </w:rPr>
        <w:t>się</w:t>
      </w:r>
      <w:r w:rsidRPr="002B6A76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 xml:space="preserve">opis </w:t>
      </w:r>
      <w:r w:rsidRPr="002B6A76">
        <w:rPr>
          <w:rFonts w:ascii="Arial" w:hAnsi="Arial" w:cs="Arial"/>
          <w:spacing w:val="-1"/>
          <w:sz w:val="20"/>
          <w:lang w:eastAsia="en-US"/>
        </w:rPr>
        <w:t>działalności</w:t>
      </w:r>
      <w:r w:rsidRPr="002B6A76">
        <w:rPr>
          <w:rFonts w:ascii="Arial" w:hAnsi="Arial" w:cs="Arial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wymienionej</w:t>
      </w:r>
      <w:r w:rsidRPr="002B6A7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>w</w:t>
      </w:r>
      <w:r w:rsidRPr="002B6A76">
        <w:rPr>
          <w:rFonts w:ascii="Arial" w:hAnsi="Arial" w:cs="Arial"/>
          <w:spacing w:val="-1"/>
          <w:sz w:val="20"/>
          <w:lang w:eastAsia="en-US"/>
        </w:rPr>
        <w:t xml:space="preserve"> </w:t>
      </w:r>
      <w:r w:rsidRPr="002B6A76">
        <w:rPr>
          <w:rFonts w:ascii="Arial" w:hAnsi="Arial" w:cs="Arial"/>
          <w:sz w:val="20"/>
          <w:lang w:eastAsia="en-US"/>
        </w:rPr>
        <w:t xml:space="preserve">odpowiedniej </w:t>
      </w:r>
      <w:r w:rsidRPr="002B6A76">
        <w:rPr>
          <w:rFonts w:ascii="Arial" w:hAnsi="Arial" w:cs="Arial"/>
          <w:spacing w:val="-1"/>
          <w:sz w:val="20"/>
          <w:lang w:eastAsia="en-US"/>
        </w:rPr>
        <w:t>podklasie klasyfikacji</w:t>
      </w:r>
      <w:r w:rsidRPr="002B6A76">
        <w:rPr>
          <w:rFonts w:ascii="Arial" w:hAnsi="Arial" w:cs="Arial"/>
          <w:spacing w:val="1"/>
          <w:sz w:val="20"/>
          <w:lang w:eastAsia="en-US"/>
        </w:rPr>
        <w:t xml:space="preserve"> </w:t>
      </w:r>
      <w:r w:rsidRPr="002B6A76">
        <w:rPr>
          <w:rFonts w:ascii="Arial" w:hAnsi="Arial" w:cs="Arial"/>
          <w:spacing w:val="-1"/>
          <w:sz w:val="20"/>
          <w:lang w:eastAsia="en-US"/>
        </w:rPr>
        <w:t>PKD.</w:t>
      </w:r>
    </w:p>
    <w:p w14:paraId="68A22E99" w14:textId="119C7D13" w:rsidR="00145C04" w:rsidRPr="00FC5C70" w:rsidRDefault="002B6A76" w:rsidP="000656F9">
      <w:pPr>
        <w:rPr>
          <w:lang w:val="la-Latn"/>
        </w:rPr>
      </w:pPr>
      <w:r w:rsidRPr="002B6A76">
        <w:rPr>
          <w:rFonts w:ascii="Arial" w:eastAsiaTheme="minorHAnsi" w:hAnsi="Arial" w:cs="Arial"/>
          <w:position w:val="11"/>
          <w:sz w:val="20"/>
          <w:vertAlign w:val="superscript"/>
          <w:lang w:eastAsia="en-US"/>
        </w:rPr>
        <w:t>10)</w:t>
      </w:r>
      <w:r w:rsidRPr="002B6A76">
        <w:rPr>
          <w:rFonts w:ascii="Arial" w:eastAsiaTheme="minorHAnsi" w:hAnsi="Arial" w:cs="Arial"/>
          <w:position w:val="11"/>
          <w:sz w:val="20"/>
          <w:vertAlign w:val="superscript"/>
          <w:lang w:eastAsia="en-US"/>
        </w:rPr>
        <w:tab/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Podaje</w:t>
      </w:r>
      <w:r w:rsidRPr="002B6A76">
        <w:rPr>
          <w:rFonts w:ascii="Arial" w:eastAsiaTheme="minorHAnsi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z w:val="20"/>
          <w:lang w:eastAsia="en-US"/>
        </w:rPr>
        <w:t>się</w:t>
      </w:r>
      <w:r w:rsidRPr="002B6A76">
        <w:rPr>
          <w:rFonts w:ascii="Arial" w:eastAsiaTheme="minorHAnsi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wszystkich</w:t>
      </w:r>
      <w:r w:rsidRPr="002B6A76">
        <w:rPr>
          <w:rFonts w:ascii="Arial" w:eastAsiaTheme="minorHAnsi" w:hAnsi="Arial" w:cs="Arial"/>
          <w:spacing w:val="14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operatorów</w:t>
      </w:r>
      <w:r w:rsidRPr="002B6A76">
        <w:rPr>
          <w:rFonts w:ascii="Arial" w:eastAsiaTheme="minorHAnsi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systemu</w:t>
      </w:r>
      <w:r w:rsidRPr="002B6A76">
        <w:rPr>
          <w:rFonts w:ascii="Arial" w:eastAsiaTheme="minorHAnsi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elektroenergetycznego</w:t>
      </w:r>
      <w:r w:rsidRPr="002B6A76">
        <w:rPr>
          <w:rFonts w:ascii="Arial" w:eastAsiaTheme="minorHAnsi" w:hAnsi="Arial" w:cs="Arial"/>
          <w:spacing w:val="14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właściwych</w:t>
      </w:r>
      <w:r w:rsidRPr="002B6A76">
        <w:rPr>
          <w:rFonts w:ascii="Arial" w:eastAsiaTheme="minorHAnsi" w:hAnsi="Arial" w:cs="Arial"/>
          <w:spacing w:val="13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z w:val="20"/>
          <w:lang w:eastAsia="en-US"/>
        </w:rPr>
        <w:t>ze</w:t>
      </w:r>
      <w:r w:rsidRPr="002B6A76">
        <w:rPr>
          <w:rFonts w:ascii="Arial" w:eastAsiaTheme="minorHAnsi" w:hAnsi="Arial" w:cs="Arial"/>
          <w:spacing w:val="12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względu</w:t>
      </w:r>
      <w:r w:rsidRPr="002B6A76">
        <w:rPr>
          <w:rFonts w:ascii="Arial" w:eastAsiaTheme="minorHAnsi" w:hAnsi="Arial" w:cs="Arial"/>
          <w:spacing w:val="103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z w:val="20"/>
          <w:lang w:eastAsia="en-US"/>
        </w:rPr>
        <w:t>na 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miejsce</w:t>
      </w:r>
      <w:r w:rsidRPr="002B6A76">
        <w:rPr>
          <w:rFonts w:ascii="Arial" w:eastAsiaTheme="minorHAnsi" w:hAnsi="Arial" w:cs="Arial"/>
          <w:spacing w:val="54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przyłączenia</w:t>
      </w:r>
      <w:r w:rsidRPr="002B6A76">
        <w:rPr>
          <w:rFonts w:ascii="Arial" w:eastAsiaTheme="minorHAnsi" w:hAnsi="Arial" w:cs="Arial"/>
          <w:spacing w:val="56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magazynu</w:t>
      </w:r>
      <w:r w:rsidRPr="002B6A76">
        <w:rPr>
          <w:rFonts w:ascii="Arial" w:eastAsiaTheme="minorHAnsi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energii</w:t>
      </w:r>
      <w:r w:rsidRPr="002B6A76">
        <w:rPr>
          <w:rFonts w:ascii="Arial" w:eastAsiaTheme="minorHAnsi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elektrycznej,</w:t>
      </w:r>
      <w:r w:rsidRPr="002B6A76">
        <w:rPr>
          <w:rFonts w:ascii="Arial" w:eastAsiaTheme="minorHAnsi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jeśli</w:t>
      </w:r>
      <w:r w:rsidRPr="002B6A76">
        <w:rPr>
          <w:rFonts w:ascii="Arial" w:eastAsiaTheme="minorHAnsi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z w:val="20"/>
          <w:lang w:eastAsia="en-US"/>
        </w:rPr>
        <w:t>właściwy</w:t>
      </w:r>
      <w:r w:rsidRPr="002B6A76">
        <w:rPr>
          <w:rFonts w:ascii="Arial" w:eastAsiaTheme="minorHAnsi" w:hAnsi="Arial" w:cs="Arial"/>
          <w:spacing w:val="53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jest</w:t>
      </w:r>
      <w:r w:rsidRPr="002B6A76">
        <w:rPr>
          <w:rFonts w:ascii="Arial" w:eastAsiaTheme="minorHAnsi" w:hAnsi="Arial" w:cs="Arial"/>
          <w:spacing w:val="55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więcej</w:t>
      </w:r>
      <w:r w:rsidRPr="002B6A76">
        <w:rPr>
          <w:rFonts w:ascii="Arial" w:eastAsiaTheme="minorHAnsi" w:hAnsi="Arial" w:cs="Arial"/>
          <w:spacing w:val="56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z w:val="20"/>
          <w:lang w:eastAsia="en-US"/>
        </w:rPr>
        <w:t>niż</w:t>
      </w:r>
      <w:r w:rsidRPr="002B6A76">
        <w:rPr>
          <w:rFonts w:ascii="Arial" w:eastAsiaTheme="minorHAnsi" w:hAnsi="Arial" w:cs="Arial"/>
          <w:spacing w:val="87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jeden</w:t>
      </w:r>
      <w:r w:rsidRPr="002B6A7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operator systemu</w:t>
      </w:r>
      <w:r w:rsidRPr="002B6A76">
        <w:rPr>
          <w:rFonts w:ascii="Arial" w:eastAsiaTheme="minorHAnsi" w:hAnsi="Arial" w:cs="Arial"/>
          <w:sz w:val="20"/>
          <w:lang w:eastAsia="en-US"/>
        </w:rPr>
        <w:t xml:space="preserve"> </w:t>
      </w:r>
      <w:r w:rsidRPr="002B6A76">
        <w:rPr>
          <w:rFonts w:ascii="Arial" w:eastAsiaTheme="minorHAnsi" w:hAnsi="Arial" w:cs="Arial"/>
          <w:spacing w:val="-1"/>
          <w:sz w:val="20"/>
          <w:lang w:eastAsia="en-US"/>
        </w:rPr>
        <w:t>elektroenergetycznego</w:t>
      </w:r>
    </w:p>
    <w:sectPr w:rsidR="00145C04" w:rsidRPr="00FC5C70" w:rsidSect="0050777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27" w:right="851" w:bottom="1985" w:left="851" w:header="56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A500" w14:textId="77777777" w:rsidR="00507774" w:rsidRDefault="00507774">
      <w:r>
        <w:separator/>
      </w:r>
    </w:p>
  </w:endnote>
  <w:endnote w:type="continuationSeparator" w:id="0">
    <w:p w14:paraId="3BCE082C" w14:textId="77777777" w:rsidR="00507774" w:rsidRDefault="005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1F84" w14:textId="17F11F17" w:rsidR="00E702EA" w:rsidRPr="00C10943" w:rsidRDefault="00145C04" w:rsidP="00C1094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426EFA" wp14:editId="2CF796DF">
              <wp:simplePos x="0" y="0"/>
              <wp:positionH relativeFrom="column">
                <wp:posOffset>4522470</wp:posOffset>
              </wp:positionH>
              <wp:positionV relativeFrom="paragraph">
                <wp:posOffset>-2056130</wp:posOffset>
              </wp:positionV>
              <wp:extent cx="1951200" cy="2624400"/>
              <wp:effectExtent l="0" t="0" r="11430" b="5080"/>
              <wp:wrapNone/>
              <wp:docPr id="20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00" cy="262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CA831" w14:textId="77777777" w:rsidR="00145C04" w:rsidRPr="001A63F9" w:rsidRDefault="00145C04" w:rsidP="00145C04">
                          <w:pPr>
                            <w:spacing w:line="269" w:lineRule="auto"/>
                            <w:jc w:val="right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658D4C85" wp14:editId="78BD79A8">
                                <wp:extent cx="1843200" cy="2512800"/>
                                <wp:effectExtent l="0" t="0" r="5080" b="1905"/>
                                <wp:docPr id="736221230" name="Obraz 7362212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3200" cy="25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26E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6.1pt;margin-top:-161.9pt;width:153.65pt;height:206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" filled="f" stroked="f">
              <v:textbox inset="0,0,0,0">
                <w:txbxContent>
                  <w:p w14:paraId="49BCA831" w14:textId="77777777" w:rsidR="00145C04" w:rsidRPr="001A63F9" w:rsidRDefault="00145C04" w:rsidP="00145C04">
                    <w:pPr>
                      <w:spacing w:line="269" w:lineRule="auto"/>
                      <w:jc w:val="right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658D4C85" wp14:editId="78BD79A8">
                          <wp:extent cx="1843200" cy="2512800"/>
                          <wp:effectExtent l="0" t="0" r="5080" b="1905"/>
                          <wp:docPr id="736221230" name="Obraz 7362212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3200" cy="25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2D4" w14:textId="798F834A" w:rsidR="008C00B5" w:rsidRDefault="003F7E39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60F70A8" wp14:editId="458D7AB1">
              <wp:simplePos x="0" y="0"/>
              <wp:positionH relativeFrom="column">
                <wp:posOffset>635</wp:posOffset>
              </wp:positionH>
              <wp:positionV relativeFrom="paragraph">
                <wp:posOffset>-341630</wp:posOffset>
              </wp:positionV>
              <wp:extent cx="5135880" cy="1115060"/>
              <wp:effectExtent l="0" t="0" r="7620" b="8890"/>
              <wp:wrapNone/>
              <wp:docPr id="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5880" cy="1115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AEFB8" w14:textId="1A58B1CE" w:rsidR="00065137" w:rsidRPr="001A63F9" w:rsidRDefault="00065137" w:rsidP="00065137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4D72B0B3" wp14:editId="1A30728E">
                                <wp:extent cx="4841647" cy="835200"/>
                                <wp:effectExtent l="0" t="0" r="0" b="3175"/>
                                <wp:docPr id="999420941" name="Obraz 9994209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" name="Obraz 1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41647" cy="835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F70A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05pt;margin-top:-26.9pt;width:404.4pt;height:8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" filled="f" stroked="f">
              <v:textbox inset="0,0,0,0">
                <w:txbxContent>
                  <w:p w14:paraId="1D3AEFB8" w14:textId="1A58B1CE" w:rsidR="00065137" w:rsidRPr="001A63F9" w:rsidRDefault="00065137" w:rsidP="00065137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4D72B0B3" wp14:editId="1A30728E">
                          <wp:extent cx="4841647" cy="835200"/>
                          <wp:effectExtent l="0" t="0" r="0" b="3175"/>
                          <wp:docPr id="999420941" name="Obraz 9994209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7" name="Obraz 19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41647" cy="835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5137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B26D311" wp14:editId="11AC9583">
              <wp:simplePos x="0" y="0"/>
              <wp:positionH relativeFrom="column">
                <wp:posOffset>4520565</wp:posOffset>
              </wp:positionH>
              <wp:positionV relativeFrom="paragraph">
                <wp:posOffset>-2056188</wp:posOffset>
              </wp:positionV>
              <wp:extent cx="1953087" cy="2625437"/>
              <wp:effectExtent l="0" t="0" r="9525" b="3810"/>
              <wp:wrapNone/>
              <wp:docPr id="3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087" cy="2625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4FA9D" w14:textId="49119B65" w:rsidR="00065137" w:rsidRPr="001A63F9" w:rsidRDefault="00065137" w:rsidP="00065137">
                          <w:pPr>
                            <w:spacing w:line="269" w:lineRule="auto"/>
                            <w:jc w:val="right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5C403339" wp14:editId="4FA7735F">
                                <wp:extent cx="1843200" cy="2512800"/>
                                <wp:effectExtent l="0" t="0" r="5080" b="1905"/>
                                <wp:docPr id="1957128676" name="Obraz 19571286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3200" cy="25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6D311" id="_x0000_s1031" type="#_x0000_t202" style="position:absolute;margin-left:355.95pt;margin-top:-161.9pt;width:153.8pt;height:20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" filled="f" stroked="f">
              <v:textbox inset="0,0,0,0">
                <w:txbxContent>
                  <w:p w14:paraId="75D4FA9D" w14:textId="49119B65" w:rsidR="00065137" w:rsidRPr="001A63F9" w:rsidRDefault="00065137" w:rsidP="00065137">
                    <w:pPr>
                      <w:spacing w:line="269" w:lineRule="auto"/>
                      <w:jc w:val="right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5C403339" wp14:editId="4FA7735F">
                          <wp:extent cx="1843200" cy="2512800"/>
                          <wp:effectExtent l="0" t="0" r="5080" b="1905"/>
                          <wp:docPr id="1957128676" name="Obraz 19571286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3200" cy="2512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7C2269" w14:textId="16F82D56" w:rsidR="00E82317" w:rsidRPr="008C00B5" w:rsidRDefault="00E82317" w:rsidP="008C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693B" w14:textId="77777777" w:rsidR="00507774" w:rsidRDefault="00507774">
      <w:r>
        <w:separator/>
      </w:r>
    </w:p>
  </w:footnote>
  <w:footnote w:type="continuationSeparator" w:id="0">
    <w:p w14:paraId="4FEC7F06" w14:textId="77777777" w:rsidR="00507774" w:rsidRDefault="005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F16E" w14:textId="114F12C9" w:rsidR="00E82317" w:rsidRDefault="00E8231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6A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94CC8C" w14:textId="77777777" w:rsidR="00E82317" w:rsidRDefault="00E823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ACE" w14:textId="1A210C33" w:rsidR="00E82317" w:rsidRPr="00145C04" w:rsidRDefault="00E82317">
    <w:pPr>
      <w:pStyle w:val="Nagwek"/>
      <w:framePr w:wrap="around" w:vAnchor="text" w:hAnchor="margin" w:xAlign="center" w:y="1"/>
      <w:rPr>
        <w:rStyle w:val="Numerstrony"/>
      </w:rPr>
    </w:pPr>
    <w:r w:rsidRPr="00145C04">
      <w:rPr>
        <w:rStyle w:val="Numerstrony"/>
      </w:rPr>
      <w:t xml:space="preserve"> </w:t>
    </w:r>
    <w:r w:rsidRPr="00145C04">
      <w:rPr>
        <w:rStyle w:val="Numerstrony"/>
        <w:sz w:val="18"/>
        <w:szCs w:val="18"/>
      </w:rPr>
      <w:fldChar w:fldCharType="begin"/>
    </w:r>
    <w:r w:rsidRPr="00145C04">
      <w:rPr>
        <w:rStyle w:val="Numerstrony"/>
        <w:sz w:val="18"/>
        <w:szCs w:val="18"/>
      </w:rPr>
      <w:instrText xml:space="preserve">PAGE  </w:instrText>
    </w:r>
    <w:r w:rsidRPr="00145C04">
      <w:rPr>
        <w:rStyle w:val="Numerstrony"/>
        <w:sz w:val="18"/>
        <w:szCs w:val="18"/>
      </w:rPr>
      <w:fldChar w:fldCharType="separate"/>
    </w:r>
    <w:r w:rsidR="0069407C" w:rsidRPr="00145C04">
      <w:rPr>
        <w:rStyle w:val="Numerstrony"/>
        <w:noProof/>
        <w:sz w:val="18"/>
        <w:szCs w:val="18"/>
      </w:rPr>
      <w:t>5</w:t>
    </w:r>
    <w:r w:rsidRPr="00145C04">
      <w:rPr>
        <w:rStyle w:val="Numerstrony"/>
        <w:sz w:val="18"/>
        <w:szCs w:val="18"/>
      </w:rPr>
      <w:fldChar w:fldCharType="end"/>
    </w:r>
  </w:p>
  <w:p w14:paraId="676D017E" w14:textId="77777777" w:rsidR="00E82317" w:rsidRDefault="00E823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6133" w14:textId="17C14B82" w:rsidR="00E82317" w:rsidRDefault="001B0C65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EB05A3" wp14:editId="7CF70CFD">
              <wp:simplePos x="0" y="0"/>
              <wp:positionH relativeFrom="column">
                <wp:posOffset>1814359</wp:posOffset>
              </wp:positionH>
              <wp:positionV relativeFrom="paragraph">
                <wp:posOffset>100965</wp:posOffset>
              </wp:positionV>
              <wp:extent cx="2444115" cy="730250"/>
              <wp:effectExtent l="0" t="0" r="0" b="1143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73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D5D0C" w14:textId="73537F73" w:rsidR="001A63F9" w:rsidRPr="001A63F9" w:rsidRDefault="001A63F9" w:rsidP="001A63F9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drawing>
                              <wp:inline distT="0" distB="0" distL="0" distR="0" wp14:anchorId="5084CFF2" wp14:editId="122A5C25">
                                <wp:extent cx="2333625" cy="819150"/>
                                <wp:effectExtent l="0" t="0" r="9525" b="0"/>
                                <wp:docPr id="1199125215" name="Obraz 1199125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3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EB05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85pt;margin-top:7.95pt;width:192.45pt;height:57.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" filled="f" stroked="f">
              <v:textbox style="mso-fit-shape-to-text:t" inset="0,0,0,0">
                <w:txbxContent>
                  <w:p w14:paraId="796D5D0C" w14:textId="73537F73" w:rsidR="001A63F9" w:rsidRPr="001A63F9" w:rsidRDefault="001A63F9" w:rsidP="001A63F9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20"/>
                      </w:rPr>
                      <w:drawing>
                        <wp:inline distT="0" distB="0" distL="0" distR="0" wp14:anchorId="5084CFF2" wp14:editId="122A5C25">
                          <wp:extent cx="2333625" cy="819150"/>
                          <wp:effectExtent l="0" t="0" r="9525" b="0"/>
                          <wp:docPr id="1199125215" name="Obraz 1199125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3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0F7A">
      <w:rPr>
        <w:noProof/>
      </w:rPr>
      <mc:AlternateContent>
        <mc:Choice Requires="wps">
          <w:drawing>
            <wp:anchor distT="45720" distB="45720" distL="114300" distR="114300" simplePos="0" relativeHeight="251656191" behindDoc="0" locked="0" layoutInCell="1" allowOverlap="1" wp14:anchorId="08E6C35D" wp14:editId="4EADDC23">
              <wp:simplePos x="0" y="0"/>
              <wp:positionH relativeFrom="column">
                <wp:posOffset>4332803</wp:posOffset>
              </wp:positionH>
              <wp:positionV relativeFrom="paragraph">
                <wp:posOffset>323850</wp:posOffset>
              </wp:positionV>
              <wp:extent cx="2178000" cy="705600"/>
              <wp:effectExtent l="0" t="0" r="13335" b="0"/>
              <wp:wrapNone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00" cy="70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EA4F5" w14:textId="29E09E2B" w:rsidR="00490F7A" w:rsidRPr="001A63F9" w:rsidRDefault="00490F7A" w:rsidP="00490F7A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pacing w:val="6"/>
                              <w:w w:val="94"/>
                              <w:kern w:val="22"/>
                              <w:sz w:val="18"/>
                              <w:szCs w:val="18"/>
                            </w:rPr>
                            <w:drawing>
                              <wp:inline distT="0" distB="0" distL="0" distR="0" wp14:anchorId="30341FF3" wp14:editId="18257050">
                                <wp:extent cx="2164080" cy="647700"/>
                                <wp:effectExtent l="0" t="0" r="7620" b="0"/>
                                <wp:docPr id="668835633" name="Obraz 6688356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6C35D" id="_x0000_s1028" type="#_x0000_t202" style="position:absolute;margin-left:341.15pt;margin-top:25.5pt;width:171.5pt;height:55.55pt;z-index:2516561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" filled="f" stroked="f">
              <v:textbox inset="0,0,0,0">
                <w:txbxContent>
                  <w:p w14:paraId="7B2EA4F5" w14:textId="29E09E2B" w:rsidR="00490F7A" w:rsidRPr="001A63F9" w:rsidRDefault="00490F7A" w:rsidP="00490F7A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pacing w:val="6"/>
                        <w:w w:val="94"/>
                        <w:kern w:val="22"/>
                        <w:sz w:val="18"/>
                        <w:szCs w:val="18"/>
                      </w:rPr>
                      <w:drawing>
                        <wp:inline distT="0" distB="0" distL="0" distR="0" wp14:anchorId="30341FF3" wp14:editId="18257050">
                          <wp:extent cx="2164080" cy="647700"/>
                          <wp:effectExtent l="0" t="0" r="7620" b="0"/>
                          <wp:docPr id="668835633" name="Obraz 6688356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7613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0CFA4A4" wp14:editId="6D7A8693">
              <wp:simplePos x="0" y="0"/>
              <wp:positionH relativeFrom="column">
                <wp:posOffset>0</wp:posOffset>
              </wp:positionH>
              <wp:positionV relativeFrom="paragraph">
                <wp:posOffset>219710</wp:posOffset>
              </wp:positionV>
              <wp:extent cx="1656000" cy="752400"/>
              <wp:effectExtent l="0" t="0" r="317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00" cy="7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E5449" w14:textId="657BB1B3" w:rsidR="00667613" w:rsidRPr="001A63F9" w:rsidRDefault="00667613" w:rsidP="00667613">
                          <w:pPr>
                            <w:spacing w:line="269" w:lineRule="auto"/>
                            <w:jc w:val="both"/>
                            <w:rPr>
                              <w:rFonts w:ascii="Liberation Sans" w:hAnsi="Liberation Sans" w:cs="Liberation Sans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Liberation Sans" w:hAnsi="Liberation Sans" w:cs="Liberation Sans"/>
                              <w:noProof/>
                              <w:szCs w:val="18"/>
                              <w:lang w:val="en-GB"/>
                            </w:rPr>
                            <w:drawing>
                              <wp:inline distT="0" distB="0" distL="0" distR="0" wp14:anchorId="67307362" wp14:editId="433307D8">
                                <wp:extent cx="1645263" cy="723045"/>
                                <wp:effectExtent l="0" t="0" r="0" b="1270"/>
                                <wp:docPr id="1773257992" name="Obraz 17732579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251" cy="731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FA4A4" id="_x0000_s1029" type="#_x0000_t202" style="position:absolute;margin-left:0;margin-top:17.3pt;width:130.4pt;height:59.25pt;z-index:2516705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" filled="f" stroked="f">
              <v:textbox style="mso-fit-shape-to-text:t" inset="0,0,0,0">
                <w:txbxContent>
                  <w:p w14:paraId="751E5449" w14:textId="657BB1B3" w:rsidR="00667613" w:rsidRPr="001A63F9" w:rsidRDefault="00667613" w:rsidP="00667613">
                    <w:pPr>
                      <w:spacing w:line="269" w:lineRule="auto"/>
                      <w:jc w:val="both"/>
                      <w:rPr>
                        <w:rFonts w:ascii="Liberation Sans" w:hAnsi="Liberation Sans" w:cs="Liberation Sans"/>
                        <w:szCs w:val="18"/>
                        <w:lang w:val="en-GB"/>
                      </w:rPr>
                    </w:pPr>
                    <w:r>
                      <w:rPr>
                        <w:rFonts w:ascii="Liberation Sans" w:hAnsi="Liberation Sans" w:cs="Liberation Sans"/>
                        <w:noProof/>
                        <w:szCs w:val="18"/>
                        <w:lang w:val="en-GB"/>
                      </w:rPr>
                      <w:drawing>
                        <wp:inline distT="0" distB="0" distL="0" distR="0" wp14:anchorId="67307362" wp14:editId="433307D8">
                          <wp:extent cx="1645263" cy="723045"/>
                          <wp:effectExtent l="0" t="0" r="0" b="1270"/>
                          <wp:docPr id="1773257992" name="Obraz 17732579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4251" cy="731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684141" w14:textId="3DF14B67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7D0812A3" w14:textId="1627F750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12BD6A0E" w14:textId="094D9D7D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4696928B" w14:textId="11ECB2EC" w:rsidR="00076D39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  <w:p w14:paraId="7B042336" w14:textId="48ECE301" w:rsidR="00076D39" w:rsidRPr="003356DF" w:rsidRDefault="00076D39" w:rsidP="00834BDB">
    <w:pPr>
      <w:pStyle w:val="Nagwek"/>
      <w:tabs>
        <w:tab w:val="clear" w:pos="4536"/>
        <w:tab w:val="clear" w:pos="9072"/>
      </w:tabs>
      <w:ind w:hanging="284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9CB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6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8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8A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DA6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09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585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4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1EC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764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746F8"/>
    <w:multiLevelType w:val="hybridMultilevel"/>
    <w:tmpl w:val="68C01DCC"/>
    <w:lvl w:ilvl="0" w:tplc="6986A416">
      <w:start w:val="1"/>
      <w:numFmt w:val="decimal"/>
      <w:lvlText w:val="%1."/>
      <w:lvlJc w:val="left"/>
      <w:pPr>
        <w:ind w:left="375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2B1320E4"/>
    <w:multiLevelType w:val="hybridMultilevel"/>
    <w:tmpl w:val="1CF69088"/>
    <w:lvl w:ilvl="0" w:tplc="4566BBBE">
      <w:start w:val="1"/>
      <w:numFmt w:val="decimal"/>
      <w:lvlText w:val="%1."/>
      <w:lvlJc w:val="left"/>
      <w:pPr>
        <w:ind w:left="497" w:hanging="360"/>
      </w:pPr>
    </w:lvl>
    <w:lvl w:ilvl="1" w:tplc="04150019">
      <w:start w:val="1"/>
      <w:numFmt w:val="lowerLetter"/>
      <w:lvlText w:val="%2."/>
      <w:lvlJc w:val="left"/>
      <w:pPr>
        <w:ind w:left="1217" w:hanging="360"/>
      </w:pPr>
    </w:lvl>
    <w:lvl w:ilvl="2" w:tplc="0415001B">
      <w:start w:val="1"/>
      <w:numFmt w:val="lowerRoman"/>
      <w:lvlText w:val="%3."/>
      <w:lvlJc w:val="right"/>
      <w:pPr>
        <w:ind w:left="1937" w:hanging="180"/>
      </w:p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>
      <w:start w:val="1"/>
      <w:numFmt w:val="lowerRoman"/>
      <w:lvlText w:val="%6."/>
      <w:lvlJc w:val="right"/>
      <w:pPr>
        <w:ind w:left="4097" w:hanging="180"/>
      </w:pPr>
    </w:lvl>
    <w:lvl w:ilvl="6" w:tplc="0415000F">
      <w:start w:val="1"/>
      <w:numFmt w:val="decimal"/>
      <w:lvlText w:val="%7."/>
      <w:lvlJc w:val="left"/>
      <w:pPr>
        <w:ind w:left="4817" w:hanging="360"/>
      </w:pPr>
    </w:lvl>
    <w:lvl w:ilvl="7" w:tplc="04150019">
      <w:start w:val="1"/>
      <w:numFmt w:val="lowerLetter"/>
      <w:lvlText w:val="%8."/>
      <w:lvlJc w:val="left"/>
      <w:pPr>
        <w:ind w:left="5537" w:hanging="360"/>
      </w:pPr>
    </w:lvl>
    <w:lvl w:ilvl="8" w:tplc="0415001B">
      <w:start w:val="1"/>
      <w:numFmt w:val="lowerRoman"/>
      <w:lvlText w:val="%9."/>
      <w:lvlJc w:val="right"/>
      <w:pPr>
        <w:ind w:left="6257" w:hanging="180"/>
      </w:pPr>
    </w:lvl>
  </w:abstractNum>
  <w:abstractNum w:abstractNumId="12" w15:restartNumberingAfterBreak="0">
    <w:nsid w:val="2F4E709C"/>
    <w:multiLevelType w:val="hybridMultilevel"/>
    <w:tmpl w:val="E482058C"/>
    <w:lvl w:ilvl="0" w:tplc="3E00F3E6">
      <w:start w:val="3"/>
      <w:numFmt w:val="decimal"/>
      <w:lvlText w:val="%1."/>
      <w:lvlJc w:val="left"/>
      <w:pPr>
        <w:ind w:left="199" w:hanging="408"/>
      </w:pPr>
      <w:rPr>
        <w:rFonts w:ascii="Times New Roman" w:eastAsia="Times New Roman" w:hAnsi="Times New Roman" w:hint="default"/>
        <w:sz w:val="23"/>
        <w:szCs w:val="23"/>
      </w:rPr>
    </w:lvl>
    <w:lvl w:ilvl="1" w:tplc="47CA6518">
      <w:start w:val="1"/>
      <w:numFmt w:val="decimal"/>
      <w:lvlText w:val="%2)"/>
      <w:lvlJc w:val="left"/>
      <w:pPr>
        <w:ind w:left="415" w:hanging="249"/>
      </w:pPr>
      <w:rPr>
        <w:rFonts w:ascii="Times New Roman" w:eastAsia="Times New Roman" w:hAnsi="Times New Roman" w:hint="default"/>
        <w:sz w:val="23"/>
        <w:szCs w:val="23"/>
      </w:rPr>
    </w:lvl>
    <w:lvl w:ilvl="2" w:tplc="CB3C3D0E">
      <w:start w:val="1"/>
      <w:numFmt w:val="bullet"/>
      <w:lvlText w:val="•"/>
      <w:lvlJc w:val="left"/>
      <w:pPr>
        <w:ind w:left="1385" w:hanging="249"/>
      </w:pPr>
      <w:rPr>
        <w:rFonts w:hint="default"/>
      </w:rPr>
    </w:lvl>
    <w:lvl w:ilvl="3" w:tplc="C7BAA7B4">
      <w:start w:val="1"/>
      <w:numFmt w:val="bullet"/>
      <w:lvlText w:val="•"/>
      <w:lvlJc w:val="left"/>
      <w:pPr>
        <w:ind w:left="2354" w:hanging="249"/>
      </w:pPr>
      <w:rPr>
        <w:rFonts w:hint="default"/>
      </w:rPr>
    </w:lvl>
    <w:lvl w:ilvl="4" w:tplc="4FFC0A44">
      <w:start w:val="1"/>
      <w:numFmt w:val="bullet"/>
      <w:lvlText w:val="•"/>
      <w:lvlJc w:val="left"/>
      <w:pPr>
        <w:ind w:left="3323" w:hanging="249"/>
      </w:pPr>
      <w:rPr>
        <w:rFonts w:hint="default"/>
      </w:rPr>
    </w:lvl>
    <w:lvl w:ilvl="5" w:tplc="4CF2743A">
      <w:start w:val="1"/>
      <w:numFmt w:val="bullet"/>
      <w:lvlText w:val="•"/>
      <w:lvlJc w:val="left"/>
      <w:pPr>
        <w:ind w:left="4292" w:hanging="249"/>
      </w:pPr>
      <w:rPr>
        <w:rFonts w:hint="default"/>
      </w:rPr>
    </w:lvl>
    <w:lvl w:ilvl="6" w:tplc="43BC0AF0">
      <w:start w:val="1"/>
      <w:numFmt w:val="bullet"/>
      <w:lvlText w:val="•"/>
      <w:lvlJc w:val="left"/>
      <w:pPr>
        <w:ind w:left="5261" w:hanging="249"/>
      </w:pPr>
      <w:rPr>
        <w:rFonts w:hint="default"/>
      </w:rPr>
    </w:lvl>
    <w:lvl w:ilvl="7" w:tplc="04CC5E6E">
      <w:start w:val="1"/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F4EA3FD4">
      <w:start w:val="1"/>
      <w:numFmt w:val="bullet"/>
      <w:lvlText w:val="•"/>
      <w:lvlJc w:val="left"/>
      <w:pPr>
        <w:ind w:left="7199" w:hanging="249"/>
      </w:pPr>
      <w:rPr>
        <w:rFonts w:hint="default"/>
      </w:rPr>
    </w:lvl>
  </w:abstractNum>
  <w:abstractNum w:abstractNumId="13" w15:restartNumberingAfterBreak="0">
    <w:nsid w:val="30A856BF"/>
    <w:multiLevelType w:val="hybridMultilevel"/>
    <w:tmpl w:val="19647B16"/>
    <w:lvl w:ilvl="0" w:tplc="A788AB10">
      <w:start w:val="1"/>
      <w:numFmt w:val="upperLetter"/>
      <w:lvlText w:val="%1."/>
      <w:lvlJc w:val="left"/>
      <w:pPr>
        <w:ind w:left="392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48BF14E0"/>
    <w:multiLevelType w:val="hybridMultilevel"/>
    <w:tmpl w:val="FD0672CA"/>
    <w:lvl w:ilvl="0" w:tplc="4BEAE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C880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989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6073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2DA5F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E251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8AC4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5880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100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C0A6845"/>
    <w:multiLevelType w:val="hybridMultilevel"/>
    <w:tmpl w:val="97F2AE3C"/>
    <w:lvl w:ilvl="0" w:tplc="F6C0BFC6">
      <w:start w:val="1"/>
      <w:numFmt w:val="decimal"/>
      <w:lvlText w:val="%1."/>
      <w:lvlJc w:val="left"/>
      <w:pPr>
        <w:ind w:left="51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 w15:restartNumberingAfterBreak="0">
    <w:nsid w:val="4D21298C"/>
    <w:multiLevelType w:val="hybridMultilevel"/>
    <w:tmpl w:val="94784AF6"/>
    <w:lvl w:ilvl="0" w:tplc="0CF68960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54440B77"/>
    <w:multiLevelType w:val="hybridMultilevel"/>
    <w:tmpl w:val="069276E2"/>
    <w:lvl w:ilvl="0" w:tplc="2F543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6C4A2E">
      <w:start w:val="7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26C85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50E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856DC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DEBA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EC5E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4248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F47B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F6860AD"/>
    <w:multiLevelType w:val="hybridMultilevel"/>
    <w:tmpl w:val="1A966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06FAF"/>
    <w:multiLevelType w:val="hybridMultilevel"/>
    <w:tmpl w:val="31FC16F6"/>
    <w:lvl w:ilvl="0" w:tplc="205AA30C">
      <w:start w:val="3"/>
      <w:numFmt w:val="decimal"/>
      <w:lvlText w:val="%1."/>
      <w:lvlJc w:val="left"/>
      <w:pPr>
        <w:ind w:left="201" w:hanging="408"/>
      </w:pPr>
      <w:rPr>
        <w:rFonts w:ascii="Arial" w:eastAsia="Times New Roman" w:hAnsi="Arial" w:cs="Arial" w:hint="default"/>
        <w:sz w:val="20"/>
        <w:szCs w:val="20"/>
      </w:rPr>
    </w:lvl>
    <w:lvl w:ilvl="1" w:tplc="F00C89D8">
      <w:start w:val="1"/>
      <w:numFmt w:val="decimal"/>
      <w:lvlText w:val="%2)"/>
      <w:lvlJc w:val="left"/>
      <w:pPr>
        <w:ind w:left="450" w:hanging="249"/>
      </w:pPr>
      <w:rPr>
        <w:rFonts w:ascii="Arial" w:eastAsia="Times New Roman" w:hAnsi="Arial" w:cs="Arial" w:hint="default"/>
        <w:sz w:val="20"/>
        <w:szCs w:val="20"/>
      </w:rPr>
    </w:lvl>
    <w:lvl w:ilvl="2" w:tplc="D2A217D2">
      <w:start w:val="1"/>
      <w:numFmt w:val="bullet"/>
      <w:lvlText w:val="•"/>
      <w:lvlJc w:val="left"/>
      <w:pPr>
        <w:ind w:left="1415" w:hanging="249"/>
      </w:pPr>
      <w:rPr>
        <w:rFonts w:hint="default"/>
      </w:rPr>
    </w:lvl>
    <w:lvl w:ilvl="3" w:tplc="35D6D286">
      <w:start w:val="1"/>
      <w:numFmt w:val="bullet"/>
      <w:lvlText w:val="•"/>
      <w:lvlJc w:val="left"/>
      <w:pPr>
        <w:ind w:left="2381" w:hanging="249"/>
      </w:pPr>
      <w:rPr>
        <w:rFonts w:hint="default"/>
      </w:rPr>
    </w:lvl>
    <w:lvl w:ilvl="4" w:tplc="E2DE2428">
      <w:start w:val="1"/>
      <w:numFmt w:val="bullet"/>
      <w:lvlText w:val="•"/>
      <w:lvlJc w:val="left"/>
      <w:pPr>
        <w:ind w:left="3347" w:hanging="249"/>
      </w:pPr>
      <w:rPr>
        <w:rFonts w:hint="default"/>
      </w:rPr>
    </w:lvl>
    <w:lvl w:ilvl="5" w:tplc="9A3A2868">
      <w:start w:val="1"/>
      <w:numFmt w:val="bullet"/>
      <w:lvlText w:val="•"/>
      <w:lvlJc w:val="left"/>
      <w:pPr>
        <w:ind w:left="4312" w:hanging="249"/>
      </w:pPr>
      <w:rPr>
        <w:rFonts w:hint="default"/>
      </w:rPr>
    </w:lvl>
    <w:lvl w:ilvl="6" w:tplc="A34E62FE">
      <w:start w:val="1"/>
      <w:numFmt w:val="bullet"/>
      <w:lvlText w:val="•"/>
      <w:lvlJc w:val="left"/>
      <w:pPr>
        <w:ind w:left="5278" w:hanging="249"/>
      </w:pPr>
      <w:rPr>
        <w:rFonts w:hint="default"/>
      </w:rPr>
    </w:lvl>
    <w:lvl w:ilvl="7" w:tplc="200830DE">
      <w:start w:val="1"/>
      <w:numFmt w:val="bullet"/>
      <w:lvlText w:val="•"/>
      <w:lvlJc w:val="left"/>
      <w:pPr>
        <w:ind w:left="6243" w:hanging="249"/>
      </w:pPr>
      <w:rPr>
        <w:rFonts w:hint="default"/>
      </w:rPr>
    </w:lvl>
    <w:lvl w:ilvl="8" w:tplc="0240BB98">
      <w:start w:val="1"/>
      <w:numFmt w:val="bullet"/>
      <w:lvlText w:val="•"/>
      <w:lvlJc w:val="left"/>
      <w:pPr>
        <w:ind w:left="7209" w:hanging="249"/>
      </w:pPr>
      <w:rPr>
        <w:rFonts w:hint="default"/>
      </w:rPr>
    </w:lvl>
  </w:abstractNum>
  <w:abstractNum w:abstractNumId="20" w15:restartNumberingAfterBreak="0">
    <w:nsid w:val="7DDB1D8C"/>
    <w:multiLevelType w:val="hybridMultilevel"/>
    <w:tmpl w:val="535E9F3C"/>
    <w:lvl w:ilvl="0" w:tplc="3670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0EA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16C3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FC6B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6063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2CA3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FDA5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220BA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D442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582225608">
    <w:abstractNumId w:val="8"/>
  </w:num>
  <w:num w:numId="2" w16cid:durableId="820274850">
    <w:abstractNumId w:val="3"/>
  </w:num>
  <w:num w:numId="3" w16cid:durableId="1845633767">
    <w:abstractNumId w:val="2"/>
  </w:num>
  <w:num w:numId="4" w16cid:durableId="354575438">
    <w:abstractNumId w:val="1"/>
  </w:num>
  <w:num w:numId="5" w16cid:durableId="940795362">
    <w:abstractNumId w:val="0"/>
  </w:num>
  <w:num w:numId="6" w16cid:durableId="825170781">
    <w:abstractNumId w:val="9"/>
  </w:num>
  <w:num w:numId="7" w16cid:durableId="783882571">
    <w:abstractNumId w:val="7"/>
  </w:num>
  <w:num w:numId="8" w16cid:durableId="163713945">
    <w:abstractNumId w:val="6"/>
  </w:num>
  <w:num w:numId="9" w16cid:durableId="507335617">
    <w:abstractNumId w:val="5"/>
  </w:num>
  <w:num w:numId="10" w16cid:durableId="477646488">
    <w:abstractNumId w:val="4"/>
  </w:num>
  <w:num w:numId="11" w16cid:durableId="530845463">
    <w:abstractNumId w:val="14"/>
  </w:num>
  <w:num w:numId="12" w16cid:durableId="178980073">
    <w:abstractNumId w:val="17"/>
  </w:num>
  <w:num w:numId="13" w16cid:durableId="1340350154">
    <w:abstractNumId w:val="20"/>
  </w:num>
  <w:num w:numId="14" w16cid:durableId="767702110">
    <w:abstractNumId w:val="18"/>
  </w:num>
  <w:num w:numId="15" w16cid:durableId="1875575633">
    <w:abstractNumId w:val="12"/>
  </w:num>
  <w:num w:numId="16" w16cid:durableId="785538867">
    <w:abstractNumId w:val="19"/>
  </w:num>
  <w:num w:numId="17" w16cid:durableId="1341620149">
    <w:abstractNumId w:val="13"/>
  </w:num>
  <w:num w:numId="18" w16cid:durableId="1080450343">
    <w:abstractNumId w:val="16"/>
  </w:num>
  <w:num w:numId="19" w16cid:durableId="1122267237">
    <w:abstractNumId w:val="10"/>
  </w:num>
  <w:num w:numId="20" w16cid:durableId="1222786009">
    <w:abstractNumId w:val="15"/>
  </w:num>
  <w:num w:numId="21" w16cid:durableId="2051565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44"/>
    <w:rsid w:val="00043016"/>
    <w:rsid w:val="00065137"/>
    <w:rsid w:val="00065557"/>
    <w:rsid w:val="000655AD"/>
    <w:rsid w:val="000656F9"/>
    <w:rsid w:val="00076D39"/>
    <w:rsid w:val="000908E9"/>
    <w:rsid w:val="00096D3F"/>
    <w:rsid w:val="000B3519"/>
    <w:rsid w:val="000B3C36"/>
    <w:rsid w:val="000D7CB2"/>
    <w:rsid w:val="000E474F"/>
    <w:rsid w:val="000E50E3"/>
    <w:rsid w:val="000F026D"/>
    <w:rsid w:val="000F247C"/>
    <w:rsid w:val="001030F3"/>
    <w:rsid w:val="00121654"/>
    <w:rsid w:val="00121F75"/>
    <w:rsid w:val="00133682"/>
    <w:rsid w:val="00142F7A"/>
    <w:rsid w:val="00145C04"/>
    <w:rsid w:val="00151068"/>
    <w:rsid w:val="00153CC2"/>
    <w:rsid w:val="001A63F9"/>
    <w:rsid w:val="001B0014"/>
    <w:rsid w:val="001B0C65"/>
    <w:rsid w:val="001B209A"/>
    <w:rsid w:val="001B7772"/>
    <w:rsid w:val="001D6925"/>
    <w:rsid w:val="001E06F7"/>
    <w:rsid w:val="001F70D7"/>
    <w:rsid w:val="00200E50"/>
    <w:rsid w:val="00214222"/>
    <w:rsid w:val="002145BB"/>
    <w:rsid w:val="0024762E"/>
    <w:rsid w:val="00252355"/>
    <w:rsid w:val="00253951"/>
    <w:rsid w:val="002613BB"/>
    <w:rsid w:val="0027403A"/>
    <w:rsid w:val="00297EE1"/>
    <w:rsid w:val="002B6A76"/>
    <w:rsid w:val="002C11EC"/>
    <w:rsid w:val="002C609C"/>
    <w:rsid w:val="002D1770"/>
    <w:rsid w:val="00306477"/>
    <w:rsid w:val="00315172"/>
    <w:rsid w:val="00316E64"/>
    <w:rsid w:val="00323F4D"/>
    <w:rsid w:val="00333DA3"/>
    <w:rsid w:val="003356DF"/>
    <w:rsid w:val="00351D88"/>
    <w:rsid w:val="00352B94"/>
    <w:rsid w:val="00377E34"/>
    <w:rsid w:val="0038328E"/>
    <w:rsid w:val="003A2C6F"/>
    <w:rsid w:val="003A6961"/>
    <w:rsid w:val="003A7944"/>
    <w:rsid w:val="003B4655"/>
    <w:rsid w:val="003C1D46"/>
    <w:rsid w:val="003C545B"/>
    <w:rsid w:val="003D1D4A"/>
    <w:rsid w:val="003E5267"/>
    <w:rsid w:val="003F3283"/>
    <w:rsid w:val="003F7E39"/>
    <w:rsid w:val="004106C8"/>
    <w:rsid w:val="004208A9"/>
    <w:rsid w:val="00430705"/>
    <w:rsid w:val="0043134D"/>
    <w:rsid w:val="00447C14"/>
    <w:rsid w:val="0045015D"/>
    <w:rsid w:val="0046020C"/>
    <w:rsid w:val="004732CF"/>
    <w:rsid w:val="00490F7A"/>
    <w:rsid w:val="004A33FF"/>
    <w:rsid w:val="004B5A5F"/>
    <w:rsid w:val="004E09F6"/>
    <w:rsid w:val="004F471A"/>
    <w:rsid w:val="004F6EF9"/>
    <w:rsid w:val="00507774"/>
    <w:rsid w:val="00513DBD"/>
    <w:rsid w:val="00545023"/>
    <w:rsid w:val="005514E9"/>
    <w:rsid w:val="00551860"/>
    <w:rsid w:val="0057634F"/>
    <w:rsid w:val="005D0440"/>
    <w:rsid w:val="005E5C8B"/>
    <w:rsid w:val="005F5081"/>
    <w:rsid w:val="005F6F1F"/>
    <w:rsid w:val="005F7CBE"/>
    <w:rsid w:val="006005B8"/>
    <w:rsid w:val="0060340D"/>
    <w:rsid w:val="00612C88"/>
    <w:rsid w:val="00622310"/>
    <w:rsid w:val="0064371A"/>
    <w:rsid w:val="00647F6B"/>
    <w:rsid w:val="00650BA7"/>
    <w:rsid w:val="00660C27"/>
    <w:rsid w:val="00665C17"/>
    <w:rsid w:val="00667613"/>
    <w:rsid w:val="00673648"/>
    <w:rsid w:val="00680F43"/>
    <w:rsid w:val="006922B4"/>
    <w:rsid w:val="0069407C"/>
    <w:rsid w:val="006A3107"/>
    <w:rsid w:val="006F23F9"/>
    <w:rsid w:val="006F2726"/>
    <w:rsid w:val="006F427B"/>
    <w:rsid w:val="00705539"/>
    <w:rsid w:val="00716698"/>
    <w:rsid w:val="00720C7E"/>
    <w:rsid w:val="007405DD"/>
    <w:rsid w:val="00740EFF"/>
    <w:rsid w:val="007427B7"/>
    <w:rsid w:val="0074291C"/>
    <w:rsid w:val="00742E5E"/>
    <w:rsid w:val="00765D1E"/>
    <w:rsid w:val="007676EB"/>
    <w:rsid w:val="0077666E"/>
    <w:rsid w:val="007849ED"/>
    <w:rsid w:val="00796AB1"/>
    <w:rsid w:val="007D0568"/>
    <w:rsid w:val="007D5DDB"/>
    <w:rsid w:val="007F15D9"/>
    <w:rsid w:val="007F2D78"/>
    <w:rsid w:val="007F4F5A"/>
    <w:rsid w:val="007F5C22"/>
    <w:rsid w:val="00803156"/>
    <w:rsid w:val="00804603"/>
    <w:rsid w:val="00815BCA"/>
    <w:rsid w:val="0082195A"/>
    <w:rsid w:val="00826D78"/>
    <w:rsid w:val="00834BDB"/>
    <w:rsid w:val="008372F9"/>
    <w:rsid w:val="00843878"/>
    <w:rsid w:val="00843BE4"/>
    <w:rsid w:val="00846AC3"/>
    <w:rsid w:val="0085344E"/>
    <w:rsid w:val="00853B89"/>
    <w:rsid w:val="0089079F"/>
    <w:rsid w:val="008C00B5"/>
    <w:rsid w:val="008C2F4F"/>
    <w:rsid w:val="008C483B"/>
    <w:rsid w:val="008C5C4D"/>
    <w:rsid w:val="008E4EC8"/>
    <w:rsid w:val="008F3A27"/>
    <w:rsid w:val="009073A7"/>
    <w:rsid w:val="00914FFB"/>
    <w:rsid w:val="009211EB"/>
    <w:rsid w:val="009228F9"/>
    <w:rsid w:val="00951D99"/>
    <w:rsid w:val="00973301"/>
    <w:rsid w:val="00987865"/>
    <w:rsid w:val="0099194C"/>
    <w:rsid w:val="00992A67"/>
    <w:rsid w:val="009A4AAB"/>
    <w:rsid w:val="009B4EDE"/>
    <w:rsid w:val="009C774E"/>
    <w:rsid w:val="009D1806"/>
    <w:rsid w:val="009D6F8C"/>
    <w:rsid w:val="009E0301"/>
    <w:rsid w:val="009F38DE"/>
    <w:rsid w:val="009F6B16"/>
    <w:rsid w:val="00A10E01"/>
    <w:rsid w:val="00A11B54"/>
    <w:rsid w:val="00A2745D"/>
    <w:rsid w:val="00A40BEF"/>
    <w:rsid w:val="00A44402"/>
    <w:rsid w:val="00A52BB4"/>
    <w:rsid w:val="00A556CB"/>
    <w:rsid w:val="00A61AEB"/>
    <w:rsid w:val="00A66824"/>
    <w:rsid w:val="00A739EB"/>
    <w:rsid w:val="00A73AF9"/>
    <w:rsid w:val="00A96F52"/>
    <w:rsid w:val="00A97ADE"/>
    <w:rsid w:val="00AA32FF"/>
    <w:rsid w:val="00AB0AAB"/>
    <w:rsid w:val="00AB5B8A"/>
    <w:rsid w:val="00AB6D83"/>
    <w:rsid w:val="00AC2A34"/>
    <w:rsid w:val="00AD2006"/>
    <w:rsid w:val="00AD2842"/>
    <w:rsid w:val="00AE2230"/>
    <w:rsid w:val="00AE5682"/>
    <w:rsid w:val="00AF0636"/>
    <w:rsid w:val="00AF1DA4"/>
    <w:rsid w:val="00B23AAD"/>
    <w:rsid w:val="00B23B18"/>
    <w:rsid w:val="00B768F3"/>
    <w:rsid w:val="00B77DCD"/>
    <w:rsid w:val="00BD0B2D"/>
    <w:rsid w:val="00BD2033"/>
    <w:rsid w:val="00BD52AA"/>
    <w:rsid w:val="00BE68A0"/>
    <w:rsid w:val="00C10943"/>
    <w:rsid w:val="00C205B8"/>
    <w:rsid w:val="00C21236"/>
    <w:rsid w:val="00C34B06"/>
    <w:rsid w:val="00C35342"/>
    <w:rsid w:val="00C43F04"/>
    <w:rsid w:val="00C772D4"/>
    <w:rsid w:val="00C77537"/>
    <w:rsid w:val="00C80C72"/>
    <w:rsid w:val="00CD53C2"/>
    <w:rsid w:val="00CE035D"/>
    <w:rsid w:val="00CE3981"/>
    <w:rsid w:val="00CF2708"/>
    <w:rsid w:val="00D03271"/>
    <w:rsid w:val="00D07D01"/>
    <w:rsid w:val="00D10047"/>
    <w:rsid w:val="00D175FB"/>
    <w:rsid w:val="00D204C5"/>
    <w:rsid w:val="00D21677"/>
    <w:rsid w:val="00D231B0"/>
    <w:rsid w:val="00D513BD"/>
    <w:rsid w:val="00D61823"/>
    <w:rsid w:val="00D7209B"/>
    <w:rsid w:val="00D74633"/>
    <w:rsid w:val="00D75ED5"/>
    <w:rsid w:val="00D82F3B"/>
    <w:rsid w:val="00D920C3"/>
    <w:rsid w:val="00DB47D8"/>
    <w:rsid w:val="00DB73E2"/>
    <w:rsid w:val="00DF742A"/>
    <w:rsid w:val="00E1214D"/>
    <w:rsid w:val="00E42169"/>
    <w:rsid w:val="00E44A83"/>
    <w:rsid w:val="00E50169"/>
    <w:rsid w:val="00E702EA"/>
    <w:rsid w:val="00E73AF1"/>
    <w:rsid w:val="00E75073"/>
    <w:rsid w:val="00E755E5"/>
    <w:rsid w:val="00E77019"/>
    <w:rsid w:val="00E81E70"/>
    <w:rsid w:val="00E82317"/>
    <w:rsid w:val="00E9223D"/>
    <w:rsid w:val="00E927C5"/>
    <w:rsid w:val="00E9287D"/>
    <w:rsid w:val="00E977EE"/>
    <w:rsid w:val="00EC2BCC"/>
    <w:rsid w:val="00ED5BAE"/>
    <w:rsid w:val="00ED68C4"/>
    <w:rsid w:val="00EE39B3"/>
    <w:rsid w:val="00EE6123"/>
    <w:rsid w:val="00EE694B"/>
    <w:rsid w:val="00EF53E1"/>
    <w:rsid w:val="00F122EA"/>
    <w:rsid w:val="00F26299"/>
    <w:rsid w:val="00F37490"/>
    <w:rsid w:val="00F419B0"/>
    <w:rsid w:val="00F556CA"/>
    <w:rsid w:val="00F579DD"/>
    <w:rsid w:val="00F80FFA"/>
    <w:rsid w:val="00F827AD"/>
    <w:rsid w:val="00F96468"/>
    <w:rsid w:val="00FB47AB"/>
    <w:rsid w:val="00FB7075"/>
    <w:rsid w:val="00FC5B31"/>
    <w:rsid w:val="00FC5C70"/>
    <w:rsid w:val="00FF04A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4AF0C"/>
  <w15:docId w15:val="{0DC3FAC6-6FD3-4DF3-AFCC-B6F4DF1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B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A6961"/>
    <w:rPr>
      <w:rFonts w:ascii="Tahoma" w:hAnsi="Tahoma" w:cs="Tahoma"/>
      <w:sz w:val="16"/>
      <w:szCs w:val="16"/>
    </w:rPr>
  </w:style>
  <w:style w:type="character" w:customStyle="1" w:styleId="m">
    <w:name w:val="m"/>
    <w:basedOn w:val="Domylnaczcionkaakapitu"/>
    <w:rsid w:val="00DF742A"/>
  </w:style>
  <w:style w:type="character" w:customStyle="1" w:styleId="NagwekZnak">
    <w:name w:val="Nagłówek Znak"/>
    <w:link w:val="Nagwek"/>
    <w:uiPriority w:val="99"/>
    <w:rsid w:val="008C00B5"/>
    <w:rPr>
      <w:sz w:val="24"/>
    </w:rPr>
  </w:style>
  <w:style w:type="character" w:customStyle="1" w:styleId="StopkaZnak">
    <w:name w:val="Stopka Znak"/>
    <w:link w:val="Stopka"/>
    <w:uiPriority w:val="99"/>
    <w:rsid w:val="008C00B5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A10E01"/>
    <w:pPr>
      <w:spacing w:before="100" w:beforeAutospacing="1" w:after="100" w:afterAutospacing="1"/>
    </w:pPr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8DE"/>
    <w:pPr>
      <w:spacing w:after="160"/>
    </w:pPr>
    <w:rPr>
      <w:rFonts w:eastAsia="Calibri"/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F38DE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1"/>
    <w:qFormat/>
    <w:rsid w:val="009F38DE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Nagwek1Znak">
    <w:name w:val="Nagłówek 1 Znak"/>
    <w:link w:val="Nagwek1"/>
    <w:rsid w:val="009F6B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2B6A76"/>
  </w:style>
  <w:style w:type="table" w:customStyle="1" w:styleId="TableNormal">
    <w:name w:val="Table Normal"/>
    <w:uiPriority w:val="2"/>
    <w:semiHidden/>
    <w:unhideWhenUsed/>
    <w:qFormat/>
    <w:rsid w:val="002B6A76"/>
    <w:pPr>
      <w:widowControl w:val="0"/>
    </w:pPr>
    <w:rPr>
      <w:rFonts w:eastAsia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6A76"/>
    <w:pPr>
      <w:widowControl w:val="0"/>
      <w:ind w:left="450" w:hanging="272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6A76"/>
    <w:rPr>
      <w:rFonts w:ascii="Times New Roman" w:hAnsi="Times New Roman" w:cstheme="minorBidi"/>
      <w:sz w:val="23"/>
      <w:szCs w:val="23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2B6A76"/>
    <w:pPr>
      <w:widowControl w:val="0"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A76"/>
    <w:rPr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A7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9101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809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rtgdansk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Maj\Desktop\!!!!!%20papier%20firmowy%202018\nowy%20papier%20ZMPG%20PL%202018-0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824AA1C0B43C469870250F78411A74" ma:contentTypeVersion="4" ma:contentTypeDescription="Utwórz nowy dokument." ma:contentTypeScope="" ma:versionID="b5949524c3109b901d44c2a7836cc621">
  <xsd:schema xmlns:xsd="http://www.w3.org/2001/XMLSchema" xmlns:xs="http://www.w3.org/2001/XMLSchema" xmlns:p="http://schemas.microsoft.com/office/2006/metadata/properties" xmlns:ns2="4f73c591-f5b1-4cae-8e66-be37783ecb1f" targetNamespace="http://schemas.microsoft.com/office/2006/metadata/properties" ma:root="true" ma:fieldsID="8ee670cbf35df22104043f494370e38b" ns2:_="">
    <xsd:import namespace="4f73c591-f5b1-4cae-8e66-be37783ecb1f"/>
    <xsd:element name="properties">
      <xsd:complexType>
        <xsd:sequence>
          <xsd:element name="documentManagement">
            <xsd:complexType>
              <xsd:all>
                <xsd:element ref="ns2:Opis"/>
                <xsd:element ref="ns2:Aktualny" minOccurs="0"/>
                <xsd:element ref="ns2:Priorytet"/>
                <xsd:element ref="ns2:Dokument_wprowadzaja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c591-f5b1-4cae-8e66-be37783ecb1f" elementFormDefault="qualified">
    <xsd:import namespace="http://schemas.microsoft.com/office/2006/documentManagement/types"/>
    <xsd:import namespace="http://schemas.microsoft.com/office/infopath/2007/PartnerControls"/>
    <xsd:element name="Opis" ma:index="8" ma:displayName="Opis" ma:description="" ma:internalName="Opis">
      <xsd:simpleType>
        <xsd:restriction base="dms:Text">
          <xsd:maxLength value="255"/>
        </xsd:restriction>
      </xsd:simpleType>
    </xsd:element>
    <xsd:element name="Aktualny" ma:index="9" nillable="true" ma:displayName="Aktualny" ma:default="1" ma:description="" ma:internalName="Aktualny">
      <xsd:simpleType>
        <xsd:restriction base="dms:Boolean"/>
      </xsd:simpleType>
    </xsd:element>
    <xsd:element name="Priorytet" ma:index="10" ma:displayName="Priorytet" ma:decimals="0" ma:default="0" ma:description="" ma:internalName="Priorytet">
      <xsd:simpleType>
        <xsd:restriction base="dms:Number"/>
      </xsd:simpleType>
    </xsd:element>
    <xsd:element name="Dokument_wprowadzajacy" ma:index="11" nillable="true" ma:displayName="Dokument wprowadzający" ma:description="" ma:internalName="Dokument_wprowadzajacy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dokumentu wprowadzającego załączn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f73c591-f5b1-4cae-8e66-be37783ecb1f">Papier firmowy PL</Opis>
    <Aktualny xmlns="4f73c591-f5b1-4cae-8e66-be37783ecb1f">true</Aktualny>
    <Dokument_wprowadzajacy xmlns="4f73c591-f5b1-4cae-8e66-be37783ecb1f">-</Dokument_wprowadzajacy>
    <Priorytet xmlns="4f73c591-f5b1-4cae-8e66-be37783ecb1f">22</Prioryt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5CD0-EC0C-4852-8D58-947E5FBC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c591-f5b1-4cae-8e66-be37783ec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2B1AC-4A2C-42B0-8E55-ECE3BBC30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58633-98AD-46CB-AE3F-D848C7309D7C}">
  <ds:schemaRefs>
    <ds:schemaRef ds:uri="http://schemas.microsoft.com/office/2006/metadata/properties"/>
    <ds:schemaRef ds:uri="http://schemas.microsoft.com/office/infopath/2007/PartnerControls"/>
    <ds:schemaRef ds:uri="4f73c591-f5b1-4cae-8e66-be37783ecb1f"/>
  </ds:schemaRefs>
</ds:datastoreItem>
</file>

<file path=customXml/itemProps4.xml><?xml version="1.0" encoding="utf-8"?>
<ds:datastoreItem xmlns:ds="http://schemas.openxmlformats.org/officeDocument/2006/customXml" ds:itemID="{EE5329DE-0795-4E1C-8B24-2D4BF869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papier ZMPG PL 2018-07</Template>
  <TotalTime>9</TotalTime>
  <Pages>5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</vt:lpstr>
    </vt:vector>
  </TitlesOfParts>
  <Company>ZMPG SA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Grzegorz.Mierkiewicz@portgdansk.pl</dc:creator>
  <cp:keywords/>
  <dc:description/>
  <cp:lastModifiedBy>Bronisław Nowak</cp:lastModifiedBy>
  <cp:revision>3</cp:revision>
  <cp:lastPrinted>2023-02-07T12:10:00Z</cp:lastPrinted>
  <dcterms:created xsi:type="dcterms:W3CDTF">2024-03-21T13:27:00Z</dcterms:created>
  <dcterms:modified xsi:type="dcterms:W3CDTF">2024-03-21T13:47:00Z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0x01010022824AA1C0B43C469870250F78411A74</vt:lpwstr>
  </property>
</Properties>
</file>